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AE95" w14:textId="77777777" w:rsidR="001C3D3D" w:rsidRDefault="001C3D3D" w:rsidP="004014AB">
      <w:pPr>
        <w:pStyle w:val="a4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0C477A">
        <w:t xml:space="preserve"> </w:t>
      </w:r>
      <w:r w:rsidR="008816A1">
        <w:t xml:space="preserve">ДЕПУТАТОВ ГОРОДА </w:t>
      </w:r>
      <w:r>
        <w:t>НОВОСИБИРСКА</w:t>
      </w:r>
    </w:p>
    <w:p w14:paraId="0CD1AE96" w14:textId="77777777" w:rsidR="001C3D3D" w:rsidRDefault="001C3D3D">
      <w:pPr>
        <w:pStyle w:val="a4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p w14:paraId="0CD1AE97" w14:textId="77777777" w:rsidR="001C3D3D" w:rsidRDefault="001C3D3D">
      <w:pPr>
        <w:pStyle w:val="a4"/>
        <w:widowControl/>
        <w:tabs>
          <w:tab w:val="clear" w:pos="4153"/>
          <w:tab w:val="clear" w:pos="8306"/>
        </w:tabs>
        <w:rPr>
          <w:b/>
        </w:rPr>
      </w:pPr>
    </w:p>
    <w:p w14:paraId="0CD1AE98" w14:textId="77777777" w:rsidR="004014AB" w:rsidRPr="004014AB" w:rsidRDefault="004014AB" w:rsidP="004014AB">
      <w:pPr>
        <w:pStyle w:val="a4"/>
        <w:widowControl/>
        <w:tabs>
          <w:tab w:val="clear" w:pos="4153"/>
          <w:tab w:val="clear" w:pos="8306"/>
        </w:tabs>
        <w:jc w:val="right"/>
      </w:pPr>
      <w:r w:rsidRPr="004014AB"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816A1" w:rsidRPr="00741C80" w14:paraId="0CD1AE9A" w14:textId="77777777" w:rsidTr="00741C80">
        <w:tc>
          <w:tcPr>
            <w:tcW w:w="5211" w:type="dxa"/>
          </w:tcPr>
          <w:p w14:paraId="0CD1AE99" w14:textId="77777777" w:rsidR="008816A1" w:rsidRPr="00741C80" w:rsidRDefault="00A234B2" w:rsidP="00741C80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изменения</w:t>
            </w:r>
            <w:r w:rsidR="004D7855" w:rsidRPr="00741C80">
              <w:rPr>
                <w:szCs w:val="28"/>
              </w:rPr>
              <w:t xml:space="preserve"> в </w:t>
            </w:r>
            <w:r w:rsidR="00691666" w:rsidRPr="00741C80">
              <w:rPr>
                <w:szCs w:val="28"/>
              </w:rPr>
              <w:t>п</w:t>
            </w:r>
            <w:r w:rsidR="00B05876" w:rsidRPr="00741C80">
              <w:rPr>
                <w:szCs w:val="28"/>
              </w:rPr>
              <w:t>лан</w:t>
            </w:r>
            <w:r w:rsidR="008816A1" w:rsidRPr="00741C80">
              <w:rPr>
                <w:szCs w:val="28"/>
              </w:rPr>
              <w:t xml:space="preserve"> работы Совета депутатов го</w:t>
            </w:r>
            <w:r w:rsidR="00F947BF" w:rsidRPr="00741C80">
              <w:rPr>
                <w:szCs w:val="28"/>
              </w:rPr>
              <w:t>рода Новосибирска на 2009</w:t>
            </w:r>
            <w:r w:rsidR="008816A1" w:rsidRPr="00741C80">
              <w:rPr>
                <w:szCs w:val="28"/>
              </w:rPr>
              <w:t xml:space="preserve"> год</w:t>
            </w:r>
            <w:r w:rsidR="00B05876" w:rsidRPr="00741C80">
              <w:rPr>
                <w:szCs w:val="28"/>
              </w:rPr>
              <w:t xml:space="preserve">, утвержденный </w:t>
            </w:r>
            <w:r w:rsidR="00631B5C" w:rsidRPr="00741C80">
              <w:rPr>
                <w:szCs w:val="28"/>
              </w:rPr>
              <w:t xml:space="preserve">решением Совета депутатов города Новосибирска </w:t>
            </w:r>
            <w:r w:rsidR="00C16DBC" w:rsidRPr="00741C80">
              <w:rPr>
                <w:szCs w:val="28"/>
              </w:rPr>
              <w:t>от 23.</w:t>
            </w:r>
            <w:r w:rsidR="00631B5C" w:rsidRPr="00741C80">
              <w:rPr>
                <w:szCs w:val="28"/>
              </w:rPr>
              <w:t>12.2008 № 1140</w:t>
            </w:r>
            <w:bookmarkEnd w:id="0"/>
          </w:p>
        </w:tc>
      </w:tr>
    </w:tbl>
    <w:p w14:paraId="0CD1AE9B" w14:textId="77777777" w:rsidR="008816A1" w:rsidRPr="00D1360E" w:rsidRDefault="008816A1" w:rsidP="008816A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CD1AE9C" w14:textId="77777777" w:rsidR="008816A1" w:rsidRPr="00D1360E" w:rsidRDefault="007D6A57" w:rsidP="008816A1">
      <w:pPr>
        <w:pStyle w:val="a8"/>
        <w:ind w:left="0" w:firstLine="709"/>
        <w:jc w:val="both"/>
      </w:pPr>
      <w:r>
        <w:rPr>
          <w:szCs w:val="28"/>
        </w:rPr>
        <w:t>Учитывая предложения</w:t>
      </w:r>
      <w:r w:rsidR="00AB189D">
        <w:rPr>
          <w:szCs w:val="28"/>
        </w:rPr>
        <w:t xml:space="preserve"> </w:t>
      </w:r>
      <w:r>
        <w:rPr>
          <w:szCs w:val="28"/>
        </w:rPr>
        <w:t>мэрии</w:t>
      </w:r>
      <w:r w:rsidR="008E186C">
        <w:rPr>
          <w:szCs w:val="28"/>
        </w:rPr>
        <w:t xml:space="preserve"> города Новосибирска </w:t>
      </w:r>
      <w:r w:rsidR="00AB189D">
        <w:rPr>
          <w:szCs w:val="28"/>
        </w:rPr>
        <w:t>о необ</w:t>
      </w:r>
      <w:r w:rsidR="00A234B2">
        <w:rPr>
          <w:szCs w:val="28"/>
        </w:rPr>
        <w:t>ходимости внесения изменения</w:t>
      </w:r>
      <w:r w:rsidR="00B05876">
        <w:rPr>
          <w:szCs w:val="28"/>
        </w:rPr>
        <w:t xml:space="preserve"> в </w:t>
      </w:r>
      <w:r w:rsidR="00691666">
        <w:rPr>
          <w:szCs w:val="28"/>
        </w:rPr>
        <w:t>п</w:t>
      </w:r>
      <w:r w:rsidR="00AB189D">
        <w:rPr>
          <w:szCs w:val="28"/>
        </w:rPr>
        <w:t xml:space="preserve">лан работы Совета </w:t>
      </w:r>
      <w:r w:rsidR="00B16283">
        <w:rPr>
          <w:szCs w:val="28"/>
        </w:rPr>
        <w:t xml:space="preserve">депутатов города </w:t>
      </w:r>
      <w:r w:rsidR="00AB189D">
        <w:rPr>
          <w:szCs w:val="28"/>
        </w:rPr>
        <w:t>Новосибирска на 200</w:t>
      </w:r>
      <w:r w:rsidR="008E186C">
        <w:rPr>
          <w:szCs w:val="28"/>
        </w:rPr>
        <w:t>9</w:t>
      </w:r>
      <w:r w:rsidR="00AB189D">
        <w:rPr>
          <w:szCs w:val="28"/>
        </w:rPr>
        <w:t xml:space="preserve"> год, руководствуясь статьей 31 Регламента Совета </w:t>
      </w:r>
      <w:r w:rsidR="00B16283">
        <w:rPr>
          <w:szCs w:val="28"/>
        </w:rPr>
        <w:t xml:space="preserve">депутатов города </w:t>
      </w:r>
      <w:r w:rsidR="00AB189D">
        <w:rPr>
          <w:szCs w:val="28"/>
        </w:rPr>
        <w:t>Нов</w:t>
      </w:r>
      <w:r w:rsidR="00AB189D">
        <w:rPr>
          <w:szCs w:val="28"/>
        </w:rPr>
        <w:t>о</w:t>
      </w:r>
      <w:r w:rsidR="00AB189D">
        <w:rPr>
          <w:szCs w:val="28"/>
        </w:rPr>
        <w:t xml:space="preserve">сибирска, </w:t>
      </w:r>
      <w:r w:rsidR="008816A1">
        <w:t>С</w:t>
      </w:r>
      <w:r w:rsidR="008816A1" w:rsidRPr="00D1360E">
        <w:t xml:space="preserve">овет </w:t>
      </w:r>
      <w:r w:rsidR="008816A1">
        <w:t xml:space="preserve">депутатов города </w:t>
      </w:r>
      <w:r w:rsidR="008816A1" w:rsidRPr="00D1360E">
        <w:t xml:space="preserve">Новосибирска </w:t>
      </w:r>
      <w:r w:rsidR="008816A1">
        <w:t>РЕШИЛ</w:t>
      </w:r>
      <w:r w:rsidR="008816A1" w:rsidRPr="00D1360E">
        <w:t>:</w:t>
      </w:r>
    </w:p>
    <w:p w14:paraId="0CD1AE9D" w14:textId="77777777" w:rsidR="008E33E8" w:rsidRDefault="008816A1" w:rsidP="009759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5ADE">
        <w:rPr>
          <w:szCs w:val="28"/>
        </w:rPr>
        <w:t>1.</w:t>
      </w:r>
      <w:r>
        <w:rPr>
          <w:szCs w:val="28"/>
        </w:rPr>
        <w:t> </w:t>
      </w:r>
      <w:r w:rsidR="00B16283">
        <w:rPr>
          <w:szCs w:val="28"/>
        </w:rPr>
        <w:t>Внести</w:t>
      </w:r>
      <w:r w:rsidR="0096009A">
        <w:rPr>
          <w:szCs w:val="28"/>
        </w:rPr>
        <w:t xml:space="preserve"> в </w:t>
      </w:r>
      <w:r w:rsidR="004E3B7F">
        <w:rPr>
          <w:szCs w:val="28"/>
        </w:rPr>
        <w:t>п</w:t>
      </w:r>
      <w:r>
        <w:rPr>
          <w:szCs w:val="28"/>
        </w:rPr>
        <w:t>лан работы Совета депутатов г</w:t>
      </w:r>
      <w:r w:rsidR="0096009A">
        <w:rPr>
          <w:szCs w:val="28"/>
        </w:rPr>
        <w:t>орода Новосибирска</w:t>
      </w:r>
      <w:r w:rsidR="00C16DBC">
        <w:rPr>
          <w:szCs w:val="28"/>
        </w:rPr>
        <w:t xml:space="preserve"> на 2009</w:t>
      </w:r>
      <w:r w:rsidR="00D60EC3">
        <w:rPr>
          <w:szCs w:val="28"/>
        </w:rPr>
        <w:t xml:space="preserve"> год</w:t>
      </w:r>
      <w:r w:rsidR="0072505C">
        <w:rPr>
          <w:szCs w:val="28"/>
        </w:rPr>
        <w:t xml:space="preserve">, </w:t>
      </w:r>
      <w:r w:rsidR="004F2CDE">
        <w:rPr>
          <w:szCs w:val="28"/>
        </w:rPr>
        <w:t>утвержденный</w:t>
      </w:r>
      <w:r w:rsidR="00C16DBC" w:rsidRPr="00631B5C">
        <w:rPr>
          <w:szCs w:val="28"/>
        </w:rPr>
        <w:t xml:space="preserve"> решением Совета депутатов города Новосибирска </w:t>
      </w:r>
      <w:r w:rsidR="00C16DBC">
        <w:rPr>
          <w:szCs w:val="28"/>
        </w:rPr>
        <w:t>от 23.</w:t>
      </w:r>
      <w:r w:rsidR="00C16DBC" w:rsidRPr="00631B5C">
        <w:rPr>
          <w:szCs w:val="28"/>
        </w:rPr>
        <w:t>12.2008 № 1140</w:t>
      </w:r>
      <w:r w:rsidR="00783ADD">
        <w:rPr>
          <w:szCs w:val="28"/>
        </w:rPr>
        <w:t xml:space="preserve"> (в редакции решения Совета депутатов города Новосибирска от 23.09.2009 № 1380)</w:t>
      </w:r>
      <w:r w:rsidR="004F2CDE">
        <w:rPr>
          <w:szCs w:val="28"/>
        </w:rPr>
        <w:t>, изменение, исключив стро</w:t>
      </w:r>
      <w:r w:rsidR="00783ADD">
        <w:rPr>
          <w:szCs w:val="28"/>
        </w:rPr>
        <w:t>ку № 4</w:t>
      </w:r>
      <w:r w:rsidR="009759C4">
        <w:rPr>
          <w:szCs w:val="28"/>
        </w:rPr>
        <w:t>.</w:t>
      </w:r>
    </w:p>
    <w:p w14:paraId="0CD1AE9E" w14:textId="77777777" w:rsidR="00DA4CDA" w:rsidRPr="00D1360E" w:rsidRDefault="00DA4CDA" w:rsidP="0080555F">
      <w:pPr>
        <w:pStyle w:val="ConsNormal"/>
        <w:widowControl/>
        <w:tabs>
          <w:tab w:val="left" w:pos="12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134E9">
        <w:rPr>
          <w:rFonts w:ascii="Times New Roman" w:hAnsi="Times New Roman"/>
          <w:sz w:val="28"/>
          <w:szCs w:val="28"/>
        </w:rPr>
        <w:t>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</w:t>
      </w:r>
      <w:r w:rsidR="004C6A9A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подписания. </w:t>
      </w:r>
    </w:p>
    <w:p w14:paraId="0CD1AE9F" w14:textId="77777777" w:rsidR="00DA4CDA" w:rsidRPr="00D1360E" w:rsidRDefault="00DA4CDA" w:rsidP="0080555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360E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</w:t>
      </w:r>
      <w:r>
        <w:rPr>
          <w:rFonts w:ascii="Times New Roman" w:hAnsi="Times New Roman"/>
          <w:sz w:val="28"/>
          <w:szCs w:val="28"/>
        </w:rPr>
        <w:t>заместителя предс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дателя </w:t>
      </w:r>
      <w:r w:rsidRPr="00D1360E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города </w:t>
      </w:r>
      <w:r w:rsidRPr="00D1360E">
        <w:rPr>
          <w:rFonts w:ascii="Times New Roman" w:hAnsi="Times New Roman"/>
          <w:sz w:val="28"/>
          <w:szCs w:val="28"/>
        </w:rPr>
        <w:t xml:space="preserve">Новосибирска </w:t>
      </w:r>
      <w:r>
        <w:rPr>
          <w:rFonts w:ascii="Times New Roman" w:hAnsi="Times New Roman"/>
          <w:sz w:val="28"/>
          <w:szCs w:val="28"/>
        </w:rPr>
        <w:t>Асанцева Д. В.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552"/>
      </w:tblGrid>
      <w:tr w:rsidR="00DA4CDA" w14:paraId="0CD1AEA2" w14:textId="77777777">
        <w:tc>
          <w:tcPr>
            <w:tcW w:w="7371" w:type="dxa"/>
          </w:tcPr>
          <w:p w14:paraId="0CD1AEA0" w14:textId="77777777" w:rsidR="00DA4CDA" w:rsidRPr="00DB74DA" w:rsidRDefault="00DA4CDA" w:rsidP="00B72162">
            <w:pPr>
              <w:widowControl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Мэр города Новосибирска</w:t>
            </w:r>
          </w:p>
        </w:tc>
        <w:tc>
          <w:tcPr>
            <w:tcW w:w="2552" w:type="dxa"/>
          </w:tcPr>
          <w:p w14:paraId="0CD1AEA1" w14:textId="77777777" w:rsidR="00DA4CDA" w:rsidRPr="00DB74DA" w:rsidRDefault="00DA4CDA" w:rsidP="00B72162">
            <w:pPr>
              <w:pStyle w:val="7"/>
              <w:ind w:right="-108"/>
              <w:rPr>
                <w:szCs w:val="28"/>
              </w:rPr>
            </w:pPr>
            <w:r w:rsidRPr="00DB74DA">
              <w:rPr>
                <w:szCs w:val="28"/>
              </w:rPr>
              <w:t>В. Ф. Городецкий</w:t>
            </w:r>
          </w:p>
        </w:tc>
      </w:tr>
    </w:tbl>
    <w:p w14:paraId="0CD1AEA3" w14:textId="77777777" w:rsidR="004F2CDE" w:rsidRDefault="004F2CDE" w:rsidP="00C87747">
      <w:pPr>
        <w:rPr>
          <w:sz w:val="24"/>
          <w:szCs w:val="24"/>
        </w:rPr>
      </w:pPr>
    </w:p>
    <w:p w14:paraId="0CD1AEA4" w14:textId="77777777" w:rsidR="004F2CDE" w:rsidRDefault="004F2CDE" w:rsidP="00C877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39" w:type="dxa"/>
        <w:tblLook w:val="01E0" w:firstRow="1" w:lastRow="1" w:firstColumn="1" w:lastColumn="1" w:noHBand="0" w:noVBand="0"/>
      </w:tblPr>
      <w:tblGrid>
        <w:gridCol w:w="4219"/>
        <w:gridCol w:w="2760"/>
        <w:gridCol w:w="2489"/>
        <w:gridCol w:w="271"/>
      </w:tblGrid>
      <w:tr w:rsidR="004F2CDE" w14:paraId="0CD1AEA7" w14:textId="77777777" w:rsidTr="00A234B2">
        <w:trPr>
          <w:gridAfter w:val="1"/>
          <w:wAfter w:w="271" w:type="dxa"/>
        </w:trPr>
        <w:tc>
          <w:tcPr>
            <w:tcW w:w="9468" w:type="dxa"/>
            <w:gridSpan w:val="3"/>
          </w:tcPr>
          <w:p w14:paraId="0CD1AEA5" w14:textId="77777777" w:rsidR="004F2CDE" w:rsidRDefault="004F2CDE" w:rsidP="0003148F">
            <w:pPr>
              <w:ind w:right="-30"/>
              <w:jc w:val="center"/>
            </w:pPr>
            <w:r>
              <w:lastRenderedPageBreak/>
              <w:t>СОГЛАСОВАНО</w:t>
            </w:r>
          </w:p>
          <w:p w14:paraId="0CD1AEA6" w14:textId="77777777" w:rsidR="004F2CDE" w:rsidRDefault="004F2CDE" w:rsidP="0003148F">
            <w:pPr>
              <w:ind w:right="-30"/>
              <w:jc w:val="both"/>
            </w:pPr>
          </w:p>
        </w:tc>
      </w:tr>
      <w:tr w:rsidR="004F2CDE" w14:paraId="0CD1AEAE" w14:textId="77777777" w:rsidTr="00A234B2">
        <w:tc>
          <w:tcPr>
            <w:tcW w:w="4219" w:type="dxa"/>
          </w:tcPr>
          <w:p w14:paraId="0CD1AEA8" w14:textId="77777777" w:rsidR="004F2CDE" w:rsidRPr="00B44AB5" w:rsidRDefault="004F2CDE" w:rsidP="00A234B2">
            <w:pPr>
              <w:ind w:right="-108"/>
              <w:jc w:val="both"/>
            </w:pPr>
            <w:r>
              <w:t>Заместитель председателя Совета депутатов города Новосибирска</w:t>
            </w:r>
          </w:p>
          <w:p w14:paraId="0CD1AEA9" w14:textId="77777777" w:rsidR="004F2CDE" w:rsidRDefault="004F2CDE" w:rsidP="00A234B2">
            <w:pPr>
              <w:ind w:right="-108"/>
              <w:jc w:val="both"/>
            </w:pPr>
          </w:p>
        </w:tc>
        <w:tc>
          <w:tcPr>
            <w:tcW w:w="2760" w:type="dxa"/>
          </w:tcPr>
          <w:p w14:paraId="0CD1AEAA" w14:textId="77777777" w:rsidR="004F2CDE" w:rsidRDefault="004F2CDE" w:rsidP="00A234B2">
            <w:pPr>
              <w:ind w:right="-108"/>
              <w:jc w:val="both"/>
            </w:pPr>
          </w:p>
        </w:tc>
        <w:tc>
          <w:tcPr>
            <w:tcW w:w="2760" w:type="dxa"/>
            <w:gridSpan w:val="2"/>
          </w:tcPr>
          <w:p w14:paraId="0CD1AEAB" w14:textId="77777777" w:rsidR="004F2CDE" w:rsidRDefault="004F2CDE" w:rsidP="0003148F">
            <w:pPr>
              <w:ind w:right="-30"/>
              <w:jc w:val="right"/>
            </w:pPr>
          </w:p>
          <w:p w14:paraId="0CD1AEAC" w14:textId="77777777" w:rsidR="004F2CDE" w:rsidRDefault="004F2CDE" w:rsidP="0003148F">
            <w:pPr>
              <w:ind w:right="-30"/>
              <w:jc w:val="right"/>
            </w:pPr>
            <w:r>
              <w:t>Д. В. Асанцев</w:t>
            </w:r>
          </w:p>
          <w:p w14:paraId="0CD1AEAD" w14:textId="77777777" w:rsidR="004F2CDE" w:rsidRDefault="004F2CDE" w:rsidP="0003148F">
            <w:pPr>
              <w:ind w:right="-30"/>
              <w:jc w:val="right"/>
            </w:pPr>
          </w:p>
        </w:tc>
      </w:tr>
      <w:tr w:rsidR="004F2CDE" w14:paraId="0CD1AEB5" w14:textId="77777777" w:rsidTr="00A234B2">
        <w:tc>
          <w:tcPr>
            <w:tcW w:w="4219" w:type="dxa"/>
          </w:tcPr>
          <w:p w14:paraId="0CD1AEAF" w14:textId="77777777" w:rsidR="004F2CDE" w:rsidRDefault="004F2CDE" w:rsidP="00A234B2">
            <w:pPr>
              <w:ind w:right="-108"/>
              <w:jc w:val="both"/>
            </w:pPr>
            <w:r>
              <w:t>Начальник управления по прав</w:t>
            </w:r>
            <w:r>
              <w:t>о</w:t>
            </w:r>
            <w:r>
              <w:t>вым и экономическим вопросам</w:t>
            </w:r>
          </w:p>
          <w:p w14:paraId="0CD1AEB0" w14:textId="77777777" w:rsidR="004F2CDE" w:rsidRPr="00123C8D" w:rsidRDefault="004F2CDE" w:rsidP="00A234B2">
            <w:pPr>
              <w:ind w:right="-108"/>
              <w:jc w:val="both"/>
            </w:pPr>
          </w:p>
        </w:tc>
        <w:tc>
          <w:tcPr>
            <w:tcW w:w="2760" w:type="dxa"/>
          </w:tcPr>
          <w:p w14:paraId="0CD1AEB1" w14:textId="77777777" w:rsidR="004F2CDE" w:rsidRDefault="004F2CDE" w:rsidP="00A234B2">
            <w:pPr>
              <w:ind w:right="-108"/>
              <w:jc w:val="both"/>
            </w:pPr>
          </w:p>
        </w:tc>
        <w:tc>
          <w:tcPr>
            <w:tcW w:w="2760" w:type="dxa"/>
            <w:gridSpan w:val="2"/>
          </w:tcPr>
          <w:p w14:paraId="0CD1AEB2" w14:textId="77777777" w:rsidR="004F2CDE" w:rsidRDefault="004F2CDE" w:rsidP="0003148F">
            <w:pPr>
              <w:ind w:right="-30"/>
            </w:pPr>
          </w:p>
          <w:p w14:paraId="0CD1AEB3" w14:textId="77777777" w:rsidR="004F2CDE" w:rsidRDefault="004F2CDE" w:rsidP="0003148F">
            <w:pPr>
              <w:ind w:right="-30"/>
              <w:jc w:val="right"/>
            </w:pPr>
            <w:r>
              <w:t>С. Е. Матвиенко</w:t>
            </w:r>
          </w:p>
          <w:p w14:paraId="0CD1AEB4" w14:textId="77777777" w:rsidR="004F2CDE" w:rsidRDefault="004F2CDE" w:rsidP="0003148F">
            <w:pPr>
              <w:ind w:right="-30"/>
            </w:pPr>
          </w:p>
        </w:tc>
      </w:tr>
    </w:tbl>
    <w:p w14:paraId="0CD1AEB6" w14:textId="77777777" w:rsidR="004F2CDE" w:rsidRDefault="004F2CDE" w:rsidP="004F2CDE"/>
    <w:p w14:paraId="0CD1AEB7" w14:textId="77777777" w:rsidR="002B62FD" w:rsidRDefault="002B62FD" w:rsidP="00C87747">
      <w:pPr>
        <w:rPr>
          <w:sz w:val="24"/>
          <w:szCs w:val="24"/>
        </w:rPr>
      </w:pPr>
    </w:p>
    <w:sectPr w:rsidR="002B62FD" w:rsidSect="00A234B2">
      <w:headerReference w:type="even" r:id="rId12"/>
      <w:headerReference w:type="default" r:id="rId13"/>
      <w:endnotePr>
        <w:numFmt w:val="decimal"/>
      </w:endnotePr>
      <w:pgSz w:w="11907" w:h="16840" w:code="9"/>
      <w:pgMar w:top="1134" w:right="851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AEBA" w14:textId="77777777" w:rsidR="00D477C5" w:rsidRDefault="00D477C5">
      <w:r>
        <w:separator/>
      </w:r>
    </w:p>
  </w:endnote>
  <w:endnote w:type="continuationSeparator" w:id="0">
    <w:p w14:paraId="0CD1AEBB" w14:textId="77777777" w:rsidR="00D477C5" w:rsidRDefault="00D4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1AEB8" w14:textId="77777777" w:rsidR="00D477C5" w:rsidRDefault="00D477C5">
      <w:r>
        <w:separator/>
      </w:r>
    </w:p>
  </w:footnote>
  <w:footnote w:type="continuationSeparator" w:id="0">
    <w:p w14:paraId="0CD1AEB9" w14:textId="77777777" w:rsidR="00D477C5" w:rsidRDefault="00D4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1AEBC" w14:textId="77777777" w:rsidR="002B62FD" w:rsidRDefault="002B62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D1AEBD" w14:textId="77777777" w:rsidR="002B62FD" w:rsidRDefault="002B62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1AEBE" w14:textId="77777777" w:rsidR="002B62FD" w:rsidRDefault="002B62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13AD">
      <w:rPr>
        <w:rStyle w:val="a6"/>
        <w:noProof/>
      </w:rPr>
      <w:t>2</w:t>
    </w:r>
    <w:r>
      <w:rPr>
        <w:rStyle w:val="a6"/>
      </w:rPr>
      <w:fldChar w:fldCharType="end"/>
    </w:r>
  </w:p>
  <w:p w14:paraId="0CD1AEBF" w14:textId="77777777" w:rsidR="002B62FD" w:rsidRDefault="002B62FD">
    <w:pPr>
      <w:pStyle w:val="a4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1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28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31"/>
  </w:num>
  <w:num w:numId="5">
    <w:abstractNumId w:val="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3"/>
  </w:num>
  <w:num w:numId="12">
    <w:abstractNumId w:val="28"/>
  </w:num>
  <w:num w:numId="13">
    <w:abstractNumId w:val="20"/>
  </w:num>
  <w:num w:numId="14">
    <w:abstractNumId w:val="22"/>
  </w:num>
  <w:num w:numId="15">
    <w:abstractNumId w:val="27"/>
  </w:num>
  <w:num w:numId="16">
    <w:abstractNumId w:val="13"/>
  </w:num>
  <w:num w:numId="17">
    <w:abstractNumId w:val="7"/>
  </w:num>
  <w:num w:numId="18">
    <w:abstractNumId w:val="0"/>
  </w:num>
  <w:num w:numId="19">
    <w:abstractNumId w:val="26"/>
  </w:num>
  <w:num w:numId="20">
    <w:abstractNumId w:val="30"/>
  </w:num>
  <w:num w:numId="21">
    <w:abstractNumId w:val="6"/>
  </w:num>
  <w:num w:numId="22">
    <w:abstractNumId w:val="9"/>
  </w:num>
  <w:num w:numId="23">
    <w:abstractNumId w:val="3"/>
  </w:num>
  <w:num w:numId="24">
    <w:abstractNumId w:val="25"/>
  </w:num>
  <w:num w:numId="25">
    <w:abstractNumId w:val="8"/>
  </w:num>
  <w:num w:numId="26">
    <w:abstractNumId w:val="29"/>
  </w:num>
  <w:num w:numId="27">
    <w:abstractNumId w:val="4"/>
  </w:num>
  <w:num w:numId="28">
    <w:abstractNumId w:val="11"/>
  </w:num>
  <w:num w:numId="29">
    <w:abstractNumId w:val="14"/>
  </w:num>
  <w:num w:numId="30">
    <w:abstractNumId w:val="2"/>
  </w:num>
  <w:num w:numId="31">
    <w:abstractNumId w:val="5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3"/>
    <w:rsid w:val="000011A7"/>
    <w:rsid w:val="000013F9"/>
    <w:rsid w:val="0001595C"/>
    <w:rsid w:val="00015CBD"/>
    <w:rsid w:val="00020BB4"/>
    <w:rsid w:val="0002140D"/>
    <w:rsid w:val="00021F9E"/>
    <w:rsid w:val="000307E9"/>
    <w:rsid w:val="0003148F"/>
    <w:rsid w:val="00031EF6"/>
    <w:rsid w:val="0003707A"/>
    <w:rsid w:val="00043C9E"/>
    <w:rsid w:val="00052E6B"/>
    <w:rsid w:val="00064D17"/>
    <w:rsid w:val="00066EE9"/>
    <w:rsid w:val="00073FFD"/>
    <w:rsid w:val="00080180"/>
    <w:rsid w:val="00083AB4"/>
    <w:rsid w:val="00094062"/>
    <w:rsid w:val="00096138"/>
    <w:rsid w:val="000A6D5E"/>
    <w:rsid w:val="000A755E"/>
    <w:rsid w:val="000B0327"/>
    <w:rsid w:val="000C2488"/>
    <w:rsid w:val="000C477A"/>
    <w:rsid w:val="000C79CA"/>
    <w:rsid w:val="000D19C4"/>
    <w:rsid w:val="000F399F"/>
    <w:rsid w:val="000F4D09"/>
    <w:rsid w:val="000F714D"/>
    <w:rsid w:val="00106245"/>
    <w:rsid w:val="0011222E"/>
    <w:rsid w:val="0011326F"/>
    <w:rsid w:val="001228FE"/>
    <w:rsid w:val="00126060"/>
    <w:rsid w:val="00144380"/>
    <w:rsid w:val="001447B7"/>
    <w:rsid w:val="00151029"/>
    <w:rsid w:val="00157569"/>
    <w:rsid w:val="00161532"/>
    <w:rsid w:val="00163613"/>
    <w:rsid w:val="001644F9"/>
    <w:rsid w:val="00164559"/>
    <w:rsid w:val="00170298"/>
    <w:rsid w:val="00170860"/>
    <w:rsid w:val="001750BF"/>
    <w:rsid w:val="001769A5"/>
    <w:rsid w:val="0018157C"/>
    <w:rsid w:val="001830FF"/>
    <w:rsid w:val="00185C6E"/>
    <w:rsid w:val="00192F89"/>
    <w:rsid w:val="001A13AD"/>
    <w:rsid w:val="001A57A1"/>
    <w:rsid w:val="001B522D"/>
    <w:rsid w:val="001B63EB"/>
    <w:rsid w:val="001C3D3D"/>
    <w:rsid w:val="001D16EE"/>
    <w:rsid w:val="001D7DEA"/>
    <w:rsid w:val="001E1181"/>
    <w:rsid w:val="001F057C"/>
    <w:rsid w:val="001F1F2D"/>
    <w:rsid w:val="001F4B6F"/>
    <w:rsid w:val="00200263"/>
    <w:rsid w:val="002057C4"/>
    <w:rsid w:val="002076B8"/>
    <w:rsid w:val="00211BC3"/>
    <w:rsid w:val="002140B8"/>
    <w:rsid w:val="00217047"/>
    <w:rsid w:val="0022005B"/>
    <w:rsid w:val="00226363"/>
    <w:rsid w:val="00227E61"/>
    <w:rsid w:val="00234C17"/>
    <w:rsid w:val="002358E9"/>
    <w:rsid w:val="00235B6F"/>
    <w:rsid w:val="0023650D"/>
    <w:rsid w:val="00242400"/>
    <w:rsid w:val="00245D82"/>
    <w:rsid w:val="00247999"/>
    <w:rsid w:val="00252695"/>
    <w:rsid w:val="0025386D"/>
    <w:rsid w:val="00264C1A"/>
    <w:rsid w:val="0027258D"/>
    <w:rsid w:val="00274210"/>
    <w:rsid w:val="00281E46"/>
    <w:rsid w:val="0028425D"/>
    <w:rsid w:val="00285A5F"/>
    <w:rsid w:val="002908C4"/>
    <w:rsid w:val="00291E07"/>
    <w:rsid w:val="0029335E"/>
    <w:rsid w:val="00294CF7"/>
    <w:rsid w:val="002A2D16"/>
    <w:rsid w:val="002A7AEF"/>
    <w:rsid w:val="002B3FAE"/>
    <w:rsid w:val="002B62FD"/>
    <w:rsid w:val="002B733D"/>
    <w:rsid w:val="002C28F0"/>
    <w:rsid w:val="002E354E"/>
    <w:rsid w:val="002F3E02"/>
    <w:rsid w:val="002F56B1"/>
    <w:rsid w:val="002F5BCE"/>
    <w:rsid w:val="00301380"/>
    <w:rsid w:val="00302D5B"/>
    <w:rsid w:val="003207F4"/>
    <w:rsid w:val="00345D47"/>
    <w:rsid w:val="003515A9"/>
    <w:rsid w:val="0035188C"/>
    <w:rsid w:val="00353289"/>
    <w:rsid w:val="00366C91"/>
    <w:rsid w:val="00376174"/>
    <w:rsid w:val="0038183F"/>
    <w:rsid w:val="00385678"/>
    <w:rsid w:val="00393FDD"/>
    <w:rsid w:val="003A206C"/>
    <w:rsid w:val="003A6458"/>
    <w:rsid w:val="003C1294"/>
    <w:rsid w:val="003D3B29"/>
    <w:rsid w:val="003D7E0B"/>
    <w:rsid w:val="003E4B09"/>
    <w:rsid w:val="003E74EE"/>
    <w:rsid w:val="003E7A61"/>
    <w:rsid w:val="003E7A91"/>
    <w:rsid w:val="003F6B7D"/>
    <w:rsid w:val="004014AB"/>
    <w:rsid w:val="00401DC1"/>
    <w:rsid w:val="00402395"/>
    <w:rsid w:val="00403007"/>
    <w:rsid w:val="004070C4"/>
    <w:rsid w:val="00422731"/>
    <w:rsid w:val="00432BE8"/>
    <w:rsid w:val="00432BF6"/>
    <w:rsid w:val="0044424B"/>
    <w:rsid w:val="00444859"/>
    <w:rsid w:val="004604CB"/>
    <w:rsid w:val="004637B3"/>
    <w:rsid w:val="004649C2"/>
    <w:rsid w:val="00480302"/>
    <w:rsid w:val="00490DEC"/>
    <w:rsid w:val="00492EFA"/>
    <w:rsid w:val="004948FC"/>
    <w:rsid w:val="004B1C90"/>
    <w:rsid w:val="004C6A9A"/>
    <w:rsid w:val="004D0CDE"/>
    <w:rsid w:val="004D33D5"/>
    <w:rsid w:val="004D7855"/>
    <w:rsid w:val="004E012D"/>
    <w:rsid w:val="004E3B7F"/>
    <w:rsid w:val="004F05FE"/>
    <w:rsid w:val="004F2CBF"/>
    <w:rsid w:val="004F2CDE"/>
    <w:rsid w:val="00502553"/>
    <w:rsid w:val="00502624"/>
    <w:rsid w:val="00505C6C"/>
    <w:rsid w:val="0050756B"/>
    <w:rsid w:val="00511EFD"/>
    <w:rsid w:val="00517083"/>
    <w:rsid w:val="00522A80"/>
    <w:rsid w:val="00527B01"/>
    <w:rsid w:val="005354C9"/>
    <w:rsid w:val="00541E3E"/>
    <w:rsid w:val="00544BDE"/>
    <w:rsid w:val="005514CE"/>
    <w:rsid w:val="00552B76"/>
    <w:rsid w:val="0056346E"/>
    <w:rsid w:val="005657CF"/>
    <w:rsid w:val="00573CE0"/>
    <w:rsid w:val="00580FA3"/>
    <w:rsid w:val="005826D3"/>
    <w:rsid w:val="00583DA6"/>
    <w:rsid w:val="005944AC"/>
    <w:rsid w:val="005A0245"/>
    <w:rsid w:val="005A3075"/>
    <w:rsid w:val="005A3F27"/>
    <w:rsid w:val="005A5DB2"/>
    <w:rsid w:val="005C6A37"/>
    <w:rsid w:val="005E78C0"/>
    <w:rsid w:val="005F3741"/>
    <w:rsid w:val="005F4B85"/>
    <w:rsid w:val="00606060"/>
    <w:rsid w:val="0061054D"/>
    <w:rsid w:val="00614AB8"/>
    <w:rsid w:val="00624178"/>
    <w:rsid w:val="0063185F"/>
    <w:rsid w:val="00631B5C"/>
    <w:rsid w:val="00632847"/>
    <w:rsid w:val="006336B7"/>
    <w:rsid w:val="00633D59"/>
    <w:rsid w:val="006356B4"/>
    <w:rsid w:val="00636DAA"/>
    <w:rsid w:val="00636DC2"/>
    <w:rsid w:val="0063736F"/>
    <w:rsid w:val="006427F3"/>
    <w:rsid w:val="006436FB"/>
    <w:rsid w:val="006444E0"/>
    <w:rsid w:val="00645F52"/>
    <w:rsid w:val="00655EA2"/>
    <w:rsid w:val="00660863"/>
    <w:rsid w:val="0068094C"/>
    <w:rsid w:val="006827FA"/>
    <w:rsid w:val="0068295B"/>
    <w:rsid w:val="00684EC6"/>
    <w:rsid w:val="006867CA"/>
    <w:rsid w:val="00691666"/>
    <w:rsid w:val="00694ABE"/>
    <w:rsid w:val="006958B4"/>
    <w:rsid w:val="006A5A4E"/>
    <w:rsid w:val="006B2461"/>
    <w:rsid w:val="006B3415"/>
    <w:rsid w:val="006B7044"/>
    <w:rsid w:val="006C00C2"/>
    <w:rsid w:val="006D2249"/>
    <w:rsid w:val="006E07F1"/>
    <w:rsid w:val="006E4D6E"/>
    <w:rsid w:val="006E6D42"/>
    <w:rsid w:val="006F112F"/>
    <w:rsid w:val="006F6654"/>
    <w:rsid w:val="00700E50"/>
    <w:rsid w:val="00710FFA"/>
    <w:rsid w:val="007131F4"/>
    <w:rsid w:val="0072505C"/>
    <w:rsid w:val="00725D5B"/>
    <w:rsid w:val="00727D6D"/>
    <w:rsid w:val="007312ED"/>
    <w:rsid w:val="00741215"/>
    <w:rsid w:val="00741C80"/>
    <w:rsid w:val="00742550"/>
    <w:rsid w:val="00742864"/>
    <w:rsid w:val="0074706B"/>
    <w:rsid w:val="00753D69"/>
    <w:rsid w:val="00755245"/>
    <w:rsid w:val="0075767F"/>
    <w:rsid w:val="00764293"/>
    <w:rsid w:val="00764E90"/>
    <w:rsid w:val="00765960"/>
    <w:rsid w:val="00767DEC"/>
    <w:rsid w:val="0077172A"/>
    <w:rsid w:val="00777500"/>
    <w:rsid w:val="00780D4E"/>
    <w:rsid w:val="007819A3"/>
    <w:rsid w:val="00783ADD"/>
    <w:rsid w:val="00784BD9"/>
    <w:rsid w:val="00784D4B"/>
    <w:rsid w:val="00792534"/>
    <w:rsid w:val="00795D66"/>
    <w:rsid w:val="007A21AF"/>
    <w:rsid w:val="007A62C5"/>
    <w:rsid w:val="007B6050"/>
    <w:rsid w:val="007D6A57"/>
    <w:rsid w:val="007E01BE"/>
    <w:rsid w:val="007E1185"/>
    <w:rsid w:val="007F3603"/>
    <w:rsid w:val="007F43DE"/>
    <w:rsid w:val="007F62F4"/>
    <w:rsid w:val="0080555F"/>
    <w:rsid w:val="008070A0"/>
    <w:rsid w:val="00815726"/>
    <w:rsid w:val="00825E0C"/>
    <w:rsid w:val="00832A07"/>
    <w:rsid w:val="00834693"/>
    <w:rsid w:val="008435AD"/>
    <w:rsid w:val="008529C3"/>
    <w:rsid w:val="00867323"/>
    <w:rsid w:val="008816A1"/>
    <w:rsid w:val="00883C95"/>
    <w:rsid w:val="0088587C"/>
    <w:rsid w:val="00887E7E"/>
    <w:rsid w:val="008900B5"/>
    <w:rsid w:val="00895C82"/>
    <w:rsid w:val="008A394E"/>
    <w:rsid w:val="008A3B61"/>
    <w:rsid w:val="008C0A1C"/>
    <w:rsid w:val="008C7110"/>
    <w:rsid w:val="008D11C1"/>
    <w:rsid w:val="008D25ED"/>
    <w:rsid w:val="008D29D0"/>
    <w:rsid w:val="008D3B1A"/>
    <w:rsid w:val="008D3D8B"/>
    <w:rsid w:val="008D6175"/>
    <w:rsid w:val="008E186C"/>
    <w:rsid w:val="008E28AA"/>
    <w:rsid w:val="008E33E8"/>
    <w:rsid w:val="008F2DC5"/>
    <w:rsid w:val="008F3EE6"/>
    <w:rsid w:val="008F41D3"/>
    <w:rsid w:val="008F5C80"/>
    <w:rsid w:val="00905F9F"/>
    <w:rsid w:val="009079C0"/>
    <w:rsid w:val="0091383A"/>
    <w:rsid w:val="00916519"/>
    <w:rsid w:val="00917CED"/>
    <w:rsid w:val="00921D2C"/>
    <w:rsid w:val="009221A2"/>
    <w:rsid w:val="00924DE6"/>
    <w:rsid w:val="009303A4"/>
    <w:rsid w:val="00932B78"/>
    <w:rsid w:val="00933188"/>
    <w:rsid w:val="00934C1A"/>
    <w:rsid w:val="00934C31"/>
    <w:rsid w:val="009353DE"/>
    <w:rsid w:val="0094066D"/>
    <w:rsid w:val="009525D9"/>
    <w:rsid w:val="0096009A"/>
    <w:rsid w:val="009654BE"/>
    <w:rsid w:val="009759C4"/>
    <w:rsid w:val="009770EF"/>
    <w:rsid w:val="009776E7"/>
    <w:rsid w:val="009843A2"/>
    <w:rsid w:val="009925A1"/>
    <w:rsid w:val="0099299A"/>
    <w:rsid w:val="009956CD"/>
    <w:rsid w:val="00995A1B"/>
    <w:rsid w:val="009A5846"/>
    <w:rsid w:val="009B73FF"/>
    <w:rsid w:val="009B7831"/>
    <w:rsid w:val="009C4D59"/>
    <w:rsid w:val="009C6227"/>
    <w:rsid w:val="009C76D3"/>
    <w:rsid w:val="009C7F4A"/>
    <w:rsid w:val="009D0497"/>
    <w:rsid w:val="009D405B"/>
    <w:rsid w:val="009E2D4F"/>
    <w:rsid w:val="009E3F40"/>
    <w:rsid w:val="009E6576"/>
    <w:rsid w:val="009F3773"/>
    <w:rsid w:val="00A05913"/>
    <w:rsid w:val="00A135D3"/>
    <w:rsid w:val="00A20106"/>
    <w:rsid w:val="00A234B2"/>
    <w:rsid w:val="00A25D3C"/>
    <w:rsid w:val="00A273FA"/>
    <w:rsid w:val="00A4111C"/>
    <w:rsid w:val="00A44E13"/>
    <w:rsid w:val="00A50261"/>
    <w:rsid w:val="00A55796"/>
    <w:rsid w:val="00A60936"/>
    <w:rsid w:val="00A617B8"/>
    <w:rsid w:val="00A72B0F"/>
    <w:rsid w:val="00A72C23"/>
    <w:rsid w:val="00A735E6"/>
    <w:rsid w:val="00A81B17"/>
    <w:rsid w:val="00A81B31"/>
    <w:rsid w:val="00A84E1E"/>
    <w:rsid w:val="00A85CE9"/>
    <w:rsid w:val="00A8743E"/>
    <w:rsid w:val="00AA7B74"/>
    <w:rsid w:val="00AB189D"/>
    <w:rsid w:val="00AC2AFB"/>
    <w:rsid w:val="00AC78C6"/>
    <w:rsid w:val="00AD320A"/>
    <w:rsid w:val="00AD3E26"/>
    <w:rsid w:val="00AD6D9E"/>
    <w:rsid w:val="00AE0435"/>
    <w:rsid w:val="00AE4BDC"/>
    <w:rsid w:val="00AE6A5F"/>
    <w:rsid w:val="00AF230E"/>
    <w:rsid w:val="00AF4A6C"/>
    <w:rsid w:val="00AF62CB"/>
    <w:rsid w:val="00AF760E"/>
    <w:rsid w:val="00AF7679"/>
    <w:rsid w:val="00B02BB4"/>
    <w:rsid w:val="00B05876"/>
    <w:rsid w:val="00B0784A"/>
    <w:rsid w:val="00B11862"/>
    <w:rsid w:val="00B1307A"/>
    <w:rsid w:val="00B13282"/>
    <w:rsid w:val="00B16283"/>
    <w:rsid w:val="00B2093C"/>
    <w:rsid w:val="00B2578F"/>
    <w:rsid w:val="00B26F4B"/>
    <w:rsid w:val="00B32D8F"/>
    <w:rsid w:val="00B32FD9"/>
    <w:rsid w:val="00B40A24"/>
    <w:rsid w:val="00B438A8"/>
    <w:rsid w:val="00B56956"/>
    <w:rsid w:val="00B61E46"/>
    <w:rsid w:val="00B72162"/>
    <w:rsid w:val="00B72253"/>
    <w:rsid w:val="00B74565"/>
    <w:rsid w:val="00B82096"/>
    <w:rsid w:val="00B835C0"/>
    <w:rsid w:val="00B90D97"/>
    <w:rsid w:val="00B92DE7"/>
    <w:rsid w:val="00B94605"/>
    <w:rsid w:val="00B97D80"/>
    <w:rsid w:val="00BB0332"/>
    <w:rsid w:val="00BB04EA"/>
    <w:rsid w:val="00BB290C"/>
    <w:rsid w:val="00BB3FAC"/>
    <w:rsid w:val="00BB4C90"/>
    <w:rsid w:val="00BB6F5E"/>
    <w:rsid w:val="00BC26D7"/>
    <w:rsid w:val="00BD1A53"/>
    <w:rsid w:val="00BD4E07"/>
    <w:rsid w:val="00BE044C"/>
    <w:rsid w:val="00BE2B3E"/>
    <w:rsid w:val="00BE36D4"/>
    <w:rsid w:val="00BE6A77"/>
    <w:rsid w:val="00BE6E2E"/>
    <w:rsid w:val="00BE732A"/>
    <w:rsid w:val="00BF25C7"/>
    <w:rsid w:val="00BF66DA"/>
    <w:rsid w:val="00C03E3D"/>
    <w:rsid w:val="00C06BB6"/>
    <w:rsid w:val="00C16DBC"/>
    <w:rsid w:val="00C20826"/>
    <w:rsid w:val="00C244A7"/>
    <w:rsid w:val="00C24DCF"/>
    <w:rsid w:val="00C27F03"/>
    <w:rsid w:val="00C31409"/>
    <w:rsid w:val="00C351DA"/>
    <w:rsid w:val="00C4609A"/>
    <w:rsid w:val="00C5367F"/>
    <w:rsid w:val="00C550F9"/>
    <w:rsid w:val="00C554A5"/>
    <w:rsid w:val="00C65BDE"/>
    <w:rsid w:val="00C83E6F"/>
    <w:rsid w:val="00C8667B"/>
    <w:rsid w:val="00C87747"/>
    <w:rsid w:val="00CA25BD"/>
    <w:rsid w:val="00CA60C2"/>
    <w:rsid w:val="00CA7C1A"/>
    <w:rsid w:val="00CA7D41"/>
    <w:rsid w:val="00CB10A0"/>
    <w:rsid w:val="00CB2A26"/>
    <w:rsid w:val="00CB3497"/>
    <w:rsid w:val="00CB7353"/>
    <w:rsid w:val="00CC11EB"/>
    <w:rsid w:val="00CC30F3"/>
    <w:rsid w:val="00CC79EC"/>
    <w:rsid w:val="00CD359E"/>
    <w:rsid w:val="00CD7430"/>
    <w:rsid w:val="00CE3CF2"/>
    <w:rsid w:val="00CE3CFB"/>
    <w:rsid w:val="00CE79A2"/>
    <w:rsid w:val="00CF7986"/>
    <w:rsid w:val="00CF7DC0"/>
    <w:rsid w:val="00D010F8"/>
    <w:rsid w:val="00D0199D"/>
    <w:rsid w:val="00D05805"/>
    <w:rsid w:val="00D11BC8"/>
    <w:rsid w:val="00D14BAC"/>
    <w:rsid w:val="00D15740"/>
    <w:rsid w:val="00D20C34"/>
    <w:rsid w:val="00D2281C"/>
    <w:rsid w:val="00D27423"/>
    <w:rsid w:val="00D363BF"/>
    <w:rsid w:val="00D449BA"/>
    <w:rsid w:val="00D477C5"/>
    <w:rsid w:val="00D47C77"/>
    <w:rsid w:val="00D5383F"/>
    <w:rsid w:val="00D60EC3"/>
    <w:rsid w:val="00D643D7"/>
    <w:rsid w:val="00D66757"/>
    <w:rsid w:val="00D673D6"/>
    <w:rsid w:val="00D80882"/>
    <w:rsid w:val="00D84798"/>
    <w:rsid w:val="00D86002"/>
    <w:rsid w:val="00D92515"/>
    <w:rsid w:val="00D92A64"/>
    <w:rsid w:val="00D968C5"/>
    <w:rsid w:val="00DA0C03"/>
    <w:rsid w:val="00DA19A4"/>
    <w:rsid w:val="00DA4CDA"/>
    <w:rsid w:val="00DB627D"/>
    <w:rsid w:val="00DB74DA"/>
    <w:rsid w:val="00DC112E"/>
    <w:rsid w:val="00DC2FE7"/>
    <w:rsid w:val="00DD0423"/>
    <w:rsid w:val="00DD2C68"/>
    <w:rsid w:val="00DE0BF6"/>
    <w:rsid w:val="00DE2180"/>
    <w:rsid w:val="00E0054D"/>
    <w:rsid w:val="00E06ACE"/>
    <w:rsid w:val="00E154B6"/>
    <w:rsid w:val="00E15C18"/>
    <w:rsid w:val="00E173D2"/>
    <w:rsid w:val="00E20495"/>
    <w:rsid w:val="00E246B6"/>
    <w:rsid w:val="00E254AB"/>
    <w:rsid w:val="00E26B19"/>
    <w:rsid w:val="00E33279"/>
    <w:rsid w:val="00E35835"/>
    <w:rsid w:val="00E365B8"/>
    <w:rsid w:val="00E4205E"/>
    <w:rsid w:val="00E46C64"/>
    <w:rsid w:val="00E47F3E"/>
    <w:rsid w:val="00E60549"/>
    <w:rsid w:val="00E65EFC"/>
    <w:rsid w:val="00E9114B"/>
    <w:rsid w:val="00E911F4"/>
    <w:rsid w:val="00EA7E57"/>
    <w:rsid w:val="00EB0047"/>
    <w:rsid w:val="00EB204C"/>
    <w:rsid w:val="00EB2414"/>
    <w:rsid w:val="00EB3E80"/>
    <w:rsid w:val="00EB6B62"/>
    <w:rsid w:val="00EB6F04"/>
    <w:rsid w:val="00ED57B5"/>
    <w:rsid w:val="00ED7605"/>
    <w:rsid w:val="00EE1639"/>
    <w:rsid w:val="00EE6B11"/>
    <w:rsid w:val="00EF377A"/>
    <w:rsid w:val="00EF425F"/>
    <w:rsid w:val="00EF7E57"/>
    <w:rsid w:val="00F0134B"/>
    <w:rsid w:val="00F030DC"/>
    <w:rsid w:val="00F0363D"/>
    <w:rsid w:val="00F06229"/>
    <w:rsid w:val="00F1571D"/>
    <w:rsid w:val="00F16D32"/>
    <w:rsid w:val="00F176D3"/>
    <w:rsid w:val="00F3130B"/>
    <w:rsid w:val="00F34B9F"/>
    <w:rsid w:val="00F35753"/>
    <w:rsid w:val="00F4714D"/>
    <w:rsid w:val="00F5066C"/>
    <w:rsid w:val="00F521CC"/>
    <w:rsid w:val="00F55172"/>
    <w:rsid w:val="00F62448"/>
    <w:rsid w:val="00F72C44"/>
    <w:rsid w:val="00F769BD"/>
    <w:rsid w:val="00F76F4B"/>
    <w:rsid w:val="00F838E8"/>
    <w:rsid w:val="00F85CA2"/>
    <w:rsid w:val="00F9022B"/>
    <w:rsid w:val="00F947BF"/>
    <w:rsid w:val="00F94839"/>
    <w:rsid w:val="00F95623"/>
    <w:rsid w:val="00FA4CC4"/>
    <w:rsid w:val="00FB042F"/>
    <w:rsid w:val="00FB1280"/>
    <w:rsid w:val="00FB18C6"/>
    <w:rsid w:val="00FD3F14"/>
    <w:rsid w:val="00FD6FB8"/>
    <w:rsid w:val="00FD7DF7"/>
    <w:rsid w:val="00FE1895"/>
    <w:rsid w:val="00FF007F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1A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sz w:val="28"/>
    </w:rPr>
  </w:style>
  <w:style w:type="paragraph" w:styleId="1">
    <w:name w:val="heading 1"/>
    <w:basedOn w:val="a0"/>
    <w:next w:val="a0"/>
    <w:qFormat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pPr>
      <w:keepNext/>
      <w:ind w:left="6521"/>
      <w:outlineLvl w:val="4"/>
    </w:pPr>
  </w:style>
  <w:style w:type="paragraph" w:styleId="6">
    <w:name w:val="heading 6"/>
    <w:basedOn w:val="a0"/>
    <w:next w:val="a0"/>
    <w:qFormat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caption"/>
    <w:basedOn w:val="a0"/>
    <w:next w:val="a0"/>
    <w:qFormat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pPr>
      <w:ind w:left="6804"/>
    </w:p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pPr>
      <w:keepNext/>
      <w:widowControl/>
      <w:spacing w:before="600" w:line="240" w:lineRule="atLeast"/>
      <w:jc w:val="right"/>
    </w:pPr>
  </w:style>
  <w:style w:type="paragraph" w:styleId="aa">
    <w:name w:val="Balloon Text"/>
    <w:basedOn w:val="a0"/>
    <w:semiHidden/>
    <w:rPr>
      <w:rFonts w:ascii="Tahoma" w:hAnsi="Tahoma" w:cs="Academy"/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styleId="30">
    <w:name w:val="Body Text Indent 3"/>
    <w:basedOn w:val="a0"/>
    <w:pPr>
      <w:ind w:right="-1" w:firstLine="709"/>
      <w:jc w:val="both"/>
    </w:pPr>
    <w:rPr>
      <w:sz w:val="27"/>
    </w:rPr>
  </w:style>
  <w:style w:type="paragraph" w:styleId="ab">
    <w:name w:val="Body Text"/>
    <w:basedOn w:val="a0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Title"/>
    <w:basedOn w:val="a0"/>
    <w:qFormat/>
    <w:rsid w:val="00583DA6"/>
    <w:pPr>
      <w:widowControl/>
      <w:ind w:right="-1311"/>
      <w:jc w:val="center"/>
    </w:pPr>
    <w:rPr>
      <w:b/>
    </w:rPr>
  </w:style>
  <w:style w:type="paragraph" w:customStyle="1" w:styleId="ConsPlusNonformat">
    <w:name w:val="ConsPlusNonformat"/>
    <w:rsid w:val="0020026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1"/>
    <w:link w:val="a4"/>
    <w:semiHidden/>
    <w:locked/>
    <w:rsid w:val="008816A1"/>
    <w:rPr>
      <w:sz w:val="28"/>
      <w:lang w:val="ru-RU" w:eastAsia="ru-RU" w:bidi="ar-SA"/>
    </w:rPr>
  </w:style>
  <w:style w:type="paragraph" w:customStyle="1" w:styleId="ConsPlusCell">
    <w:name w:val="ConsPlusCell"/>
    <w:rsid w:val="00245D8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sz w:val="28"/>
    </w:rPr>
  </w:style>
  <w:style w:type="paragraph" w:styleId="1">
    <w:name w:val="heading 1"/>
    <w:basedOn w:val="a0"/>
    <w:next w:val="a0"/>
    <w:qFormat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pPr>
      <w:keepNext/>
      <w:ind w:left="6521"/>
      <w:outlineLvl w:val="4"/>
    </w:pPr>
  </w:style>
  <w:style w:type="paragraph" w:styleId="6">
    <w:name w:val="heading 6"/>
    <w:basedOn w:val="a0"/>
    <w:next w:val="a0"/>
    <w:qFormat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caption"/>
    <w:basedOn w:val="a0"/>
    <w:next w:val="a0"/>
    <w:qFormat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pPr>
      <w:ind w:left="6804"/>
    </w:p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pPr>
      <w:keepNext/>
      <w:widowControl/>
      <w:spacing w:before="600" w:line="240" w:lineRule="atLeast"/>
      <w:jc w:val="right"/>
    </w:pPr>
  </w:style>
  <w:style w:type="paragraph" w:styleId="aa">
    <w:name w:val="Balloon Text"/>
    <w:basedOn w:val="a0"/>
    <w:semiHidden/>
    <w:rPr>
      <w:rFonts w:ascii="Tahoma" w:hAnsi="Tahoma" w:cs="Academy"/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styleId="30">
    <w:name w:val="Body Text Indent 3"/>
    <w:basedOn w:val="a0"/>
    <w:pPr>
      <w:ind w:right="-1" w:firstLine="709"/>
      <w:jc w:val="both"/>
    </w:pPr>
    <w:rPr>
      <w:sz w:val="27"/>
    </w:rPr>
  </w:style>
  <w:style w:type="paragraph" w:styleId="ab">
    <w:name w:val="Body Text"/>
    <w:basedOn w:val="a0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Title"/>
    <w:basedOn w:val="a0"/>
    <w:qFormat/>
    <w:rsid w:val="00583DA6"/>
    <w:pPr>
      <w:widowControl/>
      <w:ind w:right="-1311"/>
      <w:jc w:val="center"/>
    </w:pPr>
    <w:rPr>
      <w:b/>
    </w:rPr>
  </w:style>
  <w:style w:type="paragraph" w:customStyle="1" w:styleId="ConsPlusNonformat">
    <w:name w:val="ConsPlusNonformat"/>
    <w:rsid w:val="0020026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1"/>
    <w:link w:val="a4"/>
    <w:semiHidden/>
    <w:locked/>
    <w:rsid w:val="008816A1"/>
    <w:rPr>
      <w:sz w:val="28"/>
      <w:lang w:val="ru-RU" w:eastAsia="ru-RU" w:bidi="ar-SA"/>
    </w:rPr>
  </w:style>
  <w:style w:type="paragraph" w:customStyle="1" w:styleId="ConsPlusCell">
    <w:name w:val="ConsPlusCell"/>
    <w:rsid w:val="00245D8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6KDV5W64NSFS-391-2865</_dlc_DocId>
    <_dlc_DocIdUrl xmlns="746016b1-ecc9-410e-95eb-a13f7eb3881b">
      <Url>http://port.admnsk.ru/sites/main/sovet/_layouts/DocIdRedir.aspx?ID=6KDV5W64NSFS-391-2865</Url>
      <Description>6KDV5W64NSFS-391-2865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B62461-B33F-4D29-83CD-BD3AC9668AEC}">
  <ds:schemaRefs>
    <ds:schemaRef ds:uri="http://purl.org/dc/elements/1.1/"/>
    <ds:schemaRef ds:uri="http://schemas.openxmlformats.org/package/2006/metadata/core-properties"/>
    <ds:schemaRef ds:uri="746016b1-ecc9-410e-95eb-a13f7eb3881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382AC1-22A4-489B-96EA-89DDE24B3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D41E8-42E4-4449-A373-568CD1E93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1211F-B0E4-47E3-9784-878BD2C090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2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Антоненко Екатерина Анатольевна</cp:lastModifiedBy>
  <cp:revision>2</cp:revision>
  <cp:lastPrinted>2009-12-15T04:13:00Z</cp:lastPrinted>
  <dcterms:created xsi:type="dcterms:W3CDTF">2018-10-01T06:39:00Z</dcterms:created>
  <dcterms:modified xsi:type="dcterms:W3CDTF">2018-10-01T06:39:00Z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939b4163-cee3-426a-9777-59d693ac0ee5</vt:lpwstr>
  </property>
  <property fmtid="{D5CDD505-2E9C-101B-9397-08002B2CF9AE}" pid="3" name="ContentTypeId">
    <vt:lpwstr>0x0101009D0C447DD2EAA64F8B622F320B937736</vt:lpwstr>
  </property>
</Properties>
</file>