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DB7644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DB7644">
        <w:rPr>
          <w:sz w:val="28"/>
          <w:szCs w:val="28"/>
        </w:rPr>
        <w:t>СОВЕТ</w:t>
      </w:r>
      <w:r w:rsidRPr="00DB7644">
        <w:rPr>
          <w:sz w:val="28"/>
          <w:szCs w:val="28"/>
          <w:lang w:val="en-US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DB7644" w:rsidRDefault="00DB7644" w:rsidP="00DB7644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Tr="00FB5FA4">
        <w:tc>
          <w:tcPr>
            <w:tcW w:w="3331" w:type="dxa"/>
          </w:tcPr>
          <w:p w:rsidR="00DB7644" w:rsidRPr="00844B8A" w:rsidRDefault="00DB7644" w:rsidP="00956B52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</w:tcPr>
          <w:p w:rsidR="00DB7644" w:rsidRPr="00844B8A" w:rsidRDefault="00DB7644" w:rsidP="00F41C0D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DB7644" w:rsidRPr="00844B8A" w:rsidRDefault="00F41C0D" w:rsidP="00956B52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37154D" w:rsidRPr="00EB3709" w:rsidRDefault="0037154D" w:rsidP="000E428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20"/>
      </w:tblGrid>
      <w:tr w:rsidR="00EB3709" w:rsidRPr="00EB3709" w:rsidTr="00EB3709">
        <w:tc>
          <w:tcPr>
            <w:tcW w:w="7620" w:type="dxa"/>
          </w:tcPr>
          <w:p w:rsidR="00EB3709" w:rsidRPr="00EB3709" w:rsidRDefault="00EB3709" w:rsidP="00127972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EB3709">
              <w:rPr>
                <w:sz w:val="28"/>
                <w:szCs w:val="28"/>
              </w:rPr>
              <w:t>О внесении изменени</w:t>
            </w:r>
            <w:r w:rsidR="00127972">
              <w:rPr>
                <w:sz w:val="28"/>
                <w:szCs w:val="28"/>
              </w:rPr>
              <w:t>й</w:t>
            </w:r>
            <w:r w:rsidRPr="00EB3709">
              <w:rPr>
                <w:sz w:val="28"/>
                <w:szCs w:val="28"/>
              </w:rPr>
              <w:t xml:space="preserve"> в решение Совета депутатов города Новосибирска  от 26.05.2010 № 79 «О создании специальной комиссии Совета депутатов города Новосибирска по вопросам регулирования отношений в сфере жилищно-коммунального хозяйства города»</w:t>
            </w:r>
          </w:p>
        </w:tc>
      </w:tr>
    </w:tbl>
    <w:p w:rsidR="00EB3709" w:rsidRPr="00EB3709" w:rsidRDefault="00EB3709" w:rsidP="00EB3709">
      <w:pPr>
        <w:pStyle w:val="ConsPlusNormal"/>
        <w:widowControl/>
        <w:suppressAutoHyphens/>
        <w:ind w:firstLine="540"/>
        <w:jc w:val="both"/>
        <w:rPr>
          <w:sz w:val="28"/>
          <w:szCs w:val="28"/>
        </w:rPr>
      </w:pPr>
    </w:p>
    <w:p w:rsidR="00EB3709" w:rsidRPr="00EB3709" w:rsidRDefault="00EB3709" w:rsidP="00EB3709">
      <w:pPr>
        <w:jc w:val="both"/>
        <w:rPr>
          <w:sz w:val="28"/>
          <w:szCs w:val="28"/>
        </w:rPr>
      </w:pPr>
    </w:p>
    <w:p w:rsidR="00EB3709" w:rsidRPr="00EB3709" w:rsidRDefault="00B07EAA" w:rsidP="00B07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письменного заявления </w:t>
      </w:r>
      <w:r w:rsidR="00F41C0D" w:rsidRPr="00127972">
        <w:rPr>
          <w:sz w:val="28"/>
          <w:szCs w:val="28"/>
        </w:rPr>
        <w:t>депутата Совета депутатов города Новосибирска Бондаренко С. В.,</w:t>
      </w:r>
      <w:r w:rsidR="00F41C0D">
        <w:rPr>
          <w:sz w:val="28"/>
          <w:szCs w:val="28"/>
        </w:rPr>
        <w:t xml:space="preserve"> </w:t>
      </w:r>
      <w:r w:rsidR="00EB3709" w:rsidRPr="00EB3709">
        <w:rPr>
          <w:sz w:val="28"/>
          <w:szCs w:val="28"/>
        </w:rPr>
        <w:t>руководствуясь статьей 35 Устава города Новосибирска, статьей 21 Регламента Совета депутатов города Новосибирска, Совет депутатов города Новосибирска РЕШИЛ:</w:t>
      </w:r>
    </w:p>
    <w:p w:rsidR="00127972" w:rsidRPr="0008089F" w:rsidRDefault="00EB3709" w:rsidP="00B07EAA">
      <w:pPr>
        <w:ind w:firstLine="567"/>
        <w:jc w:val="both"/>
        <w:rPr>
          <w:color w:val="FF0000"/>
          <w:sz w:val="28"/>
          <w:szCs w:val="28"/>
        </w:rPr>
      </w:pPr>
      <w:r w:rsidRPr="00EB3709">
        <w:rPr>
          <w:sz w:val="28"/>
          <w:szCs w:val="28"/>
        </w:rPr>
        <w:t>1. Внести в решение Совета депутатов города Новосибирска  от 26.05.2010 № 79 «О создании специальной комиссии Совета депутатов города Новосибирска по вопросам регулирования отношений в сфере жилищно-коммунального хозяйства города» (в редакции решени</w:t>
      </w:r>
      <w:r w:rsidR="008E17CB">
        <w:rPr>
          <w:sz w:val="28"/>
          <w:szCs w:val="28"/>
        </w:rPr>
        <w:t>й</w:t>
      </w:r>
      <w:r w:rsidRPr="00EB3709">
        <w:rPr>
          <w:sz w:val="28"/>
          <w:szCs w:val="28"/>
        </w:rPr>
        <w:t xml:space="preserve"> Совета депутатов города Новосибирска от 23.06.2010 № 115</w:t>
      </w:r>
      <w:r w:rsidR="008E17CB">
        <w:rPr>
          <w:sz w:val="28"/>
          <w:szCs w:val="28"/>
        </w:rPr>
        <w:t>, от 02.02.2011 № 303</w:t>
      </w:r>
      <w:r w:rsidRPr="00EB3709">
        <w:rPr>
          <w:sz w:val="28"/>
          <w:szCs w:val="28"/>
        </w:rPr>
        <w:t xml:space="preserve">) </w:t>
      </w:r>
      <w:r w:rsidR="00127972">
        <w:rPr>
          <w:sz w:val="28"/>
          <w:szCs w:val="28"/>
        </w:rPr>
        <w:t xml:space="preserve">следующие </w:t>
      </w:r>
      <w:r w:rsidRPr="00EB3709">
        <w:rPr>
          <w:sz w:val="28"/>
          <w:szCs w:val="28"/>
        </w:rPr>
        <w:t>изменени</w:t>
      </w:r>
      <w:r w:rsidR="00127972">
        <w:rPr>
          <w:sz w:val="28"/>
          <w:szCs w:val="28"/>
        </w:rPr>
        <w:t>я</w:t>
      </w:r>
      <w:r w:rsidR="0008089F" w:rsidRPr="0072452C">
        <w:rPr>
          <w:sz w:val="28"/>
          <w:szCs w:val="28"/>
        </w:rPr>
        <w:t>:</w:t>
      </w:r>
    </w:p>
    <w:p w:rsidR="00127972" w:rsidRDefault="0008089F" w:rsidP="00B07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Pr="0072452C">
        <w:rPr>
          <w:sz w:val="28"/>
          <w:szCs w:val="28"/>
        </w:rPr>
        <w:t>1</w:t>
      </w:r>
      <w:r w:rsidR="00127972">
        <w:rPr>
          <w:sz w:val="28"/>
          <w:szCs w:val="28"/>
        </w:rPr>
        <w:t xml:space="preserve"> слова «в количестве 9 депутатов» заменить словами «в количестве 10 депутатов».</w:t>
      </w:r>
    </w:p>
    <w:p w:rsidR="00B07EAA" w:rsidRDefault="00127972" w:rsidP="00B07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Д</w:t>
      </w:r>
      <w:r w:rsidR="00633A07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633A07">
        <w:rPr>
          <w:sz w:val="28"/>
          <w:szCs w:val="28"/>
        </w:rPr>
        <w:t xml:space="preserve"> пункт 2 после абзаца второго абзацем следующего содержания: </w:t>
      </w:r>
    </w:p>
    <w:p w:rsidR="00EB3709" w:rsidRPr="00EB3709" w:rsidRDefault="00B07EAA" w:rsidP="00633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7EAA">
        <w:rPr>
          <w:sz w:val="28"/>
          <w:szCs w:val="28"/>
        </w:rPr>
        <w:t>«</w:t>
      </w:r>
      <w:r w:rsidRPr="00127972">
        <w:rPr>
          <w:sz w:val="28"/>
          <w:szCs w:val="28"/>
        </w:rPr>
        <w:t>Бондаренко С. В.;</w:t>
      </w:r>
      <w:r>
        <w:rPr>
          <w:sz w:val="28"/>
          <w:szCs w:val="28"/>
        </w:rPr>
        <w:t>».</w:t>
      </w:r>
    </w:p>
    <w:p w:rsidR="00EB3709" w:rsidRPr="00EB3709" w:rsidRDefault="00EB3709" w:rsidP="00B07EAA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09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3709">
        <w:rPr>
          <w:rFonts w:ascii="Times New Roman" w:hAnsi="Times New Roman" w:cs="Times New Roman"/>
          <w:color w:val="000000"/>
          <w:sz w:val="28"/>
          <w:szCs w:val="28"/>
        </w:rPr>
        <w:t>Решение вст</w:t>
      </w:r>
      <w:r w:rsidR="00633A07">
        <w:rPr>
          <w:rFonts w:ascii="Times New Roman" w:hAnsi="Times New Roman" w:cs="Times New Roman"/>
          <w:color w:val="000000"/>
          <w:sz w:val="28"/>
          <w:szCs w:val="28"/>
        </w:rPr>
        <w:t>упает в силу со дня его подписания</w:t>
      </w:r>
      <w:r w:rsidRPr="00EB3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709" w:rsidRPr="00EB3709" w:rsidRDefault="00EB3709" w:rsidP="00B07EAA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0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370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заместителя  председателя Совета депутатов города Новосибирска Зарубина Ю.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3709">
        <w:rPr>
          <w:rFonts w:ascii="Times New Roman" w:hAnsi="Times New Roman" w:cs="Times New Roman"/>
          <w:color w:val="000000"/>
          <w:sz w:val="28"/>
          <w:szCs w:val="28"/>
        </w:rPr>
        <w:t>Ф.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956B52" w:rsidRPr="000E428E" w:rsidTr="0096689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56B52" w:rsidRPr="005B2963" w:rsidRDefault="000E428E" w:rsidP="000E428E">
            <w:pPr>
              <w:spacing w:before="600" w:line="240" w:lineRule="atLeast"/>
              <w:rPr>
                <w:sz w:val="28"/>
                <w:szCs w:val="28"/>
              </w:rPr>
            </w:pPr>
            <w:r w:rsidRPr="005B2963">
              <w:rPr>
                <w:sz w:val="28"/>
                <w:szCs w:val="28"/>
              </w:rPr>
              <w:t xml:space="preserve">Председатель Совета депутатов                                  </w:t>
            </w:r>
            <w:r w:rsidR="00956B52" w:rsidRPr="005B2963">
              <w:rPr>
                <w:sz w:val="28"/>
                <w:szCs w:val="28"/>
              </w:rPr>
              <w:t xml:space="preserve">города Новосибирска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B52" w:rsidRPr="005B2963" w:rsidRDefault="00956B52" w:rsidP="000E428E">
            <w:pPr>
              <w:pStyle w:val="7"/>
              <w:spacing w:before="0" w:after="0"/>
              <w:ind w:left="-7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28E" w:rsidRPr="005B2963">
              <w:rPr>
                <w:rFonts w:ascii="Times New Roman" w:hAnsi="Times New Roman"/>
                <w:sz w:val="28"/>
                <w:szCs w:val="28"/>
              </w:rPr>
              <w:t>Н</w:t>
            </w:r>
            <w:r w:rsidRPr="005B29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E428E" w:rsidRPr="005B2963">
              <w:rPr>
                <w:rFonts w:ascii="Times New Roman" w:hAnsi="Times New Roman"/>
                <w:sz w:val="28"/>
                <w:szCs w:val="28"/>
              </w:rPr>
              <w:t>Н</w:t>
            </w:r>
            <w:r w:rsidRPr="005B29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E428E" w:rsidRPr="005B2963">
              <w:rPr>
                <w:rFonts w:ascii="Times New Roman" w:hAnsi="Times New Roman"/>
                <w:sz w:val="28"/>
                <w:szCs w:val="28"/>
              </w:rPr>
              <w:t>Болтенко</w:t>
            </w:r>
          </w:p>
        </w:tc>
      </w:tr>
    </w:tbl>
    <w:p w:rsidR="00450F6F" w:rsidRPr="00ED1C43" w:rsidRDefault="00450F6F" w:rsidP="00450F6F">
      <w:pPr>
        <w:rPr>
          <w:sz w:val="28"/>
          <w:szCs w:val="28"/>
        </w:rPr>
      </w:pPr>
    </w:p>
    <w:p w:rsidR="008607EA" w:rsidRPr="00ED1C43" w:rsidRDefault="008607EA" w:rsidP="00956B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sectPr w:rsidR="008607EA" w:rsidRPr="00ED1C43" w:rsidSect="00ED1C43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88" w:rsidRDefault="00955F88" w:rsidP="001B1093">
      <w:r>
        <w:separator/>
      </w:r>
    </w:p>
  </w:endnote>
  <w:endnote w:type="continuationSeparator" w:id="0">
    <w:p w:rsidR="00955F88" w:rsidRDefault="00955F88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88" w:rsidRDefault="00955F88" w:rsidP="001B1093">
      <w:r>
        <w:separator/>
      </w:r>
    </w:p>
  </w:footnote>
  <w:footnote w:type="continuationSeparator" w:id="0">
    <w:p w:rsidR="00955F88" w:rsidRDefault="00955F88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63" w:rsidRDefault="000B0C86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63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363" w:rsidRDefault="00BE6363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A1" w:rsidRPr="00ED1C43" w:rsidRDefault="000B0C86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8975A1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9C533F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BE6363" w:rsidRDefault="00BE6363" w:rsidP="00BE63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22D0D34"/>
    <w:multiLevelType w:val="multilevel"/>
    <w:tmpl w:val="6DD4D7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2C29"/>
    <w:rsid w:val="000033B5"/>
    <w:rsid w:val="00004231"/>
    <w:rsid w:val="00007DC4"/>
    <w:rsid w:val="000135FE"/>
    <w:rsid w:val="00013EA0"/>
    <w:rsid w:val="00013EB3"/>
    <w:rsid w:val="00021637"/>
    <w:rsid w:val="0002204D"/>
    <w:rsid w:val="000244F7"/>
    <w:rsid w:val="00024AB1"/>
    <w:rsid w:val="0002763D"/>
    <w:rsid w:val="00032CD9"/>
    <w:rsid w:val="0003711A"/>
    <w:rsid w:val="00040AC1"/>
    <w:rsid w:val="00046A90"/>
    <w:rsid w:val="00047D71"/>
    <w:rsid w:val="00051859"/>
    <w:rsid w:val="00055F30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8089F"/>
    <w:rsid w:val="000864C4"/>
    <w:rsid w:val="00091C63"/>
    <w:rsid w:val="00094A10"/>
    <w:rsid w:val="00097E0B"/>
    <w:rsid w:val="000A1DBF"/>
    <w:rsid w:val="000A27EF"/>
    <w:rsid w:val="000A7281"/>
    <w:rsid w:val="000B0C86"/>
    <w:rsid w:val="000B3838"/>
    <w:rsid w:val="000B537C"/>
    <w:rsid w:val="000B55C7"/>
    <w:rsid w:val="000B61D9"/>
    <w:rsid w:val="000C039A"/>
    <w:rsid w:val="000C2612"/>
    <w:rsid w:val="000C435B"/>
    <w:rsid w:val="000D228B"/>
    <w:rsid w:val="000D7B32"/>
    <w:rsid w:val="000E0362"/>
    <w:rsid w:val="000E2FBF"/>
    <w:rsid w:val="000E428E"/>
    <w:rsid w:val="000E7196"/>
    <w:rsid w:val="000F3DC6"/>
    <w:rsid w:val="00102EBE"/>
    <w:rsid w:val="00106E7D"/>
    <w:rsid w:val="001070CE"/>
    <w:rsid w:val="00111B36"/>
    <w:rsid w:val="001208CE"/>
    <w:rsid w:val="0012387C"/>
    <w:rsid w:val="001263D9"/>
    <w:rsid w:val="00127972"/>
    <w:rsid w:val="00127DB0"/>
    <w:rsid w:val="00132AB2"/>
    <w:rsid w:val="0013498B"/>
    <w:rsid w:val="00135028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70129"/>
    <w:rsid w:val="0017212B"/>
    <w:rsid w:val="00172471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7F35"/>
    <w:rsid w:val="001A24BE"/>
    <w:rsid w:val="001A27A6"/>
    <w:rsid w:val="001A2D0B"/>
    <w:rsid w:val="001A3047"/>
    <w:rsid w:val="001A3211"/>
    <w:rsid w:val="001A5605"/>
    <w:rsid w:val="001A5E9A"/>
    <w:rsid w:val="001A7531"/>
    <w:rsid w:val="001B1093"/>
    <w:rsid w:val="001B3DAC"/>
    <w:rsid w:val="001B5C71"/>
    <w:rsid w:val="001B5CC8"/>
    <w:rsid w:val="001D342E"/>
    <w:rsid w:val="001D5EAE"/>
    <w:rsid w:val="001E2C3F"/>
    <w:rsid w:val="001E527E"/>
    <w:rsid w:val="001E52B9"/>
    <w:rsid w:val="001E5FFE"/>
    <w:rsid w:val="001F0272"/>
    <w:rsid w:val="00200837"/>
    <w:rsid w:val="00203A24"/>
    <w:rsid w:val="002049A6"/>
    <w:rsid w:val="0021028A"/>
    <w:rsid w:val="00211892"/>
    <w:rsid w:val="00223DE1"/>
    <w:rsid w:val="00223E3B"/>
    <w:rsid w:val="00224112"/>
    <w:rsid w:val="00234529"/>
    <w:rsid w:val="00236525"/>
    <w:rsid w:val="00236B0D"/>
    <w:rsid w:val="00246F1D"/>
    <w:rsid w:val="00246F67"/>
    <w:rsid w:val="002523FC"/>
    <w:rsid w:val="00254583"/>
    <w:rsid w:val="002566BC"/>
    <w:rsid w:val="002571BB"/>
    <w:rsid w:val="00260916"/>
    <w:rsid w:val="00267FE3"/>
    <w:rsid w:val="002700E0"/>
    <w:rsid w:val="00273011"/>
    <w:rsid w:val="00274038"/>
    <w:rsid w:val="00275D72"/>
    <w:rsid w:val="00285311"/>
    <w:rsid w:val="002957E1"/>
    <w:rsid w:val="00295A83"/>
    <w:rsid w:val="002A22BE"/>
    <w:rsid w:val="002A628E"/>
    <w:rsid w:val="002A694F"/>
    <w:rsid w:val="002A7479"/>
    <w:rsid w:val="002A7BA5"/>
    <w:rsid w:val="002B104E"/>
    <w:rsid w:val="002B386B"/>
    <w:rsid w:val="002C33E0"/>
    <w:rsid w:val="002C4C79"/>
    <w:rsid w:val="002D7E56"/>
    <w:rsid w:val="002E21FE"/>
    <w:rsid w:val="002E4D30"/>
    <w:rsid w:val="002E5F04"/>
    <w:rsid w:val="002E7266"/>
    <w:rsid w:val="002F013A"/>
    <w:rsid w:val="002F164E"/>
    <w:rsid w:val="002F5245"/>
    <w:rsid w:val="00302A4F"/>
    <w:rsid w:val="003038CF"/>
    <w:rsid w:val="0032155C"/>
    <w:rsid w:val="00326CF2"/>
    <w:rsid w:val="003276F9"/>
    <w:rsid w:val="0033357E"/>
    <w:rsid w:val="00335B2F"/>
    <w:rsid w:val="00335C7D"/>
    <w:rsid w:val="00337586"/>
    <w:rsid w:val="00341E4A"/>
    <w:rsid w:val="00342F2C"/>
    <w:rsid w:val="00345E63"/>
    <w:rsid w:val="00345F0F"/>
    <w:rsid w:val="00346690"/>
    <w:rsid w:val="00346D95"/>
    <w:rsid w:val="00347F5A"/>
    <w:rsid w:val="00355198"/>
    <w:rsid w:val="00362A6B"/>
    <w:rsid w:val="003658FB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4652"/>
    <w:rsid w:val="003977D6"/>
    <w:rsid w:val="003A09A8"/>
    <w:rsid w:val="003A58E0"/>
    <w:rsid w:val="003A5C62"/>
    <w:rsid w:val="003B4BF6"/>
    <w:rsid w:val="003B6534"/>
    <w:rsid w:val="003B65B3"/>
    <w:rsid w:val="003C373D"/>
    <w:rsid w:val="003C3BA6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50F6F"/>
    <w:rsid w:val="004511DE"/>
    <w:rsid w:val="00452095"/>
    <w:rsid w:val="0045437E"/>
    <w:rsid w:val="0045495C"/>
    <w:rsid w:val="00456D32"/>
    <w:rsid w:val="00457D01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71E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6181"/>
    <w:rsid w:val="004C0A0B"/>
    <w:rsid w:val="004C2D9A"/>
    <w:rsid w:val="004C7669"/>
    <w:rsid w:val="004D0C0F"/>
    <w:rsid w:val="004D5226"/>
    <w:rsid w:val="004D52F9"/>
    <w:rsid w:val="004E28EC"/>
    <w:rsid w:val="004E6816"/>
    <w:rsid w:val="004F5E1B"/>
    <w:rsid w:val="004F6E81"/>
    <w:rsid w:val="00500AB6"/>
    <w:rsid w:val="00500EE8"/>
    <w:rsid w:val="00501625"/>
    <w:rsid w:val="00511275"/>
    <w:rsid w:val="00512853"/>
    <w:rsid w:val="00513685"/>
    <w:rsid w:val="0051432D"/>
    <w:rsid w:val="0051649A"/>
    <w:rsid w:val="005171A1"/>
    <w:rsid w:val="00522B64"/>
    <w:rsid w:val="00526A84"/>
    <w:rsid w:val="00526EAE"/>
    <w:rsid w:val="0053091A"/>
    <w:rsid w:val="0053195F"/>
    <w:rsid w:val="00531FD8"/>
    <w:rsid w:val="005327C3"/>
    <w:rsid w:val="00535051"/>
    <w:rsid w:val="00543CAB"/>
    <w:rsid w:val="00550484"/>
    <w:rsid w:val="005511DB"/>
    <w:rsid w:val="00553397"/>
    <w:rsid w:val="00553882"/>
    <w:rsid w:val="00553D4F"/>
    <w:rsid w:val="00555F53"/>
    <w:rsid w:val="005607AC"/>
    <w:rsid w:val="00564FA1"/>
    <w:rsid w:val="00565BF6"/>
    <w:rsid w:val="00572181"/>
    <w:rsid w:val="00573207"/>
    <w:rsid w:val="00573847"/>
    <w:rsid w:val="0057411E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4557"/>
    <w:rsid w:val="005950AC"/>
    <w:rsid w:val="0059685D"/>
    <w:rsid w:val="005A41C6"/>
    <w:rsid w:val="005A4C85"/>
    <w:rsid w:val="005A552B"/>
    <w:rsid w:val="005A5EA0"/>
    <w:rsid w:val="005B2963"/>
    <w:rsid w:val="005B40D5"/>
    <w:rsid w:val="005B4BFE"/>
    <w:rsid w:val="005B6EB5"/>
    <w:rsid w:val="005B7A9D"/>
    <w:rsid w:val="005C2603"/>
    <w:rsid w:val="005C433F"/>
    <w:rsid w:val="005C483E"/>
    <w:rsid w:val="005C4A58"/>
    <w:rsid w:val="005C610F"/>
    <w:rsid w:val="005D3524"/>
    <w:rsid w:val="005D7984"/>
    <w:rsid w:val="005D7F95"/>
    <w:rsid w:val="005E240C"/>
    <w:rsid w:val="005E57E1"/>
    <w:rsid w:val="005F12F4"/>
    <w:rsid w:val="005F26BD"/>
    <w:rsid w:val="005F3961"/>
    <w:rsid w:val="005F792D"/>
    <w:rsid w:val="00604AD0"/>
    <w:rsid w:val="00604B66"/>
    <w:rsid w:val="00605928"/>
    <w:rsid w:val="00606677"/>
    <w:rsid w:val="006073ED"/>
    <w:rsid w:val="00607766"/>
    <w:rsid w:val="00611AF6"/>
    <w:rsid w:val="00613145"/>
    <w:rsid w:val="006152FA"/>
    <w:rsid w:val="0062068C"/>
    <w:rsid w:val="00622CAC"/>
    <w:rsid w:val="0062339C"/>
    <w:rsid w:val="0062673A"/>
    <w:rsid w:val="00627A05"/>
    <w:rsid w:val="00627B08"/>
    <w:rsid w:val="0063231F"/>
    <w:rsid w:val="00633A07"/>
    <w:rsid w:val="006345B4"/>
    <w:rsid w:val="006449DF"/>
    <w:rsid w:val="0064680D"/>
    <w:rsid w:val="00651F91"/>
    <w:rsid w:val="00652127"/>
    <w:rsid w:val="0065299B"/>
    <w:rsid w:val="00652A55"/>
    <w:rsid w:val="00653285"/>
    <w:rsid w:val="00653C4B"/>
    <w:rsid w:val="00654FB4"/>
    <w:rsid w:val="00656D73"/>
    <w:rsid w:val="006615F6"/>
    <w:rsid w:val="00665102"/>
    <w:rsid w:val="00665B49"/>
    <w:rsid w:val="00671221"/>
    <w:rsid w:val="0067527A"/>
    <w:rsid w:val="00676B99"/>
    <w:rsid w:val="00677BE6"/>
    <w:rsid w:val="00681087"/>
    <w:rsid w:val="00681A8A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4963"/>
    <w:rsid w:val="006B4BB7"/>
    <w:rsid w:val="006B5016"/>
    <w:rsid w:val="006B5600"/>
    <w:rsid w:val="006B6227"/>
    <w:rsid w:val="006C067C"/>
    <w:rsid w:val="006C1044"/>
    <w:rsid w:val="006C2F3F"/>
    <w:rsid w:val="006C3BED"/>
    <w:rsid w:val="006C42A0"/>
    <w:rsid w:val="006C4573"/>
    <w:rsid w:val="006C788F"/>
    <w:rsid w:val="006D3B15"/>
    <w:rsid w:val="006D4602"/>
    <w:rsid w:val="006D4693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3BB9"/>
    <w:rsid w:val="00706074"/>
    <w:rsid w:val="007066B1"/>
    <w:rsid w:val="00712A8A"/>
    <w:rsid w:val="00712D7D"/>
    <w:rsid w:val="00714C36"/>
    <w:rsid w:val="00715055"/>
    <w:rsid w:val="007177CA"/>
    <w:rsid w:val="00721A1D"/>
    <w:rsid w:val="0072263B"/>
    <w:rsid w:val="00723A77"/>
    <w:rsid w:val="0072411D"/>
    <w:rsid w:val="00724288"/>
    <w:rsid w:val="0072452C"/>
    <w:rsid w:val="00726213"/>
    <w:rsid w:val="00731C89"/>
    <w:rsid w:val="00736AF1"/>
    <w:rsid w:val="00737120"/>
    <w:rsid w:val="00742CE0"/>
    <w:rsid w:val="00743B73"/>
    <w:rsid w:val="007455A5"/>
    <w:rsid w:val="00763144"/>
    <w:rsid w:val="00770F38"/>
    <w:rsid w:val="00772EE1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1BD2"/>
    <w:rsid w:val="007A29A7"/>
    <w:rsid w:val="007A5F34"/>
    <w:rsid w:val="007A60B3"/>
    <w:rsid w:val="007B059E"/>
    <w:rsid w:val="007B1963"/>
    <w:rsid w:val="007B7E00"/>
    <w:rsid w:val="007C38D4"/>
    <w:rsid w:val="007C5CC2"/>
    <w:rsid w:val="007D0738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12AD5"/>
    <w:rsid w:val="00813115"/>
    <w:rsid w:val="0081662E"/>
    <w:rsid w:val="00816EF9"/>
    <w:rsid w:val="00826798"/>
    <w:rsid w:val="00833EEE"/>
    <w:rsid w:val="00836017"/>
    <w:rsid w:val="00844DBC"/>
    <w:rsid w:val="00851A55"/>
    <w:rsid w:val="00852B6E"/>
    <w:rsid w:val="008603EF"/>
    <w:rsid w:val="008607EA"/>
    <w:rsid w:val="00861229"/>
    <w:rsid w:val="0086761B"/>
    <w:rsid w:val="00870976"/>
    <w:rsid w:val="00871366"/>
    <w:rsid w:val="008748CE"/>
    <w:rsid w:val="008816A7"/>
    <w:rsid w:val="00883DE1"/>
    <w:rsid w:val="0088407C"/>
    <w:rsid w:val="00885402"/>
    <w:rsid w:val="00885BCF"/>
    <w:rsid w:val="00885E34"/>
    <w:rsid w:val="00890960"/>
    <w:rsid w:val="00890E3D"/>
    <w:rsid w:val="00894ECF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C76"/>
    <w:rsid w:val="008C5A29"/>
    <w:rsid w:val="008C5F4E"/>
    <w:rsid w:val="008D0F48"/>
    <w:rsid w:val="008D1CF4"/>
    <w:rsid w:val="008D44B5"/>
    <w:rsid w:val="008D5257"/>
    <w:rsid w:val="008E17CB"/>
    <w:rsid w:val="008E3596"/>
    <w:rsid w:val="008E44EC"/>
    <w:rsid w:val="008E695C"/>
    <w:rsid w:val="008F0A4F"/>
    <w:rsid w:val="008F2185"/>
    <w:rsid w:val="008F33A9"/>
    <w:rsid w:val="008F6209"/>
    <w:rsid w:val="008F6791"/>
    <w:rsid w:val="009002D1"/>
    <w:rsid w:val="00901DB3"/>
    <w:rsid w:val="00903099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90F"/>
    <w:rsid w:val="00941BA6"/>
    <w:rsid w:val="00943733"/>
    <w:rsid w:val="00946586"/>
    <w:rsid w:val="00950690"/>
    <w:rsid w:val="00951777"/>
    <w:rsid w:val="00951BB3"/>
    <w:rsid w:val="00954ACF"/>
    <w:rsid w:val="00954D5A"/>
    <w:rsid w:val="00955F88"/>
    <w:rsid w:val="0095621C"/>
    <w:rsid w:val="00956B52"/>
    <w:rsid w:val="00966648"/>
    <w:rsid w:val="00966894"/>
    <w:rsid w:val="00967BC8"/>
    <w:rsid w:val="00972E72"/>
    <w:rsid w:val="0097480A"/>
    <w:rsid w:val="00976C77"/>
    <w:rsid w:val="00976CB9"/>
    <w:rsid w:val="00982FE3"/>
    <w:rsid w:val="0098456C"/>
    <w:rsid w:val="00985112"/>
    <w:rsid w:val="00992906"/>
    <w:rsid w:val="00994067"/>
    <w:rsid w:val="00995B4B"/>
    <w:rsid w:val="009A00F6"/>
    <w:rsid w:val="009A28CC"/>
    <w:rsid w:val="009A3CAA"/>
    <w:rsid w:val="009A6447"/>
    <w:rsid w:val="009A6E8B"/>
    <w:rsid w:val="009B19B4"/>
    <w:rsid w:val="009B4FB7"/>
    <w:rsid w:val="009C0B93"/>
    <w:rsid w:val="009C1004"/>
    <w:rsid w:val="009C3FC2"/>
    <w:rsid w:val="009C533F"/>
    <w:rsid w:val="009C64F5"/>
    <w:rsid w:val="009D074B"/>
    <w:rsid w:val="009D0D5F"/>
    <w:rsid w:val="009D2ECD"/>
    <w:rsid w:val="009D35D5"/>
    <w:rsid w:val="009E3014"/>
    <w:rsid w:val="009E69AA"/>
    <w:rsid w:val="009E6FC7"/>
    <w:rsid w:val="009E7A66"/>
    <w:rsid w:val="009F4170"/>
    <w:rsid w:val="009F5E22"/>
    <w:rsid w:val="00A02E0A"/>
    <w:rsid w:val="00A05DFF"/>
    <w:rsid w:val="00A0603C"/>
    <w:rsid w:val="00A201F8"/>
    <w:rsid w:val="00A22762"/>
    <w:rsid w:val="00A27170"/>
    <w:rsid w:val="00A30820"/>
    <w:rsid w:val="00A3186D"/>
    <w:rsid w:val="00A32C8B"/>
    <w:rsid w:val="00A359CA"/>
    <w:rsid w:val="00A405C9"/>
    <w:rsid w:val="00A467A6"/>
    <w:rsid w:val="00A51F81"/>
    <w:rsid w:val="00A52A70"/>
    <w:rsid w:val="00A57A2A"/>
    <w:rsid w:val="00A61C27"/>
    <w:rsid w:val="00A62D74"/>
    <w:rsid w:val="00A72F26"/>
    <w:rsid w:val="00A73A52"/>
    <w:rsid w:val="00A73AC3"/>
    <w:rsid w:val="00A73BBA"/>
    <w:rsid w:val="00A80AE8"/>
    <w:rsid w:val="00A87A1E"/>
    <w:rsid w:val="00AA45F9"/>
    <w:rsid w:val="00AA679E"/>
    <w:rsid w:val="00AB060E"/>
    <w:rsid w:val="00AB1F2B"/>
    <w:rsid w:val="00AB2641"/>
    <w:rsid w:val="00AB56A8"/>
    <w:rsid w:val="00AC0607"/>
    <w:rsid w:val="00AC24F9"/>
    <w:rsid w:val="00AC2BF1"/>
    <w:rsid w:val="00AC3F62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1342"/>
    <w:rsid w:val="00AF25FC"/>
    <w:rsid w:val="00AF295F"/>
    <w:rsid w:val="00AF307A"/>
    <w:rsid w:val="00AF4615"/>
    <w:rsid w:val="00AF59E5"/>
    <w:rsid w:val="00B006A9"/>
    <w:rsid w:val="00B07EAA"/>
    <w:rsid w:val="00B07EC1"/>
    <w:rsid w:val="00B10E9A"/>
    <w:rsid w:val="00B136C4"/>
    <w:rsid w:val="00B16FCD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4C0A"/>
    <w:rsid w:val="00B71EAB"/>
    <w:rsid w:val="00B72F19"/>
    <w:rsid w:val="00B83969"/>
    <w:rsid w:val="00B85C10"/>
    <w:rsid w:val="00B92A4F"/>
    <w:rsid w:val="00B9448C"/>
    <w:rsid w:val="00BA7834"/>
    <w:rsid w:val="00BB1979"/>
    <w:rsid w:val="00BB40A0"/>
    <w:rsid w:val="00BB6381"/>
    <w:rsid w:val="00BB6BDD"/>
    <w:rsid w:val="00BC5E81"/>
    <w:rsid w:val="00BD1FFB"/>
    <w:rsid w:val="00BD2380"/>
    <w:rsid w:val="00BD41A8"/>
    <w:rsid w:val="00BD4D81"/>
    <w:rsid w:val="00BD5ADB"/>
    <w:rsid w:val="00BD7509"/>
    <w:rsid w:val="00BE38DF"/>
    <w:rsid w:val="00BE4356"/>
    <w:rsid w:val="00BE6363"/>
    <w:rsid w:val="00BE7C40"/>
    <w:rsid w:val="00C0073E"/>
    <w:rsid w:val="00C024D6"/>
    <w:rsid w:val="00C0307A"/>
    <w:rsid w:val="00C04B70"/>
    <w:rsid w:val="00C057AE"/>
    <w:rsid w:val="00C10DEF"/>
    <w:rsid w:val="00C1249C"/>
    <w:rsid w:val="00C12E7D"/>
    <w:rsid w:val="00C17C89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72AB"/>
    <w:rsid w:val="00C44AA3"/>
    <w:rsid w:val="00C46EC3"/>
    <w:rsid w:val="00C47972"/>
    <w:rsid w:val="00C50B21"/>
    <w:rsid w:val="00C50D4D"/>
    <w:rsid w:val="00C50D9A"/>
    <w:rsid w:val="00C50E5B"/>
    <w:rsid w:val="00C55F38"/>
    <w:rsid w:val="00C603C3"/>
    <w:rsid w:val="00C65EBD"/>
    <w:rsid w:val="00C705B8"/>
    <w:rsid w:val="00C710E6"/>
    <w:rsid w:val="00C71F1D"/>
    <w:rsid w:val="00C766E1"/>
    <w:rsid w:val="00C771D1"/>
    <w:rsid w:val="00C85626"/>
    <w:rsid w:val="00C8663A"/>
    <w:rsid w:val="00C91CC3"/>
    <w:rsid w:val="00C939F6"/>
    <w:rsid w:val="00C96B55"/>
    <w:rsid w:val="00C974B7"/>
    <w:rsid w:val="00CA00F9"/>
    <w:rsid w:val="00CA4527"/>
    <w:rsid w:val="00CA5010"/>
    <w:rsid w:val="00CA5579"/>
    <w:rsid w:val="00CA77AA"/>
    <w:rsid w:val="00CB1340"/>
    <w:rsid w:val="00CB3A0A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2871"/>
    <w:rsid w:val="00CC330E"/>
    <w:rsid w:val="00CC58D8"/>
    <w:rsid w:val="00CC7293"/>
    <w:rsid w:val="00CD117B"/>
    <w:rsid w:val="00CE14C6"/>
    <w:rsid w:val="00CE3935"/>
    <w:rsid w:val="00CE3B96"/>
    <w:rsid w:val="00CE3C28"/>
    <w:rsid w:val="00CE7117"/>
    <w:rsid w:val="00CF25A5"/>
    <w:rsid w:val="00CF27F2"/>
    <w:rsid w:val="00CF342A"/>
    <w:rsid w:val="00CF4F6B"/>
    <w:rsid w:val="00CF5E57"/>
    <w:rsid w:val="00CF6DDF"/>
    <w:rsid w:val="00D00335"/>
    <w:rsid w:val="00D014DF"/>
    <w:rsid w:val="00D072FC"/>
    <w:rsid w:val="00D13859"/>
    <w:rsid w:val="00D13D5D"/>
    <w:rsid w:val="00D13EE6"/>
    <w:rsid w:val="00D21015"/>
    <w:rsid w:val="00D2117B"/>
    <w:rsid w:val="00D22529"/>
    <w:rsid w:val="00D23AEC"/>
    <w:rsid w:val="00D25A6C"/>
    <w:rsid w:val="00D2615A"/>
    <w:rsid w:val="00D27749"/>
    <w:rsid w:val="00D36727"/>
    <w:rsid w:val="00D4014D"/>
    <w:rsid w:val="00D40751"/>
    <w:rsid w:val="00D40D5C"/>
    <w:rsid w:val="00D500C2"/>
    <w:rsid w:val="00D576DC"/>
    <w:rsid w:val="00D57B52"/>
    <w:rsid w:val="00D60483"/>
    <w:rsid w:val="00D6053C"/>
    <w:rsid w:val="00D6783D"/>
    <w:rsid w:val="00D71690"/>
    <w:rsid w:val="00D72BEC"/>
    <w:rsid w:val="00D72CE9"/>
    <w:rsid w:val="00D74046"/>
    <w:rsid w:val="00D808C9"/>
    <w:rsid w:val="00D87C9D"/>
    <w:rsid w:val="00D90972"/>
    <w:rsid w:val="00D9118E"/>
    <w:rsid w:val="00D950D5"/>
    <w:rsid w:val="00DA022B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7644"/>
    <w:rsid w:val="00DC00FB"/>
    <w:rsid w:val="00DC070A"/>
    <w:rsid w:val="00DC0EFD"/>
    <w:rsid w:val="00DC11A6"/>
    <w:rsid w:val="00DC1E65"/>
    <w:rsid w:val="00DC2DF3"/>
    <w:rsid w:val="00DC3C0B"/>
    <w:rsid w:val="00DC581E"/>
    <w:rsid w:val="00DD4821"/>
    <w:rsid w:val="00DE133D"/>
    <w:rsid w:val="00DE36A9"/>
    <w:rsid w:val="00DE5105"/>
    <w:rsid w:val="00DE52B3"/>
    <w:rsid w:val="00DF6346"/>
    <w:rsid w:val="00E004C8"/>
    <w:rsid w:val="00E01339"/>
    <w:rsid w:val="00E03C42"/>
    <w:rsid w:val="00E03EB3"/>
    <w:rsid w:val="00E04E0B"/>
    <w:rsid w:val="00E1097B"/>
    <w:rsid w:val="00E119DA"/>
    <w:rsid w:val="00E11A19"/>
    <w:rsid w:val="00E120FC"/>
    <w:rsid w:val="00E17237"/>
    <w:rsid w:val="00E21A19"/>
    <w:rsid w:val="00E21DD2"/>
    <w:rsid w:val="00E224E7"/>
    <w:rsid w:val="00E2685B"/>
    <w:rsid w:val="00E27505"/>
    <w:rsid w:val="00E31EE1"/>
    <w:rsid w:val="00E32F6F"/>
    <w:rsid w:val="00E363AA"/>
    <w:rsid w:val="00E40D18"/>
    <w:rsid w:val="00E41D80"/>
    <w:rsid w:val="00E44E20"/>
    <w:rsid w:val="00E52E1C"/>
    <w:rsid w:val="00E534EC"/>
    <w:rsid w:val="00E5607B"/>
    <w:rsid w:val="00E57224"/>
    <w:rsid w:val="00E57B50"/>
    <w:rsid w:val="00E619BE"/>
    <w:rsid w:val="00E6334C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A3FA4"/>
    <w:rsid w:val="00EA47EB"/>
    <w:rsid w:val="00EA60E3"/>
    <w:rsid w:val="00EA67E5"/>
    <w:rsid w:val="00EB0174"/>
    <w:rsid w:val="00EB0DA2"/>
    <w:rsid w:val="00EB19FA"/>
    <w:rsid w:val="00EB3709"/>
    <w:rsid w:val="00EB4512"/>
    <w:rsid w:val="00EC1317"/>
    <w:rsid w:val="00EC4AF5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22341"/>
    <w:rsid w:val="00F22DD2"/>
    <w:rsid w:val="00F22F6F"/>
    <w:rsid w:val="00F34B81"/>
    <w:rsid w:val="00F35162"/>
    <w:rsid w:val="00F371A0"/>
    <w:rsid w:val="00F41C0D"/>
    <w:rsid w:val="00F41D4F"/>
    <w:rsid w:val="00F431D6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40D9"/>
    <w:rsid w:val="00FA6D23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627E"/>
    <w:rsid w:val="00FF2E99"/>
    <w:rsid w:val="00FF36F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64627-7CA8-491E-8DEC-21961958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62"/>
  </w:style>
  <w:style w:type="paragraph" w:styleId="3">
    <w:name w:val="heading 3"/>
    <w:basedOn w:val="a"/>
    <w:next w:val="a"/>
    <w:qFormat/>
    <w:rsid w:val="00AC3F62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F62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AC3F62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3F62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caption"/>
    <w:basedOn w:val="a"/>
    <w:next w:val="a"/>
    <w:qFormat/>
    <w:rsid w:val="00055F30"/>
    <w:pPr>
      <w:widowControl w:val="0"/>
      <w:spacing w:before="720" w:line="240" w:lineRule="atLeas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6KDV5W64NSFS-399-9177</_dlc_DocId>
    <_dlc_DocIdUrl xmlns="746016b1-ecc9-410e-95eb-a13f7eb3881b">
      <Url>http://port.admnsk.ru/sites/main/sovet/_layouts/DocIdRedir.aspx?ID=6KDV5W64NSFS-399-9177</Url>
      <Description>6KDV5W64NSFS-399-9177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800E-9CE9-4782-AC38-88154DE87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0ED59-B242-4CA5-A316-8A7BD4D53A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BF5AB0-DC01-4F60-A573-A4480FBC55A7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A2BC15-1B7F-4963-B208-53D350B3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Дмитрий Безменов</dc:creator>
  <cp:keywords/>
  <dc:description/>
  <cp:lastModifiedBy>Комплетова Юлия Евгеньевна</cp:lastModifiedBy>
  <cp:revision>2</cp:revision>
  <cp:lastPrinted>2011-02-07T04:20:00Z</cp:lastPrinted>
  <dcterms:created xsi:type="dcterms:W3CDTF">2018-09-28T08:35:00Z</dcterms:created>
  <dcterms:modified xsi:type="dcterms:W3CDTF">2018-09-28T08:35:00Z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696f9a79-a672-455f-9dfe-4cc0c0d23584</vt:lpwstr>
  </property>
  <property fmtid="{D5CDD505-2E9C-101B-9397-08002B2CF9AE}" pid="3" name="ContentTypeId">
    <vt:lpwstr>0x010100A645B26D705C1E4287E0552777E428E2</vt:lpwstr>
  </property>
</Properties>
</file>