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44" w:rsidRPr="00F7507D" w:rsidRDefault="00DB7644" w:rsidP="00246F67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bookmarkStart w:id="0" w:name="_GoBack"/>
      <w:bookmarkEnd w:id="0"/>
      <w:r w:rsidRPr="00F7507D">
        <w:rPr>
          <w:sz w:val="28"/>
          <w:szCs w:val="28"/>
        </w:rPr>
        <w:t>СОВЕТ</w:t>
      </w:r>
      <w:r w:rsidRPr="00F7507D">
        <w:rPr>
          <w:sz w:val="28"/>
          <w:szCs w:val="28"/>
          <w:lang w:val="en-US"/>
        </w:rPr>
        <w:t xml:space="preserve"> </w:t>
      </w:r>
      <w:r w:rsidRPr="00F7507D">
        <w:rPr>
          <w:sz w:val="28"/>
          <w:szCs w:val="28"/>
        </w:rPr>
        <w:t>ДЕПУТАТОВ ГОРОДА НОВОСИБИРСКА</w:t>
      </w:r>
    </w:p>
    <w:p w:rsidR="00DB7644" w:rsidRPr="00F7507D" w:rsidRDefault="00DB7644" w:rsidP="00DB7644">
      <w:pPr>
        <w:pStyle w:val="a4"/>
        <w:jc w:val="center"/>
        <w:rPr>
          <w:b/>
        </w:rPr>
      </w:pPr>
      <w:r w:rsidRPr="00F7507D"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DB7644" w:rsidRPr="00030407" w:rsidTr="00FB5FA4">
        <w:tc>
          <w:tcPr>
            <w:tcW w:w="3331" w:type="dxa"/>
          </w:tcPr>
          <w:p w:rsidR="00DB7644" w:rsidRPr="00030407" w:rsidRDefault="00DB7644" w:rsidP="00012ECA">
            <w:pPr>
              <w:pStyle w:val="1"/>
              <w:spacing w:before="240" w:line="360" w:lineRule="auto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3249" w:type="dxa"/>
          </w:tcPr>
          <w:p w:rsidR="00DB7644" w:rsidRPr="00030407" w:rsidRDefault="00DB7644" w:rsidP="00FB5FA4">
            <w:pPr>
              <w:pStyle w:val="1"/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030407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DB7644" w:rsidRPr="00030407" w:rsidRDefault="00012ECA" w:rsidP="003C2633">
            <w:pPr>
              <w:pStyle w:val="1"/>
              <w:spacing w:before="240" w:line="360" w:lineRule="auto"/>
              <w:ind w:right="-70"/>
              <w:jc w:val="right"/>
              <w:rPr>
                <w:sz w:val="28"/>
                <w:szCs w:val="28"/>
                <w:lang w:val="en-US"/>
              </w:rPr>
            </w:pPr>
            <w:r w:rsidRPr="00030407">
              <w:rPr>
                <w:sz w:val="28"/>
                <w:szCs w:val="28"/>
              </w:rPr>
              <w:t>ПРОЕКТ</w:t>
            </w:r>
          </w:p>
        </w:tc>
      </w:tr>
    </w:tbl>
    <w:p w:rsidR="0037154D" w:rsidRPr="00030407" w:rsidRDefault="0037154D" w:rsidP="00D072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90F4C" w:rsidRPr="00030407" w:rsidTr="00192679">
        <w:trPr>
          <w:trHeight w:val="1310"/>
        </w:trPr>
        <w:tc>
          <w:tcPr>
            <w:tcW w:w="4928" w:type="dxa"/>
          </w:tcPr>
          <w:p w:rsidR="00790F4C" w:rsidRPr="00030407" w:rsidRDefault="00F67B93" w:rsidP="00732AAF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О поручениях Совета депутатов города Новосибирска в проект годового плана деятельности контрольно-счетной палаты города Новосибирска на 201</w:t>
            </w:r>
            <w:r w:rsidR="00732AAF" w:rsidRPr="00030407">
              <w:rPr>
                <w:sz w:val="28"/>
                <w:szCs w:val="28"/>
              </w:rPr>
              <w:t>4</w:t>
            </w:r>
            <w:r w:rsidRPr="00030407">
              <w:rPr>
                <w:sz w:val="28"/>
                <w:szCs w:val="28"/>
              </w:rPr>
              <w:t xml:space="preserve"> год</w:t>
            </w:r>
          </w:p>
        </w:tc>
      </w:tr>
    </w:tbl>
    <w:p w:rsidR="00790F4C" w:rsidRPr="00030407" w:rsidRDefault="00790F4C" w:rsidP="00790F4C">
      <w:pPr>
        <w:jc w:val="both"/>
        <w:rPr>
          <w:sz w:val="28"/>
          <w:szCs w:val="28"/>
        </w:rPr>
      </w:pPr>
    </w:p>
    <w:p w:rsidR="00790F4C" w:rsidRPr="00030407" w:rsidRDefault="00790F4C" w:rsidP="00790F4C">
      <w:pPr>
        <w:ind w:firstLine="709"/>
        <w:jc w:val="both"/>
        <w:rPr>
          <w:color w:val="000000"/>
          <w:sz w:val="28"/>
          <w:szCs w:val="28"/>
        </w:rPr>
      </w:pPr>
    </w:p>
    <w:p w:rsidR="00F67B93" w:rsidRPr="00030407" w:rsidRDefault="00F67B93" w:rsidP="00F67B93">
      <w:pPr>
        <w:pStyle w:val="a6"/>
        <w:ind w:firstLine="709"/>
        <w:jc w:val="both"/>
        <w:rPr>
          <w:b w:val="0"/>
        </w:rPr>
      </w:pPr>
      <w:r w:rsidRPr="00030407">
        <w:rPr>
          <w:b w:val="0"/>
        </w:rPr>
        <w:t>Заслушав информацию председателя постоянной комиссии Совета депутатов города Новосибирска по бюджету и налоговой политике Черных В. В. о поручениях Совета депутатов города Новосибирска в проект годового плана деятельности контрольно-счетной палаты города Новосибирска на 201</w:t>
      </w:r>
      <w:r w:rsidR="00732AAF" w:rsidRPr="00030407">
        <w:rPr>
          <w:b w:val="0"/>
        </w:rPr>
        <w:t>4</w:t>
      </w:r>
      <w:r w:rsidRPr="00030407">
        <w:rPr>
          <w:b w:val="0"/>
        </w:rPr>
        <w:t xml:space="preserve"> год, на основании статьи 19 Положения о контрольно-счетной палате города Новосибирска, принятого решением Совета депутатов города Новосибирска от 26.10.2011 № 455, руководствуясь статьей 35 Устава города Новосибирска, Совет депутатов города Новосибирска РЕШИЛ:</w:t>
      </w:r>
    </w:p>
    <w:p w:rsidR="00F67B93" w:rsidRPr="00030407" w:rsidRDefault="00F67B93" w:rsidP="00F67B93">
      <w:pPr>
        <w:ind w:firstLine="709"/>
        <w:jc w:val="both"/>
        <w:rPr>
          <w:sz w:val="28"/>
          <w:szCs w:val="28"/>
        </w:rPr>
      </w:pPr>
      <w:r w:rsidRPr="00030407">
        <w:rPr>
          <w:sz w:val="28"/>
          <w:szCs w:val="28"/>
        </w:rPr>
        <w:t>1. Утвердить перечень поручений Совета депутатов города Новосибирска в проект годового плана деятельности контрольно-счетной палаты города Новосибирска на 201</w:t>
      </w:r>
      <w:r w:rsidR="00732AAF" w:rsidRPr="00030407">
        <w:rPr>
          <w:sz w:val="28"/>
          <w:szCs w:val="28"/>
        </w:rPr>
        <w:t>4</w:t>
      </w:r>
      <w:r w:rsidRPr="00030407">
        <w:rPr>
          <w:sz w:val="28"/>
          <w:szCs w:val="28"/>
        </w:rPr>
        <w:t xml:space="preserve"> год (приложение).</w:t>
      </w:r>
    </w:p>
    <w:p w:rsidR="00F67B93" w:rsidRPr="00030407" w:rsidRDefault="00F67B93" w:rsidP="00F67B93">
      <w:pPr>
        <w:ind w:firstLine="709"/>
        <w:jc w:val="both"/>
        <w:rPr>
          <w:sz w:val="28"/>
          <w:szCs w:val="28"/>
        </w:rPr>
      </w:pPr>
      <w:r w:rsidRPr="00030407">
        <w:rPr>
          <w:sz w:val="28"/>
          <w:szCs w:val="28"/>
        </w:rPr>
        <w:t>2. Решение вступает в силу со дня его подписания.</w:t>
      </w:r>
    </w:p>
    <w:p w:rsidR="00F67B93" w:rsidRPr="00030407" w:rsidRDefault="00F67B93" w:rsidP="00F67B93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030407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бюджету и налоговой политике (Черных В. В.).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ED1C43" w:rsidRPr="00030407" w:rsidTr="003C5A54">
        <w:tc>
          <w:tcPr>
            <w:tcW w:w="6946" w:type="dxa"/>
          </w:tcPr>
          <w:p w:rsidR="00ED1C43" w:rsidRPr="00030407" w:rsidRDefault="00ED1C43" w:rsidP="00FB5FA4">
            <w:pPr>
              <w:spacing w:before="600" w:line="240" w:lineRule="atLeast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119" w:type="dxa"/>
          </w:tcPr>
          <w:p w:rsidR="00ED1C43" w:rsidRPr="00030407" w:rsidRDefault="00ED1C43" w:rsidP="00FB5FA4">
            <w:pPr>
              <w:pStyle w:val="7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40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ED1C43" w:rsidRPr="00030407" w:rsidRDefault="004A3C63" w:rsidP="004A3C63">
            <w:pPr>
              <w:pStyle w:val="7"/>
              <w:spacing w:before="0" w:after="0" w:line="240" w:lineRule="atLeas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40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ED1C43" w:rsidRPr="00030407">
              <w:rPr>
                <w:rFonts w:ascii="Times New Roman" w:hAnsi="Times New Roman"/>
                <w:sz w:val="28"/>
                <w:szCs w:val="28"/>
              </w:rPr>
              <w:t>Н. Н. Болтенко</w:t>
            </w:r>
          </w:p>
        </w:tc>
      </w:tr>
    </w:tbl>
    <w:p w:rsidR="00302A4F" w:rsidRPr="00030407" w:rsidRDefault="00302A4F" w:rsidP="00450F6F">
      <w:pPr>
        <w:tabs>
          <w:tab w:val="left" w:pos="2198"/>
        </w:tabs>
        <w:jc w:val="center"/>
        <w:rPr>
          <w:sz w:val="28"/>
          <w:szCs w:val="28"/>
        </w:rPr>
      </w:pPr>
    </w:p>
    <w:p w:rsidR="00450F6F" w:rsidRPr="00030407" w:rsidRDefault="00450F6F" w:rsidP="00450F6F">
      <w:pPr>
        <w:rPr>
          <w:sz w:val="28"/>
          <w:szCs w:val="28"/>
        </w:rPr>
      </w:pPr>
    </w:p>
    <w:p w:rsidR="004A31FE" w:rsidRPr="00030407" w:rsidRDefault="004A31FE" w:rsidP="002E7266">
      <w:pPr>
        <w:jc w:val="center"/>
        <w:rPr>
          <w:sz w:val="28"/>
          <w:szCs w:val="28"/>
        </w:rPr>
        <w:sectPr w:rsidR="004A31FE" w:rsidRPr="00030407" w:rsidSect="0057411E">
          <w:headerReference w:type="even" r:id="rId12"/>
          <w:headerReference w:type="default" r:id="rId13"/>
          <w:pgSz w:w="11907" w:h="16840" w:code="9"/>
          <w:pgMar w:top="1134" w:right="567" w:bottom="851" w:left="1418" w:header="720" w:footer="720" w:gutter="0"/>
          <w:cols w:space="720"/>
          <w:titlePg/>
        </w:sectPr>
      </w:pPr>
    </w:p>
    <w:p w:rsidR="004A31FE" w:rsidRPr="00030407" w:rsidRDefault="004A31FE" w:rsidP="00F7507D">
      <w:pPr>
        <w:tabs>
          <w:tab w:val="left" w:pos="5954"/>
        </w:tabs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 w:rsidRPr="00030407">
        <w:rPr>
          <w:sz w:val="28"/>
          <w:szCs w:val="28"/>
        </w:rPr>
        <w:lastRenderedPageBreak/>
        <w:t>Приложение</w:t>
      </w:r>
    </w:p>
    <w:p w:rsidR="004A31FE" w:rsidRPr="00030407" w:rsidRDefault="004A31FE" w:rsidP="00F7507D">
      <w:pPr>
        <w:tabs>
          <w:tab w:val="left" w:pos="595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030407">
        <w:rPr>
          <w:sz w:val="28"/>
          <w:szCs w:val="28"/>
        </w:rPr>
        <w:t>к решению Совета депутатов</w:t>
      </w:r>
    </w:p>
    <w:p w:rsidR="004A31FE" w:rsidRPr="00030407" w:rsidRDefault="004A31FE" w:rsidP="00F7507D">
      <w:pPr>
        <w:tabs>
          <w:tab w:val="left" w:pos="595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030407">
        <w:rPr>
          <w:sz w:val="28"/>
          <w:szCs w:val="28"/>
        </w:rPr>
        <w:t>города Новосибирска</w:t>
      </w:r>
    </w:p>
    <w:p w:rsidR="004A31FE" w:rsidRPr="00030407" w:rsidRDefault="004A31FE" w:rsidP="00F7507D">
      <w:pPr>
        <w:tabs>
          <w:tab w:val="left" w:pos="595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030407">
        <w:rPr>
          <w:sz w:val="28"/>
          <w:szCs w:val="28"/>
        </w:rPr>
        <w:t xml:space="preserve">от </w:t>
      </w:r>
      <w:r w:rsidR="00012ECA" w:rsidRPr="00030407">
        <w:rPr>
          <w:sz w:val="28"/>
          <w:szCs w:val="28"/>
        </w:rPr>
        <w:t>___________</w:t>
      </w:r>
      <w:r w:rsidRPr="00030407">
        <w:rPr>
          <w:sz w:val="28"/>
          <w:szCs w:val="28"/>
        </w:rPr>
        <w:t xml:space="preserve"> №</w:t>
      </w:r>
      <w:r w:rsidR="00763144" w:rsidRPr="00030407">
        <w:rPr>
          <w:sz w:val="28"/>
          <w:szCs w:val="28"/>
        </w:rPr>
        <w:t xml:space="preserve"> </w:t>
      </w:r>
      <w:r w:rsidR="00012ECA" w:rsidRPr="00030407">
        <w:rPr>
          <w:sz w:val="28"/>
          <w:szCs w:val="28"/>
        </w:rPr>
        <w:t>________</w:t>
      </w:r>
    </w:p>
    <w:p w:rsidR="00E31EE1" w:rsidRPr="00030407" w:rsidRDefault="00E31EE1" w:rsidP="00F7507D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CD6E61" w:rsidRPr="00030407" w:rsidRDefault="00CD6E61" w:rsidP="00F7507D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F67B93" w:rsidRPr="00030407" w:rsidRDefault="00F67B93" w:rsidP="00F7507D">
      <w:pPr>
        <w:jc w:val="center"/>
        <w:rPr>
          <w:b/>
          <w:sz w:val="28"/>
          <w:szCs w:val="28"/>
        </w:rPr>
      </w:pPr>
      <w:r w:rsidRPr="00030407">
        <w:rPr>
          <w:b/>
          <w:sz w:val="28"/>
          <w:szCs w:val="28"/>
        </w:rPr>
        <w:t>ПЕРЕЧЕНЬ</w:t>
      </w:r>
    </w:p>
    <w:p w:rsidR="00F67B93" w:rsidRPr="00030407" w:rsidRDefault="00F67B93" w:rsidP="00F7507D">
      <w:pPr>
        <w:jc w:val="center"/>
        <w:rPr>
          <w:sz w:val="28"/>
          <w:szCs w:val="28"/>
        </w:rPr>
      </w:pPr>
      <w:r w:rsidRPr="00030407">
        <w:rPr>
          <w:sz w:val="28"/>
          <w:szCs w:val="28"/>
        </w:rPr>
        <w:t>поручений Совета депутатов города Новосибирска</w:t>
      </w:r>
      <w:r w:rsidR="00245FFE">
        <w:rPr>
          <w:sz w:val="28"/>
          <w:szCs w:val="28"/>
        </w:rPr>
        <w:t xml:space="preserve"> </w:t>
      </w:r>
      <w:r w:rsidRPr="00030407">
        <w:rPr>
          <w:sz w:val="28"/>
          <w:szCs w:val="28"/>
        </w:rPr>
        <w:t>в проект годового плана деятельности контрольно-счетной палаты города Новосибирска</w:t>
      </w:r>
      <w:r w:rsidR="00192679" w:rsidRPr="00030407">
        <w:rPr>
          <w:sz w:val="28"/>
          <w:szCs w:val="28"/>
        </w:rPr>
        <w:t xml:space="preserve"> </w:t>
      </w:r>
      <w:r w:rsidRPr="00030407">
        <w:rPr>
          <w:sz w:val="28"/>
          <w:szCs w:val="28"/>
        </w:rPr>
        <w:t>на 201</w:t>
      </w:r>
      <w:r w:rsidR="00732AAF" w:rsidRPr="00030407">
        <w:rPr>
          <w:sz w:val="28"/>
          <w:szCs w:val="28"/>
        </w:rPr>
        <w:t>4</w:t>
      </w:r>
      <w:r w:rsidRPr="00030407">
        <w:rPr>
          <w:sz w:val="28"/>
          <w:szCs w:val="28"/>
        </w:rPr>
        <w:t xml:space="preserve"> год </w:t>
      </w:r>
    </w:p>
    <w:p w:rsidR="00F67B93" w:rsidRPr="00030407" w:rsidRDefault="00F67B93" w:rsidP="00F7507D">
      <w:pPr>
        <w:jc w:val="both"/>
        <w:rPr>
          <w:b/>
          <w:sz w:val="28"/>
          <w:szCs w:val="28"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512"/>
        <w:gridCol w:w="1871"/>
        <w:gridCol w:w="3070"/>
      </w:tblGrid>
      <w:tr w:rsidR="00F67B93" w:rsidRPr="00030407" w:rsidTr="00CD6E61">
        <w:trPr>
          <w:trHeight w:val="283"/>
        </w:trPr>
        <w:tc>
          <w:tcPr>
            <w:tcW w:w="678" w:type="dxa"/>
          </w:tcPr>
          <w:p w:rsidR="00F67B93" w:rsidRPr="00030407" w:rsidRDefault="00F67B93" w:rsidP="00CD6E61">
            <w:pPr>
              <w:jc w:val="center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№</w:t>
            </w:r>
          </w:p>
          <w:p w:rsidR="00F67B93" w:rsidRPr="00030407" w:rsidRDefault="00F67B93" w:rsidP="00CD6E61">
            <w:pPr>
              <w:jc w:val="center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п.</w:t>
            </w:r>
          </w:p>
        </w:tc>
        <w:tc>
          <w:tcPr>
            <w:tcW w:w="4512" w:type="dxa"/>
          </w:tcPr>
          <w:p w:rsidR="00F67B93" w:rsidRPr="00030407" w:rsidRDefault="00F67B93" w:rsidP="00CD6E61">
            <w:pPr>
              <w:jc w:val="center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871" w:type="dxa"/>
          </w:tcPr>
          <w:p w:rsidR="00F67B93" w:rsidRPr="00030407" w:rsidRDefault="00F67B93" w:rsidP="00CD6E61">
            <w:pPr>
              <w:jc w:val="center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Срок</w:t>
            </w:r>
          </w:p>
          <w:p w:rsidR="00F67B93" w:rsidRPr="00030407" w:rsidRDefault="00F67B93" w:rsidP="00CD6E61">
            <w:pPr>
              <w:jc w:val="center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исполнения</w:t>
            </w:r>
          </w:p>
          <w:p w:rsidR="00F67B93" w:rsidRPr="00030407" w:rsidRDefault="00F67B93" w:rsidP="00CD6E61">
            <w:pPr>
              <w:jc w:val="center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(квартал)</w:t>
            </w:r>
          </w:p>
        </w:tc>
        <w:tc>
          <w:tcPr>
            <w:tcW w:w="3070" w:type="dxa"/>
          </w:tcPr>
          <w:p w:rsidR="00F67B93" w:rsidRPr="00030407" w:rsidRDefault="00F67B93" w:rsidP="00CD6E61">
            <w:pPr>
              <w:jc w:val="center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Кем внесено предложение</w:t>
            </w:r>
          </w:p>
        </w:tc>
      </w:tr>
      <w:tr w:rsidR="00F67B93" w:rsidRPr="00030407" w:rsidTr="00CD6E61">
        <w:trPr>
          <w:trHeight w:val="283"/>
          <w:tblHeader/>
        </w:trPr>
        <w:tc>
          <w:tcPr>
            <w:tcW w:w="678" w:type="dxa"/>
          </w:tcPr>
          <w:p w:rsidR="00F67B93" w:rsidRPr="00030407" w:rsidRDefault="00F67B93" w:rsidP="00CD6E61">
            <w:pPr>
              <w:jc w:val="center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1</w:t>
            </w:r>
          </w:p>
        </w:tc>
        <w:tc>
          <w:tcPr>
            <w:tcW w:w="4512" w:type="dxa"/>
          </w:tcPr>
          <w:p w:rsidR="00F67B93" w:rsidRPr="00030407" w:rsidRDefault="00F67B93" w:rsidP="00CD6E61">
            <w:pPr>
              <w:jc w:val="center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F67B93" w:rsidRPr="00030407" w:rsidRDefault="00F67B93" w:rsidP="00CD6E61">
            <w:pPr>
              <w:jc w:val="center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F67B93" w:rsidRPr="00030407" w:rsidRDefault="00F67B93" w:rsidP="00CD6E61">
            <w:pPr>
              <w:jc w:val="center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4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Внешняя проверка годового отчета об исполнении бюджета города Новосибирска:</w:t>
            </w:r>
          </w:p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- внешняя проверка отчетности главных администраторов бюджетных средств за 2013 год;</w:t>
            </w:r>
          </w:p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</w:p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- экспертиза отчета об исполнении бюджета города Новосибирска за 2013 год</w:t>
            </w:r>
            <w:r w:rsidR="00A21F4D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</w:p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</w:p>
          <w:p w:rsidR="00A21F4D" w:rsidRDefault="00A21F4D" w:rsidP="00CD6E61">
            <w:pPr>
              <w:jc w:val="both"/>
              <w:rPr>
                <w:sz w:val="28"/>
                <w:szCs w:val="28"/>
              </w:rPr>
            </w:pPr>
          </w:p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февраль-март</w:t>
            </w:r>
          </w:p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</w:p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</w:p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</w:p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апрель</w:t>
            </w:r>
          </w:p>
        </w:tc>
        <w:tc>
          <w:tcPr>
            <w:tcW w:w="3070" w:type="dxa"/>
          </w:tcPr>
          <w:p w:rsidR="00CD6E61" w:rsidRPr="00030407" w:rsidRDefault="00CD6E61" w:rsidP="00245FFE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Постоянная комиссия Совета </w:t>
            </w:r>
            <w:r w:rsidR="00A21F4D" w:rsidRPr="00A21F4D">
              <w:rPr>
                <w:sz w:val="28"/>
                <w:szCs w:val="28"/>
              </w:rPr>
              <w:t>депутатов города Новосибирска (далее – Совет)</w:t>
            </w:r>
            <w:r w:rsidR="00A21F4D">
              <w:rPr>
                <w:sz w:val="28"/>
                <w:szCs w:val="28"/>
              </w:rPr>
              <w:t xml:space="preserve"> </w:t>
            </w:r>
            <w:r w:rsidRPr="00030407">
              <w:rPr>
                <w:sz w:val="28"/>
                <w:szCs w:val="28"/>
              </w:rPr>
              <w:t>по бюджету и налоговой политике</w:t>
            </w:r>
            <w:r w:rsidR="00A21F4D"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Мониторинг исполнения бюджета города Новосибирска в 2014 году</w:t>
            </w:r>
            <w:r w:rsidR="00A21F4D">
              <w:rPr>
                <w:sz w:val="28"/>
                <w:szCs w:val="28"/>
              </w:rPr>
              <w:t>.</w:t>
            </w:r>
            <w:r w:rsidRPr="000304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CD6E61" w:rsidRPr="00030407" w:rsidRDefault="00A21F4D" w:rsidP="00CD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6E61" w:rsidRPr="00030407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3070" w:type="dxa"/>
          </w:tcPr>
          <w:p w:rsidR="00CD6E61" w:rsidRPr="00030407" w:rsidRDefault="00CD6E61" w:rsidP="00245FFE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Постоянная комиссия Совета по бюджету и налоговой политике</w:t>
            </w:r>
            <w:r w:rsidR="00A21F4D"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</w:tcPr>
          <w:p w:rsidR="00CD6E61" w:rsidRPr="00030407" w:rsidRDefault="00CD6E61" w:rsidP="00CD6E61">
            <w:pPr>
              <w:pStyle w:val="ae"/>
              <w:ind w:left="0" w:right="0"/>
              <w:rPr>
                <w:szCs w:val="28"/>
              </w:rPr>
            </w:pPr>
            <w:r w:rsidRPr="00030407">
              <w:rPr>
                <w:szCs w:val="28"/>
              </w:rPr>
              <w:t>Проверка эффективности распределения и расходования средств бюджета города, направленных на оплату труда работников муниципальных учреждений физической культуры и спорта города Новосибирска за 2013 год</w:t>
            </w:r>
            <w:r w:rsidR="00A21F4D">
              <w:rPr>
                <w:szCs w:val="28"/>
              </w:rPr>
              <w:t>.</w:t>
            </w:r>
          </w:p>
        </w:tc>
        <w:tc>
          <w:tcPr>
            <w:tcW w:w="1871" w:type="dxa"/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1 квартал</w:t>
            </w:r>
          </w:p>
        </w:tc>
        <w:tc>
          <w:tcPr>
            <w:tcW w:w="3070" w:type="dxa"/>
          </w:tcPr>
          <w:p w:rsidR="00CD6E61" w:rsidRPr="00030407" w:rsidRDefault="00CD6E61" w:rsidP="00245FFE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Постоянная комиссия Совета по социальному развитию</w:t>
            </w:r>
            <w:r w:rsidR="00A21F4D"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Проверка деятельности муниципального казенного учреждения города Новосибирска «Центр управления городским  автоэлектротранспортом» за 2012 - 2013 годы, в том числе в части:</w:t>
            </w:r>
          </w:p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-</w:t>
            </w:r>
            <w:r w:rsidR="00A21F4D">
              <w:rPr>
                <w:sz w:val="28"/>
                <w:szCs w:val="28"/>
              </w:rPr>
              <w:t> </w:t>
            </w:r>
            <w:r w:rsidRPr="00030407">
              <w:rPr>
                <w:sz w:val="28"/>
                <w:szCs w:val="28"/>
              </w:rPr>
              <w:t xml:space="preserve">правомерности и эффективности расходования средств бюджета города Новосибирска, выделенных на функционирование системы </w:t>
            </w:r>
            <w:r w:rsidRPr="00030407">
              <w:rPr>
                <w:sz w:val="28"/>
                <w:szCs w:val="28"/>
              </w:rPr>
              <w:lastRenderedPageBreak/>
              <w:t>ГЛОНАСС для обеспечения  контроля  за работой транспорта;</w:t>
            </w:r>
          </w:p>
          <w:p w:rsidR="00CD6E61" w:rsidRPr="00030407" w:rsidRDefault="00CD6E61" w:rsidP="00A21F4D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-</w:t>
            </w:r>
            <w:r w:rsidR="00A21F4D">
              <w:rPr>
                <w:sz w:val="28"/>
                <w:szCs w:val="28"/>
              </w:rPr>
              <w:t> </w:t>
            </w:r>
            <w:r w:rsidRPr="00030407">
              <w:rPr>
                <w:sz w:val="28"/>
                <w:szCs w:val="28"/>
              </w:rPr>
              <w:t>эффективности использования муниципального имущества и расходования бюджетных средств.</w:t>
            </w:r>
          </w:p>
        </w:tc>
        <w:tc>
          <w:tcPr>
            <w:tcW w:w="1871" w:type="dxa"/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3070" w:type="dxa"/>
          </w:tcPr>
          <w:p w:rsidR="00CD6E61" w:rsidRPr="00030407" w:rsidRDefault="00CD6E61" w:rsidP="00BB1B45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Председатель Совета Болтенко Н. Н., </w:t>
            </w:r>
            <w:r w:rsidR="00BB1B45">
              <w:rPr>
                <w:sz w:val="28"/>
                <w:szCs w:val="28"/>
              </w:rPr>
              <w:t>з</w:t>
            </w:r>
            <w:r w:rsidR="00A21F4D" w:rsidRPr="00A21F4D">
              <w:rPr>
                <w:sz w:val="28"/>
                <w:szCs w:val="28"/>
              </w:rPr>
              <w:t>аместитель председателя Совета Зарубин Ю. Ф.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Проверка законности и эффективности использования бюджетных средств, направленных на обустройство дворовых территорий многоквартирных домов, проездов к дворовым территориям многоквартирных домов </w:t>
            </w:r>
            <w:r w:rsidR="00BB1B45">
              <w:rPr>
                <w:sz w:val="28"/>
                <w:szCs w:val="28"/>
              </w:rPr>
              <w:t xml:space="preserve">в </w:t>
            </w:r>
            <w:r w:rsidRPr="00030407">
              <w:rPr>
                <w:sz w:val="28"/>
                <w:szCs w:val="28"/>
              </w:rPr>
              <w:t>Центральном районе города Новосибирска</w:t>
            </w:r>
            <w:r w:rsidR="00A21F4D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1-2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245FFE">
            <w:pPr>
              <w:shd w:val="clear" w:color="auto" w:fill="FFFFFF"/>
              <w:ind w:right="24" w:firstLine="19"/>
              <w:jc w:val="both"/>
              <w:rPr>
                <w:spacing w:val="-2"/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Постоянная комиссия Совета по бюджету и налоговой политике</w:t>
            </w:r>
            <w:r w:rsidR="00245FFE"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Проверка целевого и эффективного использования бюджетных  средств, выделенных департаменту транспорта и дорожно-благоустроительного комплекса мэрии города Новосибирска на выполнение наказов  избирателей в 2013 году</w:t>
            </w:r>
            <w:r w:rsidR="00A21F4D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1-2 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245FFE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Заместитель председателя Совета Асанцев Д. В.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EA4916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Проверка соблюдения порядка управления и распоряжения имуществом муниципальной казны города Новосибирска в департаменте земельных и имущественных отношений мэрии города </w:t>
            </w:r>
            <w:r w:rsidR="00782CF4">
              <w:rPr>
                <w:sz w:val="28"/>
                <w:szCs w:val="28"/>
              </w:rPr>
              <w:t xml:space="preserve">Новосибирска </w:t>
            </w:r>
            <w:r w:rsidRPr="00030407">
              <w:rPr>
                <w:sz w:val="28"/>
                <w:szCs w:val="28"/>
              </w:rPr>
              <w:t>и эффективности расходования бюджетных средств держателем имущества казны муниципальным унитарным предприятием города Новосибирска «Центр муниципального имущества» за 2013 год</w:t>
            </w:r>
            <w:r w:rsidR="00EA4916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1-2 квартал</w:t>
            </w:r>
          </w:p>
          <w:p w:rsidR="00CD6E61" w:rsidRPr="00030407" w:rsidRDefault="00CD6E61" w:rsidP="00CD6E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712352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Заместитель председателя Совета Зарубин</w:t>
            </w:r>
            <w:r w:rsidR="00245FFE">
              <w:rPr>
                <w:sz w:val="28"/>
                <w:szCs w:val="28"/>
              </w:rPr>
              <w:t> </w:t>
            </w:r>
            <w:r w:rsidRPr="00030407">
              <w:rPr>
                <w:sz w:val="28"/>
                <w:szCs w:val="28"/>
              </w:rPr>
              <w:t>Ю.</w:t>
            </w:r>
            <w:r w:rsidR="00245FFE">
              <w:rPr>
                <w:sz w:val="28"/>
                <w:szCs w:val="28"/>
              </w:rPr>
              <w:t> </w:t>
            </w:r>
            <w:r w:rsidRPr="00030407">
              <w:rPr>
                <w:sz w:val="28"/>
                <w:szCs w:val="28"/>
              </w:rPr>
              <w:t>Ф.</w:t>
            </w:r>
            <w:r w:rsidR="00712352">
              <w:rPr>
                <w:sz w:val="28"/>
                <w:szCs w:val="28"/>
              </w:rPr>
              <w:t>, п</w:t>
            </w:r>
            <w:r w:rsidRPr="00030407">
              <w:rPr>
                <w:sz w:val="28"/>
                <w:szCs w:val="28"/>
              </w:rPr>
              <w:t>остоянная комиссия Совета по муниципальной собственности</w:t>
            </w:r>
            <w:r w:rsidR="00712352"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e"/>
              <w:ind w:left="0" w:right="0"/>
              <w:rPr>
                <w:szCs w:val="28"/>
              </w:rPr>
            </w:pPr>
            <w:r w:rsidRPr="00030407">
              <w:rPr>
                <w:szCs w:val="28"/>
              </w:rPr>
              <w:t>Проверка эффективности  использования средств бюджета города Новосибирска, выделенных на пополнение библиотечного фонда за 2012-2013 годы</w:t>
            </w:r>
            <w:r w:rsidR="00EA4916">
              <w:rPr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1-2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712352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Председатель Совета Болтенко Н. Н.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Проверка выполнения условий договоров управления многоквартирными жилыми домами в ООО «Управляющая </w:t>
            </w:r>
            <w:r w:rsidRPr="00030407">
              <w:rPr>
                <w:sz w:val="28"/>
                <w:szCs w:val="28"/>
              </w:rPr>
              <w:lastRenderedPageBreak/>
              <w:t>компания «Дзержинец» и ЗАО «МКС-Новосибирск» за 2012-2013 годы</w:t>
            </w:r>
            <w:r w:rsidR="00EA4916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lastRenderedPageBreak/>
              <w:t>2-3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712352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Постоянная комиссия Совета по бюджету и налоговой политике</w:t>
            </w:r>
            <w:r w:rsidR="00712352"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Проверка деятельности муниципального</w:t>
            </w:r>
            <w:r w:rsidR="00500BC9">
              <w:rPr>
                <w:sz w:val="28"/>
                <w:szCs w:val="28"/>
              </w:rPr>
              <w:t xml:space="preserve"> казенного </w:t>
            </w:r>
            <w:r w:rsidRPr="00030407">
              <w:rPr>
                <w:sz w:val="28"/>
                <w:szCs w:val="28"/>
              </w:rPr>
              <w:t xml:space="preserve"> учреждения </w:t>
            </w:r>
            <w:r w:rsidR="005C59CF">
              <w:rPr>
                <w:sz w:val="28"/>
                <w:szCs w:val="28"/>
              </w:rPr>
              <w:t xml:space="preserve">города Новосибирска </w:t>
            </w:r>
            <w:r w:rsidRPr="00030407">
              <w:rPr>
                <w:sz w:val="28"/>
                <w:szCs w:val="28"/>
              </w:rPr>
              <w:t>«Горзеленхоз» за 2013 год</w:t>
            </w:r>
            <w:r w:rsidR="00EA4916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2-3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712352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Постоянная комиссия Совета по городскому хозяйству</w:t>
            </w:r>
            <w:r w:rsidR="00712352"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54294D" w:rsidRDefault="00CD6E61" w:rsidP="0054294D">
            <w:pPr>
              <w:jc w:val="both"/>
              <w:rPr>
                <w:sz w:val="28"/>
                <w:szCs w:val="28"/>
              </w:rPr>
            </w:pPr>
            <w:r w:rsidRPr="0054294D">
              <w:rPr>
                <w:sz w:val="28"/>
                <w:szCs w:val="28"/>
              </w:rPr>
              <w:t xml:space="preserve">Проверка эффективности деятельности </w:t>
            </w:r>
            <w:r w:rsidR="0054294D" w:rsidRPr="0054294D">
              <w:rPr>
                <w:sz w:val="28"/>
                <w:szCs w:val="28"/>
              </w:rPr>
              <w:t xml:space="preserve">муниципального автономного учреждения культуры города Новосибирска «Парк культуры и отдыха «У моря Обского» </w:t>
            </w:r>
            <w:r w:rsidRPr="0054294D">
              <w:rPr>
                <w:sz w:val="28"/>
                <w:szCs w:val="28"/>
              </w:rPr>
              <w:t xml:space="preserve">и </w:t>
            </w:r>
            <w:r w:rsidR="0054294D" w:rsidRPr="0054294D">
              <w:rPr>
                <w:sz w:val="28"/>
                <w:szCs w:val="28"/>
              </w:rPr>
              <w:t>муниципального бюджетного учреждения культуры города Новосибирска «Парк культуры и отдыха «Бугринская роща»</w:t>
            </w:r>
            <w:r w:rsidRPr="0054294D">
              <w:rPr>
                <w:sz w:val="28"/>
                <w:szCs w:val="28"/>
              </w:rPr>
              <w:t xml:space="preserve"> и использования ими земельных участков и имущества, находящихся в муниципальной со</w:t>
            </w:r>
            <w:r w:rsidR="0054294D" w:rsidRPr="0054294D">
              <w:rPr>
                <w:sz w:val="28"/>
                <w:szCs w:val="28"/>
              </w:rPr>
              <w:t>бственности города Новосибирска,</w:t>
            </w:r>
            <w:r w:rsidRPr="0054294D">
              <w:rPr>
                <w:sz w:val="28"/>
                <w:szCs w:val="28"/>
              </w:rPr>
              <w:t xml:space="preserve"> за 2012-2013 годы</w:t>
            </w:r>
            <w:r w:rsidR="0054294D" w:rsidRPr="0054294D">
              <w:rPr>
                <w:sz w:val="28"/>
                <w:szCs w:val="28"/>
              </w:rPr>
              <w:t>.</w:t>
            </w:r>
            <w:r w:rsidRPr="005429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2-3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A21F4D" w:rsidP="00712352">
            <w:pPr>
              <w:jc w:val="both"/>
              <w:rPr>
                <w:sz w:val="28"/>
                <w:szCs w:val="28"/>
              </w:rPr>
            </w:pPr>
            <w:r w:rsidRPr="00A21F4D">
              <w:rPr>
                <w:sz w:val="28"/>
                <w:szCs w:val="28"/>
              </w:rPr>
              <w:t>Заместитель председателя Совета Зарубин Ю. Ф.</w:t>
            </w:r>
            <w:r w:rsidR="00712352">
              <w:rPr>
                <w:sz w:val="28"/>
                <w:szCs w:val="28"/>
              </w:rPr>
              <w:t>, п</w:t>
            </w:r>
            <w:r w:rsidR="00CD6E61" w:rsidRPr="00030407">
              <w:rPr>
                <w:sz w:val="28"/>
                <w:szCs w:val="28"/>
              </w:rPr>
              <w:t>остоянная комиссия Совета по муниципальной собственности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470E0">
            <w:pPr>
              <w:pStyle w:val="ae"/>
              <w:ind w:left="0" w:right="0"/>
              <w:rPr>
                <w:szCs w:val="28"/>
              </w:rPr>
            </w:pPr>
            <w:r w:rsidRPr="00030407">
              <w:rPr>
                <w:szCs w:val="28"/>
              </w:rPr>
              <w:t xml:space="preserve">Проверка эффективности деятельности </w:t>
            </w:r>
            <w:r w:rsidR="00C470E0" w:rsidRPr="00C470E0">
              <w:rPr>
                <w:szCs w:val="28"/>
              </w:rPr>
              <w:t xml:space="preserve">муниципального бюджетного учреждения культуры города Новосибирска </w:t>
            </w:r>
            <w:r w:rsidRPr="00030407">
              <w:rPr>
                <w:szCs w:val="28"/>
              </w:rPr>
              <w:t>«</w:t>
            </w:r>
            <w:r w:rsidR="00C470E0" w:rsidRPr="00C470E0">
              <w:rPr>
                <w:szCs w:val="28"/>
              </w:rPr>
              <w:t>Парк культуры и отдыха</w:t>
            </w:r>
            <w:r w:rsidRPr="00030407">
              <w:rPr>
                <w:szCs w:val="28"/>
              </w:rPr>
              <w:t xml:space="preserve"> им.</w:t>
            </w:r>
            <w:r w:rsidR="00C470E0">
              <w:rPr>
                <w:szCs w:val="28"/>
              </w:rPr>
              <w:t> </w:t>
            </w:r>
            <w:r w:rsidRPr="00030407">
              <w:rPr>
                <w:szCs w:val="28"/>
              </w:rPr>
              <w:t>С.</w:t>
            </w:r>
            <w:r w:rsidR="00C470E0">
              <w:rPr>
                <w:szCs w:val="28"/>
              </w:rPr>
              <w:t> </w:t>
            </w:r>
            <w:r w:rsidRPr="00030407">
              <w:rPr>
                <w:szCs w:val="28"/>
              </w:rPr>
              <w:t>В.</w:t>
            </w:r>
            <w:r w:rsidR="00C470E0">
              <w:rPr>
                <w:szCs w:val="28"/>
              </w:rPr>
              <w:t> </w:t>
            </w:r>
            <w:r w:rsidRPr="00030407">
              <w:rPr>
                <w:szCs w:val="28"/>
              </w:rPr>
              <w:t>Кирова» и использования им земельных участков и имущества, находящихся в  муниципальной собственности города Новосибирска, за 2012-2013 годы</w:t>
            </w:r>
            <w:r w:rsidR="00C470E0">
              <w:rPr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A21F4D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2-3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712352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Заместитель председателя Совета </w:t>
            </w:r>
            <w:r w:rsidR="00712352">
              <w:rPr>
                <w:sz w:val="28"/>
                <w:szCs w:val="28"/>
              </w:rPr>
              <w:t>Зарубин </w:t>
            </w:r>
            <w:r w:rsidRPr="00030407">
              <w:rPr>
                <w:sz w:val="28"/>
                <w:szCs w:val="28"/>
              </w:rPr>
              <w:t>Ю.</w:t>
            </w:r>
            <w:r w:rsidR="00712352">
              <w:rPr>
                <w:sz w:val="28"/>
                <w:szCs w:val="28"/>
              </w:rPr>
              <w:t> </w:t>
            </w:r>
            <w:r w:rsidRPr="00030407">
              <w:rPr>
                <w:sz w:val="28"/>
                <w:szCs w:val="28"/>
              </w:rPr>
              <w:t>Ф.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470E0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Проверка эффективности деятельности </w:t>
            </w:r>
            <w:r w:rsidR="00C470E0" w:rsidRPr="00C470E0">
              <w:rPr>
                <w:sz w:val="28"/>
                <w:szCs w:val="28"/>
              </w:rPr>
              <w:t xml:space="preserve">муниципального бюджетного учреждения культуры города Новосибирска «Парк культуры и отдыха </w:t>
            </w:r>
            <w:r w:rsidRPr="00030407">
              <w:rPr>
                <w:sz w:val="28"/>
                <w:szCs w:val="28"/>
              </w:rPr>
              <w:t xml:space="preserve">«Сосновый бор» и использования им земельных участков и имущества, находящихся в муниципальной собственности города Новосибирска, за 2012-2013 годы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2-3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A21F4D" w:rsidP="00CD6E61">
            <w:pPr>
              <w:jc w:val="both"/>
              <w:rPr>
                <w:sz w:val="28"/>
                <w:szCs w:val="28"/>
              </w:rPr>
            </w:pPr>
            <w:r w:rsidRPr="00A21F4D">
              <w:rPr>
                <w:sz w:val="28"/>
                <w:szCs w:val="28"/>
              </w:rPr>
              <w:t>Заместитель председателя Совета Зарубин Ю. Ф.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8C4313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Аудит эффективности деятельности муниципального предприятия</w:t>
            </w:r>
            <w:r w:rsidR="008C4313">
              <w:rPr>
                <w:sz w:val="28"/>
                <w:szCs w:val="28"/>
              </w:rPr>
              <w:t xml:space="preserve"> г. Новосибирска</w:t>
            </w:r>
            <w:r w:rsidRPr="00030407">
              <w:rPr>
                <w:sz w:val="28"/>
                <w:szCs w:val="28"/>
              </w:rPr>
              <w:t xml:space="preserve">  </w:t>
            </w:r>
            <w:r w:rsidRPr="00030407">
              <w:rPr>
                <w:sz w:val="28"/>
                <w:szCs w:val="28"/>
              </w:rPr>
              <w:lastRenderedPageBreak/>
              <w:t>«Новосибирская аптечная сеть» за 2012-2013 годы</w:t>
            </w:r>
            <w:r w:rsidR="008C4313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lastRenderedPageBreak/>
              <w:t>2-3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712352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Постоянная комиссия Совета по бюджету и налоговой политике</w:t>
            </w:r>
            <w:r w:rsidR="00712352"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8C4313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Анализ полноты поступления доходов в бюджет города Новосибирска от перечисления части прибыли, остающейся после  уплаты налогов и иных   обязательных платежей</w:t>
            </w:r>
            <w:r w:rsidR="008C4313">
              <w:rPr>
                <w:sz w:val="28"/>
                <w:szCs w:val="28"/>
              </w:rPr>
              <w:t>,</w:t>
            </w:r>
            <w:r w:rsidRPr="00030407">
              <w:rPr>
                <w:sz w:val="28"/>
                <w:szCs w:val="28"/>
              </w:rPr>
              <w:t xml:space="preserve"> муниципальны</w:t>
            </w:r>
            <w:r w:rsidR="000304C3">
              <w:rPr>
                <w:sz w:val="28"/>
                <w:szCs w:val="28"/>
              </w:rPr>
              <w:t>х</w:t>
            </w:r>
            <w:r w:rsidRPr="00030407">
              <w:rPr>
                <w:sz w:val="28"/>
                <w:szCs w:val="28"/>
              </w:rPr>
              <w:t xml:space="preserve"> унитарных предприятий города Новосибирска за 2012 - 2013 годы</w:t>
            </w:r>
            <w:r w:rsidR="008C4313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2–4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712352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Постоянная комиссия Совета по муниципальной собственности</w:t>
            </w:r>
            <w:r w:rsidR="00712352"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BB1B45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Проверка обеспеченности бесплатными учебными материалами (учебниками, хрестоматиями) учащихся муниципальных бюджетных общеобразовательных учреждений</w:t>
            </w:r>
            <w:r w:rsidR="008C4313">
              <w:rPr>
                <w:sz w:val="28"/>
                <w:szCs w:val="28"/>
              </w:rPr>
              <w:t xml:space="preserve"> города Новосибирска </w:t>
            </w:r>
            <w:r w:rsidRPr="00030407">
              <w:rPr>
                <w:sz w:val="28"/>
                <w:szCs w:val="28"/>
              </w:rPr>
              <w:t>в 2013-2014</w:t>
            </w:r>
            <w:r w:rsidR="00BB1B45">
              <w:rPr>
                <w:sz w:val="28"/>
                <w:szCs w:val="28"/>
              </w:rPr>
              <w:t xml:space="preserve"> учебном</w:t>
            </w:r>
            <w:r w:rsidRPr="00030407">
              <w:rPr>
                <w:sz w:val="28"/>
                <w:szCs w:val="28"/>
              </w:rPr>
              <w:t xml:space="preserve"> год</w:t>
            </w:r>
            <w:r w:rsidR="00BB1B45">
              <w:rPr>
                <w:sz w:val="28"/>
                <w:szCs w:val="28"/>
              </w:rPr>
              <w:t>у</w:t>
            </w:r>
            <w:r w:rsidR="008C4313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2-4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712352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Постоянная комиссия Совета по бюджету и налоговой политике</w:t>
            </w:r>
            <w:r w:rsidR="00712352"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192D33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Проверка эффективности деятельности муниципального унитарного предприятия г</w:t>
            </w:r>
            <w:r w:rsidR="00192D33">
              <w:rPr>
                <w:sz w:val="28"/>
                <w:szCs w:val="28"/>
              </w:rPr>
              <w:t>. </w:t>
            </w:r>
            <w:r w:rsidRPr="00030407">
              <w:rPr>
                <w:sz w:val="28"/>
                <w:szCs w:val="28"/>
              </w:rPr>
              <w:t>Новосибирска «Спецавтохозяйство» за 2012-2013 годы</w:t>
            </w:r>
            <w:r w:rsidR="00192D33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3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A21F4D">
            <w:pPr>
              <w:shd w:val="clear" w:color="auto" w:fill="FFFFFF"/>
              <w:ind w:right="24" w:firstLine="19"/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Постоянная комиссия Совета по бюджету и налоговой политике</w:t>
            </w:r>
            <w:r w:rsidR="00A21F4D"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Проверка законности предоставления и отказа от предоставления земельных участков для индивидуального жилищного строительства в границах города Новосибирска в 2011-2013 годах</w:t>
            </w:r>
            <w:r w:rsidR="00192D33">
              <w:rPr>
                <w:sz w:val="28"/>
                <w:szCs w:val="28"/>
              </w:rPr>
              <w:t>.</w:t>
            </w:r>
            <w:r w:rsidRPr="000304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3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4D" w:rsidRDefault="00CD6E61" w:rsidP="00A21F4D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Постоянная комиссия Совета по бюджету и налоговой политике</w:t>
            </w:r>
            <w:r w:rsidR="00A21F4D">
              <w:rPr>
                <w:sz w:val="28"/>
                <w:szCs w:val="28"/>
              </w:rPr>
              <w:t>.</w:t>
            </w:r>
          </w:p>
          <w:p w:rsidR="00CD6E61" w:rsidRPr="00030407" w:rsidRDefault="00CD6E61" w:rsidP="00A21F4D">
            <w:pPr>
              <w:jc w:val="both"/>
              <w:rPr>
                <w:sz w:val="28"/>
                <w:szCs w:val="28"/>
              </w:rPr>
            </w:pP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192D33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Проверка эффективности использования муниципального имущества и расходования бюджетных средств  муниципальным бюджетным учреждением культуры города Новосибирска «Городская дирекция творческих программ»  за 2012-2013 годы</w:t>
            </w:r>
            <w:r w:rsidR="00192D33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3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DD" w:rsidRPr="00030407" w:rsidRDefault="00A21F4D" w:rsidP="00645BDD">
            <w:pPr>
              <w:jc w:val="both"/>
              <w:rPr>
                <w:sz w:val="28"/>
                <w:szCs w:val="28"/>
              </w:rPr>
            </w:pPr>
            <w:r w:rsidRPr="00A21F4D">
              <w:rPr>
                <w:sz w:val="28"/>
                <w:szCs w:val="28"/>
              </w:rPr>
              <w:t>Заместитель председателя Совета Зарубин Ю. Ф.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656AB1" w:rsidRDefault="00CD6E61" w:rsidP="000304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AB1">
              <w:rPr>
                <w:sz w:val="28"/>
                <w:szCs w:val="28"/>
              </w:rPr>
              <w:t xml:space="preserve">Проверка эффективности деятельности </w:t>
            </w:r>
            <w:r w:rsidR="00656AB1" w:rsidRPr="00656AB1">
              <w:rPr>
                <w:sz w:val="28"/>
                <w:szCs w:val="28"/>
              </w:rPr>
              <w:t>муниципально</w:t>
            </w:r>
            <w:r w:rsidR="000304C3">
              <w:rPr>
                <w:sz w:val="28"/>
                <w:szCs w:val="28"/>
              </w:rPr>
              <w:t>го</w:t>
            </w:r>
            <w:r w:rsidR="00656AB1" w:rsidRPr="00656AB1">
              <w:rPr>
                <w:sz w:val="28"/>
                <w:szCs w:val="28"/>
              </w:rPr>
              <w:t xml:space="preserve"> унитарно</w:t>
            </w:r>
            <w:r w:rsidR="000304C3">
              <w:rPr>
                <w:sz w:val="28"/>
                <w:szCs w:val="28"/>
              </w:rPr>
              <w:t>го</w:t>
            </w:r>
            <w:r w:rsidR="00656AB1" w:rsidRPr="00656AB1">
              <w:rPr>
                <w:sz w:val="28"/>
                <w:szCs w:val="28"/>
              </w:rPr>
              <w:t xml:space="preserve"> предприяти</w:t>
            </w:r>
            <w:r w:rsidR="000304C3">
              <w:rPr>
                <w:sz w:val="28"/>
                <w:szCs w:val="28"/>
              </w:rPr>
              <w:t>я</w:t>
            </w:r>
            <w:r w:rsidR="00656AB1" w:rsidRPr="00656AB1">
              <w:rPr>
                <w:sz w:val="28"/>
                <w:szCs w:val="28"/>
              </w:rPr>
              <w:t xml:space="preserve"> г.</w:t>
            </w:r>
            <w:r w:rsidR="00656AB1">
              <w:rPr>
                <w:sz w:val="28"/>
                <w:szCs w:val="28"/>
              </w:rPr>
              <w:t> </w:t>
            </w:r>
            <w:r w:rsidR="00656AB1" w:rsidRPr="00656AB1">
              <w:rPr>
                <w:sz w:val="28"/>
                <w:szCs w:val="28"/>
              </w:rPr>
              <w:t xml:space="preserve">Новосибирска «Гостиница </w:t>
            </w:r>
            <w:r w:rsidR="00656AB1" w:rsidRPr="00656AB1">
              <w:rPr>
                <w:sz w:val="28"/>
                <w:szCs w:val="28"/>
              </w:rPr>
              <w:lastRenderedPageBreak/>
              <w:t>«Северная»</w:t>
            </w:r>
            <w:r w:rsidR="00656AB1">
              <w:rPr>
                <w:sz w:val="28"/>
                <w:szCs w:val="28"/>
              </w:rPr>
              <w:t xml:space="preserve"> </w:t>
            </w:r>
            <w:r w:rsidRPr="00656AB1">
              <w:rPr>
                <w:sz w:val="28"/>
                <w:szCs w:val="28"/>
              </w:rPr>
              <w:t>за 2013 год и текущий период 2014 года</w:t>
            </w:r>
            <w:r w:rsidR="00656AB1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lastRenderedPageBreak/>
              <w:t>3-4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A21F4D">
            <w:pPr>
              <w:shd w:val="clear" w:color="auto" w:fill="FFFFFF"/>
              <w:ind w:right="24" w:firstLine="19"/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Постоянная комиссия Совета по научно-производственному развитию и </w:t>
            </w:r>
            <w:r w:rsidRPr="00030407">
              <w:rPr>
                <w:sz w:val="28"/>
                <w:szCs w:val="28"/>
              </w:rPr>
              <w:lastRenderedPageBreak/>
              <w:t>предпринимательству</w:t>
            </w:r>
            <w:r w:rsidR="00A21F4D"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Проверка эффективности использования бюджетных средств  при размещении заказов на поставки товаров (ГСМ) для муниципальных нужд Главного управления благоустройства и озеленения мэрии города Новосибирска за 2013 год</w:t>
            </w:r>
            <w:r w:rsidR="00656AB1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3-4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A21F4D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Председатель Совета Болтенко Н. Н.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Аудит эффективности использования бюджетных средств, выделенных на закупку спецтехники и подвижного состава наземного пассажирского транспорта </w:t>
            </w:r>
            <w:r w:rsidR="00656AB1">
              <w:rPr>
                <w:sz w:val="28"/>
                <w:szCs w:val="28"/>
              </w:rPr>
              <w:t xml:space="preserve">в городе Новосибирске </w:t>
            </w:r>
            <w:r w:rsidRPr="00030407">
              <w:rPr>
                <w:sz w:val="28"/>
                <w:szCs w:val="28"/>
              </w:rPr>
              <w:t>за 2012-2013 годы и текущий период 2014 года</w:t>
            </w:r>
            <w:r w:rsidR="00656AB1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3-4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A21F4D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Председатель Совета Болтенко Н. Н.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e"/>
              <w:ind w:left="0" w:right="0"/>
              <w:rPr>
                <w:szCs w:val="28"/>
              </w:rPr>
            </w:pPr>
            <w:r w:rsidRPr="00030407">
              <w:rPr>
                <w:szCs w:val="28"/>
              </w:rPr>
              <w:t>Проверка эффективности использования муниципального имущества и расходования бюджетных средств  муниципальным автономным учреждением культуры города Новосибирска «Муниципальный культурный центр «Сибирь-Хоккайдо» за 2012-2013 годы</w:t>
            </w:r>
            <w:r w:rsidR="00656AB1">
              <w:rPr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3-4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A21F4D" w:rsidP="00CD6E61">
            <w:pPr>
              <w:jc w:val="both"/>
              <w:rPr>
                <w:sz w:val="28"/>
                <w:szCs w:val="28"/>
              </w:rPr>
            </w:pPr>
            <w:r w:rsidRPr="00A21F4D">
              <w:rPr>
                <w:sz w:val="28"/>
                <w:szCs w:val="28"/>
              </w:rPr>
              <w:t>Заместитель председателя Совета Зарубин Ю. Ф.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656AB1">
            <w:pPr>
              <w:pStyle w:val="ae"/>
              <w:ind w:left="0" w:right="0"/>
              <w:rPr>
                <w:szCs w:val="28"/>
              </w:rPr>
            </w:pPr>
            <w:r w:rsidRPr="00030407">
              <w:rPr>
                <w:szCs w:val="28"/>
              </w:rPr>
              <w:t>Проверка эффективности использования муниципального имущества и расходования бюджетных средств  муниципальным автономным учреждением культуры города Новосибирска «Городской центр культуры г</w:t>
            </w:r>
            <w:r w:rsidR="00656AB1">
              <w:rPr>
                <w:szCs w:val="28"/>
              </w:rPr>
              <w:t>. </w:t>
            </w:r>
            <w:r w:rsidRPr="00030407">
              <w:rPr>
                <w:szCs w:val="28"/>
              </w:rPr>
              <w:t>Новосибирска» за 2012-2013 годы</w:t>
            </w:r>
            <w:r w:rsidR="00656AB1">
              <w:rPr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3-4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A21F4D" w:rsidP="00CD6E61">
            <w:pPr>
              <w:jc w:val="both"/>
              <w:rPr>
                <w:sz w:val="28"/>
                <w:szCs w:val="28"/>
              </w:rPr>
            </w:pPr>
            <w:r w:rsidRPr="00A21F4D">
              <w:rPr>
                <w:sz w:val="28"/>
                <w:szCs w:val="28"/>
              </w:rPr>
              <w:t>Заместитель председателя Совета Зарубин Ю. Ф.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Проверка эффективности использования муниципальной финансовой поддержки в виде субсидий, предоставленных субъектам малого и среднего предпринимательства города Новосибирска за 2013 год</w:t>
            </w:r>
            <w:r w:rsidR="00656AB1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3-4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A21F4D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Постоянная комиссия</w:t>
            </w:r>
            <w:r w:rsidR="000304C3">
              <w:rPr>
                <w:sz w:val="28"/>
                <w:szCs w:val="28"/>
              </w:rPr>
              <w:t xml:space="preserve"> Совета</w:t>
            </w:r>
            <w:r w:rsidRPr="00030407">
              <w:rPr>
                <w:sz w:val="28"/>
                <w:szCs w:val="28"/>
              </w:rPr>
              <w:t xml:space="preserve"> по научно-производственному развитию и предпринимательству</w:t>
            </w:r>
            <w:r w:rsidR="00A21F4D"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656AB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Проверка использования земельных участко</w:t>
            </w:r>
            <w:r w:rsidR="00656AB1">
              <w:rPr>
                <w:sz w:val="28"/>
                <w:szCs w:val="28"/>
              </w:rPr>
              <w:t xml:space="preserve">в, находящихся </w:t>
            </w:r>
            <w:r w:rsidR="00656AB1">
              <w:rPr>
                <w:sz w:val="28"/>
                <w:szCs w:val="28"/>
              </w:rPr>
              <w:lastRenderedPageBreak/>
              <w:t xml:space="preserve">в муниципальной </w:t>
            </w:r>
            <w:r w:rsidRPr="00030407">
              <w:rPr>
                <w:sz w:val="28"/>
                <w:szCs w:val="28"/>
              </w:rPr>
              <w:t>собственности города Новосибирска, предоставленных в аренду для размещения автомобильных моек, на примере Октябрьского и Ленинского районов города Новосибирска за 2013 год и текущий период 2014 года</w:t>
            </w:r>
            <w:r w:rsidR="00656AB1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lastRenderedPageBreak/>
              <w:t>3-4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A21F4D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Постоянная комиссия</w:t>
            </w:r>
            <w:r w:rsidR="000304C3">
              <w:rPr>
                <w:sz w:val="28"/>
                <w:szCs w:val="28"/>
              </w:rPr>
              <w:t xml:space="preserve"> Совета</w:t>
            </w:r>
            <w:r w:rsidRPr="00030407">
              <w:rPr>
                <w:sz w:val="28"/>
                <w:szCs w:val="28"/>
              </w:rPr>
              <w:t xml:space="preserve"> по </w:t>
            </w:r>
            <w:r w:rsidRPr="00030407">
              <w:rPr>
                <w:sz w:val="28"/>
                <w:szCs w:val="28"/>
              </w:rPr>
              <w:lastRenderedPageBreak/>
              <w:t>муниципальной собственности</w:t>
            </w:r>
            <w:r w:rsidR="00A21F4D"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500BC9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Проверка выполнения ведомственной целевой программы «Газификация города Новосибирска» на 2011-2015 годы за 2012-2013 годы и текущий период 2014 года</w:t>
            </w:r>
            <w:r w:rsidR="00656AB1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4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A21F4D">
            <w:pPr>
              <w:shd w:val="clear" w:color="auto" w:fill="FFFFFF"/>
              <w:ind w:right="24" w:firstLine="19"/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Постоянная комиссия Совета по бюджету и налоговой политике</w:t>
            </w:r>
            <w:r w:rsidR="00A21F4D"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500BC9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Проверка законности и результативности использования  средств бюджета </w:t>
            </w:r>
            <w:r w:rsidR="00500BC9">
              <w:rPr>
                <w:sz w:val="28"/>
                <w:szCs w:val="28"/>
              </w:rPr>
              <w:t xml:space="preserve">города Новосибирска </w:t>
            </w:r>
            <w:r w:rsidRPr="00030407">
              <w:rPr>
                <w:sz w:val="28"/>
                <w:szCs w:val="28"/>
              </w:rPr>
              <w:t>на защиту населения и территории города Новосибирска от чрезвычайных ситуаций и стихийных  бедствий за 2013 год и текущий период 2014 года</w:t>
            </w:r>
            <w:r w:rsidR="00500BC9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4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C9" w:rsidRPr="00030407" w:rsidRDefault="00CD6E61" w:rsidP="00500BC9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Постоянная комиссия Совета по местному самоуправлению</w:t>
            </w:r>
            <w:r w:rsidR="00A21F4D">
              <w:rPr>
                <w:sz w:val="28"/>
                <w:szCs w:val="28"/>
              </w:rPr>
              <w:t>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Проверка эффективности использования муниципального имущества и расходования бюджетных средств  муниципальным автономным учреждением города Новосибирска «Городской центр развития предпринимательства» за 2012-2013 годы</w:t>
            </w:r>
            <w:r w:rsidR="00500BC9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4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A21F4D" w:rsidP="00CD6E61">
            <w:pPr>
              <w:jc w:val="both"/>
              <w:rPr>
                <w:sz w:val="28"/>
                <w:szCs w:val="28"/>
              </w:rPr>
            </w:pPr>
            <w:r w:rsidRPr="00A21F4D">
              <w:rPr>
                <w:sz w:val="28"/>
                <w:szCs w:val="28"/>
              </w:rPr>
              <w:t>Заместитель председателя Совета Зарубин Ю. Ф.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Проверка эффективности использования муниципального имущества и расходования бюджетных средств  муниципальным казенным учреждением города Новосибирска «Информационное Агенство «Новосибирск» за 2012-2013 годы</w:t>
            </w:r>
            <w:r w:rsidR="00500BC9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4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A21F4D" w:rsidP="00CD6E61">
            <w:pPr>
              <w:jc w:val="both"/>
              <w:rPr>
                <w:sz w:val="28"/>
                <w:szCs w:val="28"/>
              </w:rPr>
            </w:pPr>
            <w:r w:rsidRPr="00A21F4D">
              <w:rPr>
                <w:sz w:val="28"/>
                <w:szCs w:val="28"/>
              </w:rPr>
              <w:t>Заместитель председателя Совета Зарубин Ю. Ф.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Экспертиза проекта бюджета города Новосибирска на 2015 год и плановый период 2016 и 2017 годов</w:t>
            </w:r>
            <w:r w:rsidR="00500BC9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  <w:highlight w:val="yellow"/>
              </w:rPr>
            </w:pPr>
            <w:r w:rsidRPr="00030407">
              <w:rPr>
                <w:sz w:val="28"/>
                <w:szCs w:val="28"/>
              </w:rPr>
              <w:t>4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A21F4D">
            <w:pPr>
              <w:shd w:val="clear" w:color="auto" w:fill="FFFFFF"/>
              <w:ind w:right="24" w:hanging="5"/>
              <w:jc w:val="both"/>
              <w:rPr>
                <w:sz w:val="28"/>
                <w:szCs w:val="28"/>
                <w:highlight w:val="yellow"/>
              </w:rPr>
            </w:pPr>
            <w:r w:rsidRPr="00030407">
              <w:rPr>
                <w:sz w:val="28"/>
                <w:szCs w:val="28"/>
              </w:rPr>
              <w:t>Постоянная комиссия Совета по бюджету и налоговой политике</w:t>
            </w:r>
          </w:p>
        </w:tc>
      </w:tr>
      <w:tr w:rsidR="00CD6E61" w:rsidRPr="00030407" w:rsidTr="00CD6E61">
        <w:trPr>
          <w:trHeight w:val="2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pStyle w:val="ad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Проверка выполнения представлений, предложений и </w:t>
            </w:r>
            <w:r w:rsidRPr="00030407">
              <w:rPr>
                <w:sz w:val="28"/>
                <w:szCs w:val="28"/>
              </w:rPr>
              <w:lastRenderedPageBreak/>
              <w:t>рекомендаций контрольно-счетной палаты города Новосибирска по результатам проведенных контрольных мероприятий за 2013 год</w:t>
            </w:r>
            <w:r w:rsidR="00500BC9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CD6E61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lastRenderedPageBreak/>
              <w:t>1-4 квартал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1" w:rsidRPr="00030407" w:rsidRDefault="00CD6E61" w:rsidP="00A21F4D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Председатель Совета Болтенко Н. Н.</w:t>
            </w:r>
          </w:p>
        </w:tc>
      </w:tr>
    </w:tbl>
    <w:p w:rsidR="008607EA" w:rsidRPr="00030407" w:rsidRDefault="008607EA" w:rsidP="00F7507D">
      <w:pPr>
        <w:autoSpaceDE w:val="0"/>
        <w:autoSpaceDN w:val="0"/>
        <w:adjustRightInd w:val="0"/>
        <w:rPr>
          <w:sz w:val="28"/>
          <w:szCs w:val="28"/>
        </w:rPr>
      </w:pPr>
    </w:p>
    <w:sectPr w:rsidR="008607EA" w:rsidRPr="00030407" w:rsidSect="00ED1C43"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40" w:rsidRDefault="009D0040" w:rsidP="001B1093">
      <w:r>
        <w:separator/>
      </w:r>
    </w:p>
  </w:endnote>
  <w:endnote w:type="continuationSeparator" w:id="0">
    <w:p w:rsidR="009D0040" w:rsidRDefault="009D0040" w:rsidP="001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40" w:rsidRDefault="009D0040" w:rsidP="001B1093">
      <w:r>
        <w:separator/>
      </w:r>
    </w:p>
  </w:footnote>
  <w:footnote w:type="continuationSeparator" w:id="0">
    <w:p w:rsidR="009D0040" w:rsidRDefault="009D0040" w:rsidP="001B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63" w:rsidRDefault="007C08D2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63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6363" w:rsidRDefault="00BE6363" w:rsidP="00BE636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21954"/>
      <w:docPartObj>
        <w:docPartGallery w:val="Page Numbers (Top of Page)"/>
        <w:docPartUnique/>
      </w:docPartObj>
    </w:sdtPr>
    <w:sdtEndPr/>
    <w:sdtContent>
      <w:p w:rsidR="000D797A" w:rsidRDefault="009D0040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1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97A" w:rsidRDefault="000D79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A333FA1"/>
    <w:multiLevelType w:val="hybridMultilevel"/>
    <w:tmpl w:val="7D82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B048E"/>
    <w:multiLevelType w:val="hybridMultilevel"/>
    <w:tmpl w:val="D384F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7"/>
    <w:rsid w:val="000033B5"/>
    <w:rsid w:val="00004231"/>
    <w:rsid w:val="00007DC4"/>
    <w:rsid w:val="00012ECA"/>
    <w:rsid w:val="000135FE"/>
    <w:rsid w:val="00013EA0"/>
    <w:rsid w:val="00013EB3"/>
    <w:rsid w:val="0002079E"/>
    <w:rsid w:val="00021637"/>
    <w:rsid w:val="0002204D"/>
    <w:rsid w:val="000244F7"/>
    <w:rsid w:val="0002763D"/>
    <w:rsid w:val="00030407"/>
    <w:rsid w:val="000304C3"/>
    <w:rsid w:val="00032CD9"/>
    <w:rsid w:val="0003711A"/>
    <w:rsid w:val="00040AC1"/>
    <w:rsid w:val="00046A90"/>
    <w:rsid w:val="00047D71"/>
    <w:rsid w:val="00051859"/>
    <w:rsid w:val="00053470"/>
    <w:rsid w:val="000574C3"/>
    <w:rsid w:val="0006104E"/>
    <w:rsid w:val="000610EA"/>
    <w:rsid w:val="00065611"/>
    <w:rsid w:val="00065FDF"/>
    <w:rsid w:val="000664CD"/>
    <w:rsid w:val="000702C5"/>
    <w:rsid w:val="00070918"/>
    <w:rsid w:val="00071A81"/>
    <w:rsid w:val="000722C1"/>
    <w:rsid w:val="0007244B"/>
    <w:rsid w:val="00083D36"/>
    <w:rsid w:val="000864C4"/>
    <w:rsid w:val="00091C63"/>
    <w:rsid w:val="00094A10"/>
    <w:rsid w:val="00097E0B"/>
    <w:rsid w:val="000A1DBF"/>
    <w:rsid w:val="000A27EF"/>
    <w:rsid w:val="000A7281"/>
    <w:rsid w:val="000B537C"/>
    <w:rsid w:val="000B55C7"/>
    <w:rsid w:val="000B61D9"/>
    <w:rsid w:val="000C039A"/>
    <w:rsid w:val="000C2612"/>
    <w:rsid w:val="000C435B"/>
    <w:rsid w:val="000C4E66"/>
    <w:rsid w:val="000C59DA"/>
    <w:rsid w:val="000D228B"/>
    <w:rsid w:val="000D797A"/>
    <w:rsid w:val="000D7B32"/>
    <w:rsid w:val="000E0362"/>
    <w:rsid w:val="000E2FBF"/>
    <w:rsid w:val="000E7196"/>
    <w:rsid w:val="000F3DC6"/>
    <w:rsid w:val="00102EBE"/>
    <w:rsid w:val="00106E7D"/>
    <w:rsid w:val="001070CE"/>
    <w:rsid w:val="00111B36"/>
    <w:rsid w:val="00113426"/>
    <w:rsid w:val="001208CE"/>
    <w:rsid w:val="00127DB0"/>
    <w:rsid w:val="00130F8B"/>
    <w:rsid w:val="00132AB2"/>
    <w:rsid w:val="0013498B"/>
    <w:rsid w:val="00135028"/>
    <w:rsid w:val="00136EC5"/>
    <w:rsid w:val="001424EC"/>
    <w:rsid w:val="0014285C"/>
    <w:rsid w:val="00142F68"/>
    <w:rsid w:val="00143542"/>
    <w:rsid w:val="001456CB"/>
    <w:rsid w:val="0014648A"/>
    <w:rsid w:val="00146E8D"/>
    <w:rsid w:val="00151F08"/>
    <w:rsid w:val="00152007"/>
    <w:rsid w:val="00153697"/>
    <w:rsid w:val="00154041"/>
    <w:rsid w:val="0016368F"/>
    <w:rsid w:val="00170129"/>
    <w:rsid w:val="0017212B"/>
    <w:rsid w:val="00172471"/>
    <w:rsid w:val="001732C0"/>
    <w:rsid w:val="00173EAD"/>
    <w:rsid w:val="00175171"/>
    <w:rsid w:val="00175750"/>
    <w:rsid w:val="00177297"/>
    <w:rsid w:val="00180293"/>
    <w:rsid w:val="00181DF3"/>
    <w:rsid w:val="00183C0E"/>
    <w:rsid w:val="00185AB8"/>
    <w:rsid w:val="00192073"/>
    <w:rsid w:val="00192679"/>
    <w:rsid w:val="00192D33"/>
    <w:rsid w:val="00194117"/>
    <w:rsid w:val="00197F35"/>
    <w:rsid w:val="001A27A6"/>
    <w:rsid w:val="001A2D0B"/>
    <w:rsid w:val="001A3047"/>
    <w:rsid w:val="001A3211"/>
    <w:rsid w:val="001A5605"/>
    <w:rsid w:val="001A5E9A"/>
    <w:rsid w:val="001A7531"/>
    <w:rsid w:val="001B1093"/>
    <w:rsid w:val="001B3D92"/>
    <w:rsid w:val="001B3DAC"/>
    <w:rsid w:val="001B5C71"/>
    <w:rsid w:val="001B5CC8"/>
    <w:rsid w:val="001D342E"/>
    <w:rsid w:val="001D5EAE"/>
    <w:rsid w:val="001E2C3F"/>
    <w:rsid w:val="001E527E"/>
    <w:rsid w:val="001E52B9"/>
    <w:rsid w:val="001E5FFE"/>
    <w:rsid w:val="001F0272"/>
    <w:rsid w:val="00200837"/>
    <w:rsid w:val="0020237A"/>
    <w:rsid w:val="00203A24"/>
    <w:rsid w:val="002049A6"/>
    <w:rsid w:val="0021028A"/>
    <w:rsid w:val="00211892"/>
    <w:rsid w:val="002173B1"/>
    <w:rsid w:val="002233E7"/>
    <w:rsid w:val="00223DE1"/>
    <w:rsid w:val="00223E3B"/>
    <w:rsid w:val="00224112"/>
    <w:rsid w:val="00234529"/>
    <w:rsid w:val="00236525"/>
    <w:rsid w:val="00236B0D"/>
    <w:rsid w:val="002413C8"/>
    <w:rsid w:val="00245FFE"/>
    <w:rsid w:val="00246F1D"/>
    <w:rsid w:val="00246F67"/>
    <w:rsid w:val="002503D4"/>
    <w:rsid w:val="002523FC"/>
    <w:rsid w:val="00254583"/>
    <w:rsid w:val="002566BC"/>
    <w:rsid w:val="002571BB"/>
    <w:rsid w:val="00260916"/>
    <w:rsid w:val="002700E0"/>
    <w:rsid w:val="00271FBD"/>
    <w:rsid w:val="00273011"/>
    <w:rsid w:val="00274038"/>
    <w:rsid w:val="00275D72"/>
    <w:rsid w:val="0029072A"/>
    <w:rsid w:val="002957E1"/>
    <w:rsid w:val="00295A83"/>
    <w:rsid w:val="002A1AF1"/>
    <w:rsid w:val="002A22BE"/>
    <w:rsid w:val="002A628E"/>
    <w:rsid w:val="002A694F"/>
    <w:rsid w:val="002A7479"/>
    <w:rsid w:val="002A7BA5"/>
    <w:rsid w:val="002B104E"/>
    <w:rsid w:val="002B386B"/>
    <w:rsid w:val="002C33E0"/>
    <w:rsid w:val="002C4C79"/>
    <w:rsid w:val="002D7E56"/>
    <w:rsid w:val="002E21FE"/>
    <w:rsid w:val="002E4D30"/>
    <w:rsid w:val="002E5BB7"/>
    <w:rsid w:val="002E5F04"/>
    <w:rsid w:val="002E7266"/>
    <w:rsid w:val="002F013A"/>
    <w:rsid w:val="002F164E"/>
    <w:rsid w:val="002F5245"/>
    <w:rsid w:val="00302A4F"/>
    <w:rsid w:val="003038CF"/>
    <w:rsid w:val="0032155C"/>
    <w:rsid w:val="00326CF2"/>
    <w:rsid w:val="003276F9"/>
    <w:rsid w:val="0033357E"/>
    <w:rsid w:val="00335B2F"/>
    <w:rsid w:val="00335C7D"/>
    <w:rsid w:val="00337586"/>
    <w:rsid w:val="00337823"/>
    <w:rsid w:val="00341E4A"/>
    <w:rsid w:val="00342F2C"/>
    <w:rsid w:val="00345E63"/>
    <w:rsid w:val="00345F0F"/>
    <w:rsid w:val="00346690"/>
    <w:rsid w:val="00346D95"/>
    <w:rsid w:val="00347F5A"/>
    <w:rsid w:val="00351314"/>
    <w:rsid w:val="00354137"/>
    <w:rsid w:val="00355198"/>
    <w:rsid w:val="00362A6B"/>
    <w:rsid w:val="003658FB"/>
    <w:rsid w:val="003670E2"/>
    <w:rsid w:val="0037154D"/>
    <w:rsid w:val="00372323"/>
    <w:rsid w:val="00372CDB"/>
    <w:rsid w:val="003731EA"/>
    <w:rsid w:val="003771A5"/>
    <w:rsid w:val="0037743C"/>
    <w:rsid w:val="003850C4"/>
    <w:rsid w:val="00385826"/>
    <w:rsid w:val="0039162C"/>
    <w:rsid w:val="003977D6"/>
    <w:rsid w:val="003A09A8"/>
    <w:rsid w:val="003A58E0"/>
    <w:rsid w:val="003A5C62"/>
    <w:rsid w:val="003B4BF6"/>
    <w:rsid w:val="003B6534"/>
    <w:rsid w:val="003B65B3"/>
    <w:rsid w:val="003C2633"/>
    <w:rsid w:val="003C373D"/>
    <w:rsid w:val="003C3BA6"/>
    <w:rsid w:val="003C5A54"/>
    <w:rsid w:val="003D0E17"/>
    <w:rsid w:val="003D240B"/>
    <w:rsid w:val="003D417C"/>
    <w:rsid w:val="003D6664"/>
    <w:rsid w:val="003E107E"/>
    <w:rsid w:val="003E256F"/>
    <w:rsid w:val="003E2826"/>
    <w:rsid w:val="003E5504"/>
    <w:rsid w:val="003E6050"/>
    <w:rsid w:val="003E6239"/>
    <w:rsid w:val="003E775D"/>
    <w:rsid w:val="003F2599"/>
    <w:rsid w:val="003F3AC2"/>
    <w:rsid w:val="00400723"/>
    <w:rsid w:val="004040AB"/>
    <w:rsid w:val="004059F5"/>
    <w:rsid w:val="004071D9"/>
    <w:rsid w:val="00412CB1"/>
    <w:rsid w:val="004138E6"/>
    <w:rsid w:val="004275BB"/>
    <w:rsid w:val="00430DD3"/>
    <w:rsid w:val="00430F20"/>
    <w:rsid w:val="004322C0"/>
    <w:rsid w:val="00434FD7"/>
    <w:rsid w:val="004365EB"/>
    <w:rsid w:val="00450F6F"/>
    <w:rsid w:val="004510CE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50D6"/>
    <w:rsid w:val="00465A1E"/>
    <w:rsid w:val="00467398"/>
    <w:rsid w:val="0047196E"/>
    <w:rsid w:val="0047255C"/>
    <w:rsid w:val="00472951"/>
    <w:rsid w:val="00474264"/>
    <w:rsid w:val="0047471E"/>
    <w:rsid w:val="00474F2C"/>
    <w:rsid w:val="0047513D"/>
    <w:rsid w:val="00475A96"/>
    <w:rsid w:val="004823CF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6181"/>
    <w:rsid w:val="004C0A0B"/>
    <w:rsid w:val="004C2D9A"/>
    <w:rsid w:val="004C7669"/>
    <w:rsid w:val="004D0C0F"/>
    <w:rsid w:val="004D5226"/>
    <w:rsid w:val="004D52F9"/>
    <w:rsid w:val="004E6816"/>
    <w:rsid w:val="004F5E1B"/>
    <w:rsid w:val="00500AB6"/>
    <w:rsid w:val="00500BC9"/>
    <w:rsid w:val="00500EE8"/>
    <w:rsid w:val="00501625"/>
    <w:rsid w:val="00511275"/>
    <w:rsid w:val="00512853"/>
    <w:rsid w:val="00513685"/>
    <w:rsid w:val="0051432D"/>
    <w:rsid w:val="005145E9"/>
    <w:rsid w:val="0051649A"/>
    <w:rsid w:val="00516FCC"/>
    <w:rsid w:val="005221EA"/>
    <w:rsid w:val="00522B64"/>
    <w:rsid w:val="00526A84"/>
    <w:rsid w:val="00526EAE"/>
    <w:rsid w:val="0053091A"/>
    <w:rsid w:val="0053195F"/>
    <w:rsid w:val="00531FD8"/>
    <w:rsid w:val="00535051"/>
    <w:rsid w:val="0054294D"/>
    <w:rsid w:val="00543CAB"/>
    <w:rsid w:val="00550484"/>
    <w:rsid w:val="005511DB"/>
    <w:rsid w:val="00553882"/>
    <w:rsid w:val="00553D4F"/>
    <w:rsid w:val="00555F53"/>
    <w:rsid w:val="00564FA1"/>
    <w:rsid w:val="00565BF6"/>
    <w:rsid w:val="00572181"/>
    <w:rsid w:val="00573207"/>
    <w:rsid w:val="00573847"/>
    <w:rsid w:val="00573F70"/>
    <w:rsid w:val="0057411E"/>
    <w:rsid w:val="0058003C"/>
    <w:rsid w:val="00581324"/>
    <w:rsid w:val="005815A0"/>
    <w:rsid w:val="0058308F"/>
    <w:rsid w:val="005843BD"/>
    <w:rsid w:val="00584E8F"/>
    <w:rsid w:val="00584EB7"/>
    <w:rsid w:val="005865C2"/>
    <w:rsid w:val="005909C4"/>
    <w:rsid w:val="00593C1F"/>
    <w:rsid w:val="00594039"/>
    <w:rsid w:val="005950AC"/>
    <w:rsid w:val="0059685D"/>
    <w:rsid w:val="005A41C6"/>
    <w:rsid w:val="005A4C85"/>
    <w:rsid w:val="005A552B"/>
    <w:rsid w:val="005A5EA0"/>
    <w:rsid w:val="005B40D5"/>
    <w:rsid w:val="005B4BFE"/>
    <w:rsid w:val="005B6EB5"/>
    <w:rsid w:val="005B7A9D"/>
    <w:rsid w:val="005C2603"/>
    <w:rsid w:val="005C433F"/>
    <w:rsid w:val="005C483E"/>
    <w:rsid w:val="005C4A58"/>
    <w:rsid w:val="005C59CF"/>
    <w:rsid w:val="005C610F"/>
    <w:rsid w:val="005D0CD6"/>
    <w:rsid w:val="005D3524"/>
    <w:rsid w:val="005D7984"/>
    <w:rsid w:val="005D7F95"/>
    <w:rsid w:val="005E240C"/>
    <w:rsid w:val="005E57E1"/>
    <w:rsid w:val="005E5AF9"/>
    <w:rsid w:val="005F12F4"/>
    <w:rsid w:val="005F26BD"/>
    <w:rsid w:val="005F3961"/>
    <w:rsid w:val="005F792D"/>
    <w:rsid w:val="00604AD0"/>
    <w:rsid w:val="00604B66"/>
    <w:rsid w:val="00605928"/>
    <w:rsid w:val="00606677"/>
    <w:rsid w:val="00607766"/>
    <w:rsid w:val="00611AF6"/>
    <w:rsid w:val="00613145"/>
    <w:rsid w:val="006152FA"/>
    <w:rsid w:val="0062068C"/>
    <w:rsid w:val="00622CAC"/>
    <w:rsid w:val="00622DBC"/>
    <w:rsid w:val="0062339C"/>
    <w:rsid w:val="0062673A"/>
    <w:rsid w:val="006270F4"/>
    <w:rsid w:val="00627A05"/>
    <w:rsid w:val="00627B08"/>
    <w:rsid w:val="006345B4"/>
    <w:rsid w:val="006361D4"/>
    <w:rsid w:val="00636ABE"/>
    <w:rsid w:val="006449DF"/>
    <w:rsid w:val="00645BDD"/>
    <w:rsid w:val="0064680D"/>
    <w:rsid w:val="00651F91"/>
    <w:rsid w:val="00652127"/>
    <w:rsid w:val="0065299B"/>
    <w:rsid w:val="00652A55"/>
    <w:rsid w:val="00653285"/>
    <w:rsid w:val="00653C4B"/>
    <w:rsid w:val="00654FB4"/>
    <w:rsid w:val="00656AB1"/>
    <w:rsid w:val="00656D73"/>
    <w:rsid w:val="006615F6"/>
    <w:rsid w:val="006618DD"/>
    <w:rsid w:val="00665102"/>
    <w:rsid w:val="00665B49"/>
    <w:rsid w:val="00671221"/>
    <w:rsid w:val="0067527A"/>
    <w:rsid w:val="00676B99"/>
    <w:rsid w:val="00677BE6"/>
    <w:rsid w:val="00681087"/>
    <w:rsid w:val="00681A8A"/>
    <w:rsid w:val="00681AD3"/>
    <w:rsid w:val="006835E3"/>
    <w:rsid w:val="00683A3F"/>
    <w:rsid w:val="00684E91"/>
    <w:rsid w:val="006A4AA3"/>
    <w:rsid w:val="006A4E56"/>
    <w:rsid w:val="006A54C4"/>
    <w:rsid w:val="006A60C9"/>
    <w:rsid w:val="006A7778"/>
    <w:rsid w:val="006B28FB"/>
    <w:rsid w:val="006B293F"/>
    <w:rsid w:val="006B4963"/>
    <w:rsid w:val="006B4BB7"/>
    <w:rsid w:val="006B5016"/>
    <w:rsid w:val="006B544F"/>
    <w:rsid w:val="006B5600"/>
    <w:rsid w:val="006B6227"/>
    <w:rsid w:val="006C067C"/>
    <w:rsid w:val="006C2F3F"/>
    <w:rsid w:val="006C3BED"/>
    <w:rsid w:val="006C42A0"/>
    <w:rsid w:val="006C4573"/>
    <w:rsid w:val="006C788F"/>
    <w:rsid w:val="006D3B15"/>
    <w:rsid w:val="006D4602"/>
    <w:rsid w:val="006D52F4"/>
    <w:rsid w:val="006D6547"/>
    <w:rsid w:val="006D79A0"/>
    <w:rsid w:val="006E0C4C"/>
    <w:rsid w:val="006E1CE3"/>
    <w:rsid w:val="006E35CB"/>
    <w:rsid w:val="006E7570"/>
    <w:rsid w:val="006F033C"/>
    <w:rsid w:val="006F1A18"/>
    <w:rsid w:val="006F2F85"/>
    <w:rsid w:val="00700807"/>
    <w:rsid w:val="00703BB9"/>
    <w:rsid w:val="00704CFF"/>
    <w:rsid w:val="007066B1"/>
    <w:rsid w:val="00711B12"/>
    <w:rsid w:val="00712352"/>
    <w:rsid w:val="00712A8A"/>
    <w:rsid w:val="00712D7D"/>
    <w:rsid w:val="00715055"/>
    <w:rsid w:val="0071592B"/>
    <w:rsid w:val="007177CA"/>
    <w:rsid w:val="00721A1D"/>
    <w:rsid w:val="0072263B"/>
    <w:rsid w:val="00723A77"/>
    <w:rsid w:val="0072411D"/>
    <w:rsid w:val="00724288"/>
    <w:rsid w:val="00726213"/>
    <w:rsid w:val="00731C89"/>
    <w:rsid w:val="00732014"/>
    <w:rsid w:val="00732AAF"/>
    <w:rsid w:val="00736AF1"/>
    <w:rsid w:val="00737120"/>
    <w:rsid w:val="007400E4"/>
    <w:rsid w:val="00742CE0"/>
    <w:rsid w:val="00743B73"/>
    <w:rsid w:val="007455A5"/>
    <w:rsid w:val="00763144"/>
    <w:rsid w:val="00770F38"/>
    <w:rsid w:val="007710D6"/>
    <w:rsid w:val="00772EE1"/>
    <w:rsid w:val="00777640"/>
    <w:rsid w:val="007825D6"/>
    <w:rsid w:val="0078265B"/>
    <w:rsid w:val="007827FE"/>
    <w:rsid w:val="00782CF4"/>
    <w:rsid w:val="00783AE8"/>
    <w:rsid w:val="00784263"/>
    <w:rsid w:val="00784C5E"/>
    <w:rsid w:val="00785FC2"/>
    <w:rsid w:val="00786716"/>
    <w:rsid w:val="00790F4C"/>
    <w:rsid w:val="00792C73"/>
    <w:rsid w:val="00792E59"/>
    <w:rsid w:val="00795810"/>
    <w:rsid w:val="007A03F9"/>
    <w:rsid w:val="007A1250"/>
    <w:rsid w:val="007A29A7"/>
    <w:rsid w:val="007A5F34"/>
    <w:rsid w:val="007A60B3"/>
    <w:rsid w:val="007B059E"/>
    <w:rsid w:val="007B1963"/>
    <w:rsid w:val="007B7E00"/>
    <w:rsid w:val="007C08D2"/>
    <w:rsid w:val="007C38D4"/>
    <w:rsid w:val="007C5CC2"/>
    <w:rsid w:val="007D0738"/>
    <w:rsid w:val="007D286C"/>
    <w:rsid w:val="007D2D6F"/>
    <w:rsid w:val="007D314B"/>
    <w:rsid w:val="007D499F"/>
    <w:rsid w:val="007D59F6"/>
    <w:rsid w:val="007E1986"/>
    <w:rsid w:val="007E2298"/>
    <w:rsid w:val="007E38D5"/>
    <w:rsid w:val="007E4BF3"/>
    <w:rsid w:val="007F1036"/>
    <w:rsid w:val="007F2B75"/>
    <w:rsid w:val="007F491E"/>
    <w:rsid w:val="007F62D0"/>
    <w:rsid w:val="007F6DD8"/>
    <w:rsid w:val="008000F8"/>
    <w:rsid w:val="00801007"/>
    <w:rsid w:val="00802AD0"/>
    <w:rsid w:val="008044CF"/>
    <w:rsid w:val="00812AD5"/>
    <w:rsid w:val="00813115"/>
    <w:rsid w:val="00815D5C"/>
    <w:rsid w:val="0081662E"/>
    <w:rsid w:val="00816EF9"/>
    <w:rsid w:val="00826798"/>
    <w:rsid w:val="00833EEE"/>
    <w:rsid w:val="00836017"/>
    <w:rsid w:val="00844DBC"/>
    <w:rsid w:val="00844F2B"/>
    <w:rsid w:val="00851A55"/>
    <w:rsid w:val="00852B6E"/>
    <w:rsid w:val="00853B2D"/>
    <w:rsid w:val="008603EF"/>
    <w:rsid w:val="008607EA"/>
    <w:rsid w:val="00861229"/>
    <w:rsid w:val="00863780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507E"/>
    <w:rsid w:val="0089635C"/>
    <w:rsid w:val="008965D9"/>
    <w:rsid w:val="008975A1"/>
    <w:rsid w:val="008A005D"/>
    <w:rsid w:val="008A28B1"/>
    <w:rsid w:val="008A42BA"/>
    <w:rsid w:val="008A5C98"/>
    <w:rsid w:val="008B0546"/>
    <w:rsid w:val="008B50EE"/>
    <w:rsid w:val="008B5B08"/>
    <w:rsid w:val="008B6C7D"/>
    <w:rsid w:val="008C26AA"/>
    <w:rsid w:val="008C4313"/>
    <w:rsid w:val="008C4C76"/>
    <w:rsid w:val="008C5A29"/>
    <w:rsid w:val="008C5F4E"/>
    <w:rsid w:val="008D0F48"/>
    <w:rsid w:val="008D1CF4"/>
    <w:rsid w:val="008D44B5"/>
    <w:rsid w:val="008D5257"/>
    <w:rsid w:val="008E2DFD"/>
    <w:rsid w:val="008E3596"/>
    <w:rsid w:val="008E44EC"/>
    <w:rsid w:val="008E5A59"/>
    <w:rsid w:val="008E695C"/>
    <w:rsid w:val="008F0A4F"/>
    <w:rsid w:val="008F2185"/>
    <w:rsid w:val="008F33A9"/>
    <w:rsid w:val="008F6791"/>
    <w:rsid w:val="009002D1"/>
    <w:rsid w:val="00900703"/>
    <w:rsid w:val="00901DB3"/>
    <w:rsid w:val="00904B49"/>
    <w:rsid w:val="00904F9F"/>
    <w:rsid w:val="00910C2D"/>
    <w:rsid w:val="00912F59"/>
    <w:rsid w:val="00921A14"/>
    <w:rsid w:val="00925544"/>
    <w:rsid w:val="00926608"/>
    <w:rsid w:val="00926D28"/>
    <w:rsid w:val="0092741F"/>
    <w:rsid w:val="00927F54"/>
    <w:rsid w:val="00931558"/>
    <w:rsid w:val="0093290F"/>
    <w:rsid w:val="00941BA6"/>
    <w:rsid w:val="00943733"/>
    <w:rsid w:val="00946586"/>
    <w:rsid w:val="00950690"/>
    <w:rsid w:val="00951777"/>
    <w:rsid w:val="00951BB3"/>
    <w:rsid w:val="00954ACF"/>
    <w:rsid w:val="00954D5A"/>
    <w:rsid w:val="0095621C"/>
    <w:rsid w:val="00966648"/>
    <w:rsid w:val="00967BC8"/>
    <w:rsid w:val="00971D5C"/>
    <w:rsid w:val="00972E72"/>
    <w:rsid w:val="0097480A"/>
    <w:rsid w:val="00976C77"/>
    <w:rsid w:val="00976CB9"/>
    <w:rsid w:val="00982FE3"/>
    <w:rsid w:val="0098456C"/>
    <w:rsid w:val="00985112"/>
    <w:rsid w:val="00992906"/>
    <w:rsid w:val="00994067"/>
    <w:rsid w:val="00995B4B"/>
    <w:rsid w:val="009A00F6"/>
    <w:rsid w:val="009A28CC"/>
    <w:rsid w:val="009A3CAA"/>
    <w:rsid w:val="009A6447"/>
    <w:rsid w:val="009A6E8B"/>
    <w:rsid w:val="009B19B4"/>
    <w:rsid w:val="009B4FB7"/>
    <w:rsid w:val="009C0B93"/>
    <w:rsid w:val="009C1004"/>
    <w:rsid w:val="009C3FC2"/>
    <w:rsid w:val="009C64F5"/>
    <w:rsid w:val="009D0040"/>
    <w:rsid w:val="009D074B"/>
    <w:rsid w:val="009D0D5F"/>
    <w:rsid w:val="009D2ECD"/>
    <w:rsid w:val="009D35D5"/>
    <w:rsid w:val="009E274E"/>
    <w:rsid w:val="009E3014"/>
    <w:rsid w:val="009E69AA"/>
    <w:rsid w:val="009E6FC7"/>
    <w:rsid w:val="009E7A66"/>
    <w:rsid w:val="009F5E22"/>
    <w:rsid w:val="00A02E0A"/>
    <w:rsid w:val="00A05DFF"/>
    <w:rsid w:val="00A0603C"/>
    <w:rsid w:val="00A201F8"/>
    <w:rsid w:val="00A21F4D"/>
    <w:rsid w:val="00A22762"/>
    <w:rsid w:val="00A27170"/>
    <w:rsid w:val="00A30820"/>
    <w:rsid w:val="00A3186D"/>
    <w:rsid w:val="00A32C8B"/>
    <w:rsid w:val="00A359CA"/>
    <w:rsid w:val="00A40708"/>
    <w:rsid w:val="00A43C85"/>
    <w:rsid w:val="00A467A6"/>
    <w:rsid w:val="00A51F81"/>
    <w:rsid w:val="00A52A70"/>
    <w:rsid w:val="00A5424E"/>
    <w:rsid w:val="00A61C27"/>
    <w:rsid w:val="00A62D74"/>
    <w:rsid w:val="00A671AC"/>
    <w:rsid w:val="00A73A52"/>
    <w:rsid w:val="00A73AC3"/>
    <w:rsid w:val="00A73BBA"/>
    <w:rsid w:val="00A80AE8"/>
    <w:rsid w:val="00A835C0"/>
    <w:rsid w:val="00AA45F9"/>
    <w:rsid w:val="00AA679E"/>
    <w:rsid w:val="00AB060E"/>
    <w:rsid w:val="00AB1F2B"/>
    <w:rsid w:val="00AB2641"/>
    <w:rsid w:val="00AB56A8"/>
    <w:rsid w:val="00AC0607"/>
    <w:rsid w:val="00AC0B5D"/>
    <w:rsid w:val="00AC24F9"/>
    <w:rsid w:val="00AC2BF1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25FC"/>
    <w:rsid w:val="00AF295F"/>
    <w:rsid w:val="00AF307A"/>
    <w:rsid w:val="00AF59E5"/>
    <w:rsid w:val="00B006A9"/>
    <w:rsid w:val="00B07EC1"/>
    <w:rsid w:val="00B10E9A"/>
    <w:rsid w:val="00B16FCD"/>
    <w:rsid w:val="00B22939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129F"/>
    <w:rsid w:val="00B52862"/>
    <w:rsid w:val="00B5303B"/>
    <w:rsid w:val="00B558E1"/>
    <w:rsid w:val="00B560C9"/>
    <w:rsid w:val="00B610CE"/>
    <w:rsid w:val="00B61F8F"/>
    <w:rsid w:val="00B64C0A"/>
    <w:rsid w:val="00B71EAB"/>
    <w:rsid w:val="00B72F19"/>
    <w:rsid w:val="00B75224"/>
    <w:rsid w:val="00B83969"/>
    <w:rsid w:val="00B85C10"/>
    <w:rsid w:val="00B92A4F"/>
    <w:rsid w:val="00B9448C"/>
    <w:rsid w:val="00BA63D4"/>
    <w:rsid w:val="00BA7834"/>
    <w:rsid w:val="00BB1979"/>
    <w:rsid w:val="00BB1B45"/>
    <w:rsid w:val="00BB40A0"/>
    <w:rsid w:val="00BB6381"/>
    <w:rsid w:val="00BB6BDD"/>
    <w:rsid w:val="00BC5E81"/>
    <w:rsid w:val="00BD1FFB"/>
    <w:rsid w:val="00BD2380"/>
    <w:rsid w:val="00BD41A8"/>
    <w:rsid w:val="00BD4D81"/>
    <w:rsid w:val="00BD5ADB"/>
    <w:rsid w:val="00BD7509"/>
    <w:rsid w:val="00BE063F"/>
    <w:rsid w:val="00BE38DF"/>
    <w:rsid w:val="00BE4356"/>
    <w:rsid w:val="00BE6363"/>
    <w:rsid w:val="00BE7C40"/>
    <w:rsid w:val="00C0073E"/>
    <w:rsid w:val="00C024D6"/>
    <w:rsid w:val="00C0307A"/>
    <w:rsid w:val="00C04B70"/>
    <w:rsid w:val="00C057AE"/>
    <w:rsid w:val="00C10DEF"/>
    <w:rsid w:val="00C1249C"/>
    <w:rsid w:val="00C12E7D"/>
    <w:rsid w:val="00C17C89"/>
    <w:rsid w:val="00C205C0"/>
    <w:rsid w:val="00C20A12"/>
    <w:rsid w:val="00C222A9"/>
    <w:rsid w:val="00C23DE9"/>
    <w:rsid w:val="00C2454A"/>
    <w:rsid w:val="00C259F0"/>
    <w:rsid w:val="00C25EB5"/>
    <w:rsid w:val="00C267C8"/>
    <w:rsid w:val="00C2788A"/>
    <w:rsid w:val="00C30330"/>
    <w:rsid w:val="00C30B45"/>
    <w:rsid w:val="00C340F4"/>
    <w:rsid w:val="00C35AD2"/>
    <w:rsid w:val="00C372AB"/>
    <w:rsid w:val="00C432A0"/>
    <w:rsid w:val="00C44AA3"/>
    <w:rsid w:val="00C46EC3"/>
    <w:rsid w:val="00C470E0"/>
    <w:rsid w:val="00C47972"/>
    <w:rsid w:val="00C50D4D"/>
    <w:rsid w:val="00C50D9A"/>
    <w:rsid w:val="00C50E5B"/>
    <w:rsid w:val="00C55F38"/>
    <w:rsid w:val="00C603C3"/>
    <w:rsid w:val="00C62750"/>
    <w:rsid w:val="00C65EBD"/>
    <w:rsid w:val="00C705B8"/>
    <w:rsid w:val="00C710E6"/>
    <w:rsid w:val="00C71F1D"/>
    <w:rsid w:val="00C766E1"/>
    <w:rsid w:val="00C771D1"/>
    <w:rsid w:val="00C801AA"/>
    <w:rsid w:val="00C85626"/>
    <w:rsid w:val="00C8663A"/>
    <w:rsid w:val="00C91CC3"/>
    <w:rsid w:val="00C96B55"/>
    <w:rsid w:val="00C974B7"/>
    <w:rsid w:val="00CA00F9"/>
    <w:rsid w:val="00CA3486"/>
    <w:rsid w:val="00CA4527"/>
    <w:rsid w:val="00CA5010"/>
    <w:rsid w:val="00CA5579"/>
    <w:rsid w:val="00CA77AA"/>
    <w:rsid w:val="00CB1340"/>
    <w:rsid w:val="00CB3A0A"/>
    <w:rsid w:val="00CB4155"/>
    <w:rsid w:val="00CB42F1"/>
    <w:rsid w:val="00CB4E3D"/>
    <w:rsid w:val="00CB4F3C"/>
    <w:rsid w:val="00CB5350"/>
    <w:rsid w:val="00CB7088"/>
    <w:rsid w:val="00CB77BB"/>
    <w:rsid w:val="00CC07D3"/>
    <w:rsid w:val="00CC090F"/>
    <w:rsid w:val="00CC093B"/>
    <w:rsid w:val="00CC330E"/>
    <w:rsid w:val="00CC58D8"/>
    <w:rsid w:val="00CC7293"/>
    <w:rsid w:val="00CD117B"/>
    <w:rsid w:val="00CD417C"/>
    <w:rsid w:val="00CD6E61"/>
    <w:rsid w:val="00CE14C6"/>
    <w:rsid w:val="00CE3B96"/>
    <w:rsid w:val="00CE3C28"/>
    <w:rsid w:val="00CE7117"/>
    <w:rsid w:val="00CF25A5"/>
    <w:rsid w:val="00CF27F2"/>
    <w:rsid w:val="00CF2A5D"/>
    <w:rsid w:val="00CF342A"/>
    <w:rsid w:val="00CF4F6B"/>
    <w:rsid w:val="00CF5E57"/>
    <w:rsid w:val="00CF6DDF"/>
    <w:rsid w:val="00D00335"/>
    <w:rsid w:val="00D014DF"/>
    <w:rsid w:val="00D072FC"/>
    <w:rsid w:val="00D13859"/>
    <w:rsid w:val="00D13EE6"/>
    <w:rsid w:val="00D21015"/>
    <w:rsid w:val="00D2117B"/>
    <w:rsid w:val="00D22529"/>
    <w:rsid w:val="00D23AEC"/>
    <w:rsid w:val="00D25A6C"/>
    <w:rsid w:val="00D2615A"/>
    <w:rsid w:val="00D27749"/>
    <w:rsid w:val="00D33BE4"/>
    <w:rsid w:val="00D36727"/>
    <w:rsid w:val="00D4014D"/>
    <w:rsid w:val="00D40751"/>
    <w:rsid w:val="00D40D5C"/>
    <w:rsid w:val="00D500C2"/>
    <w:rsid w:val="00D576DC"/>
    <w:rsid w:val="00D57B52"/>
    <w:rsid w:val="00D6053C"/>
    <w:rsid w:val="00D6783D"/>
    <w:rsid w:val="00D71690"/>
    <w:rsid w:val="00D72BEC"/>
    <w:rsid w:val="00D74046"/>
    <w:rsid w:val="00D808C9"/>
    <w:rsid w:val="00D87C9D"/>
    <w:rsid w:val="00D90972"/>
    <w:rsid w:val="00D9118E"/>
    <w:rsid w:val="00D950D5"/>
    <w:rsid w:val="00DA022B"/>
    <w:rsid w:val="00DA08B0"/>
    <w:rsid w:val="00DA0B08"/>
    <w:rsid w:val="00DA0B57"/>
    <w:rsid w:val="00DA1C75"/>
    <w:rsid w:val="00DA2A6A"/>
    <w:rsid w:val="00DA386D"/>
    <w:rsid w:val="00DA4B0C"/>
    <w:rsid w:val="00DA55ED"/>
    <w:rsid w:val="00DA691B"/>
    <w:rsid w:val="00DA7F10"/>
    <w:rsid w:val="00DB01F4"/>
    <w:rsid w:val="00DB2B10"/>
    <w:rsid w:val="00DB3A33"/>
    <w:rsid w:val="00DB3E61"/>
    <w:rsid w:val="00DB62BB"/>
    <w:rsid w:val="00DB7644"/>
    <w:rsid w:val="00DC00FB"/>
    <w:rsid w:val="00DC070A"/>
    <w:rsid w:val="00DC0EFD"/>
    <w:rsid w:val="00DC11A6"/>
    <w:rsid w:val="00DC1E65"/>
    <w:rsid w:val="00DC3C0B"/>
    <w:rsid w:val="00DC581E"/>
    <w:rsid w:val="00DD29C1"/>
    <w:rsid w:val="00DD4821"/>
    <w:rsid w:val="00DE133D"/>
    <w:rsid w:val="00DE36A9"/>
    <w:rsid w:val="00DE5105"/>
    <w:rsid w:val="00DE52B3"/>
    <w:rsid w:val="00DF6346"/>
    <w:rsid w:val="00E01339"/>
    <w:rsid w:val="00E03C42"/>
    <w:rsid w:val="00E03EB3"/>
    <w:rsid w:val="00E04E0B"/>
    <w:rsid w:val="00E06549"/>
    <w:rsid w:val="00E1097B"/>
    <w:rsid w:val="00E119DA"/>
    <w:rsid w:val="00E11A19"/>
    <w:rsid w:val="00E120FC"/>
    <w:rsid w:val="00E17237"/>
    <w:rsid w:val="00E21A19"/>
    <w:rsid w:val="00E21DD2"/>
    <w:rsid w:val="00E224E7"/>
    <w:rsid w:val="00E2685B"/>
    <w:rsid w:val="00E27505"/>
    <w:rsid w:val="00E31EE1"/>
    <w:rsid w:val="00E32F6F"/>
    <w:rsid w:val="00E363AA"/>
    <w:rsid w:val="00E37219"/>
    <w:rsid w:val="00E40D18"/>
    <w:rsid w:val="00E41D80"/>
    <w:rsid w:val="00E44E20"/>
    <w:rsid w:val="00E52E1C"/>
    <w:rsid w:val="00E534EC"/>
    <w:rsid w:val="00E5607B"/>
    <w:rsid w:val="00E57B50"/>
    <w:rsid w:val="00E619BE"/>
    <w:rsid w:val="00E638DC"/>
    <w:rsid w:val="00E63C58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86465"/>
    <w:rsid w:val="00E910CF"/>
    <w:rsid w:val="00E92553"/>
    <w:rsid w:val="00E93833"/>
    <w:rsid w:val="00EA3FA4"/>
    <w:rsid w:val="00EA47EB"/>
    <w:rsid w:val="00EA4916"/>
    <w:rsid w:val="00EA60E3"/>
    <w:rsid w:val="00EA67E5"/>
    <w:rsid w:val="00EB0174"/>
    <w:rsid w:val="00EB0DA2"/>
    <w:rsid w:val="00EB19FA"/>
    <w:rsid w:val="00EB4512"/>
    <w:rsid w:val="00EC1317"/>
    <w:rsid w:val="00EC4AF5"/>
    <w:rsid w:val="00ED0A90"/>
    <w:rsid w:val="00ED1C43"/>
    <w:rsid w:val="00ED32A1"/>
    <w:rsid w:val="00ED3541"/>
    <w:rsid w:val="00ED4E16"/>
    <w:rsid w:val="00EE20AA"/>
    <w:rsid w:val="00EE25CB"/>
    <w:rsid w:val="00EE60BB"/>
    <w:rsid w:val="00EE6702"/>
    <w:rsid w:val="00EF04E5"/>
    <w:rsid w:val="00EF36BA"/>
    <w:rsid w:val="00EF5D5A"/>
    <w:rsid w:val="00EF601C"/>
    <w:rsid w:val="00EF6F0A"/>
    <w:rsid w:val="00F012D1"/>
    <w:rsid w:val="00F04CCE"/>
    <w:rsid w:val="00F05805"/>
    <w:rsid w:val="00F10EA9"/>
    <w:rsid w:val="00F12197"/>
    <w:rsid w:val="00F1257D"/>
    <w:rsid w:val="00F14709"/>
    <w:rsid w:val="00F14A3A"/>
    <w:rsid w:val="00F22341"/>
    <w:rsid w:val="00F22DD2"/>
    <w:rsid w:val="00F22F6F"/>
    <w:rsid w:val="00F34B81"/>
    <w:rsid w:val="00F35162"/>
    <w:rsid w:val="00F371A0"/>
    <w:rsid w:val="00F41D4F"/>
    <w:rsid w:val="00F45218"/>
    <w:rsid w:val="00F4558F"/>
    <w:rsid w:val="00F50242"/>
    <w:rsid w:val="00F50F6A"/>
    <w:rsid w:val="00F52F81"/>
    <w:rsid w:val="00F534E1"/>
    <w:rsid w:val="00F54251"/>
    <w:rsid w:val="00F607F2"/>
    <w:rsid w:val="00F621CE"/>
    <w:rsid w:val="00F62B87"/>
    <w:rsid w:val="00F62E1B"/>
    <w:rsid w:val="00F636F5"/>
    <w:rsid w:val="00F64E69"/>
    <w:rsid w:val="00F65730"/>
    <w:rsid w:val="00F67B93"/>
    <w:rsid w:val="00F7003F"/>
    <w:rsid w:val="00F7507D"/>
    <w:rsid w:val="00F771E4"/>
    <w:rsid w:val="00F80DC2"/>
    <w:rsid w:val="00F81E78"/>
    <w:rsid w:val="00F84670"/>
    <w:rsid w:val="00F8636B"/>
    <w:rsid w:val="00F86BFE"/>
    <w:rsid w:val="00F9076B"/>
    <w:rsid w:val="00F90B76"/>
    <w:rsid w:val="00F9223B"/>
    <w:rsid w:val="00F94C11"/>
    <w:rsid w:val="00F95235"/>
    <w:rsid w:val="00F96C30"/>
    <w:rsid w:val="00FA2EF7"/>
    <w:rsid w:val="00FA31FD"/>
    <w:rsid w:val="00FA6D23"/>
    <w:rsid w:val="00FB4DAA"/>
    <w:rsid w:val="00FB5FA4"/>
    <w:rsid w:val="00FC3A66"/>
    <w:rsid w:val="00FC4B95"/>
    <w:rsid w:val="00FC5682"/>
    <w:rsid w:val="00FD2422"/>
    <w:rsid w:val="00FD35F3"/>
    <w:rsid w:val="00FD5917"/>
    <w:rsid w:val="00FD71DB"/>
    <w:rsid w:val="00FD76BB"/>
    <w:rsid w:val="00FD7B66"/>
    <w:rsid w:val="00FD7E8E"/>
    <w:rsid w:val="00FE04DA"/>
    <w:rsid w:val="00FE351D"/>
    <w:rsid w:val="00FE627E"/>
    <w:rsid w:val="00FF2E99"/>
    <w:rsid w:val="00FF36FE"/>
    <w:rsid w:val="00FF6C7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9D08BD-B6E3-4624-940B-D765EFE2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E"/>
  </w:style>
  <w:style w:type="paragraph" w:styleId="3">
    <w:name w:val="heading 3"/>
    <w:basedOn w:val="a"/>
    <w:next w:val="a"/>
    <w:qFormat/>
    <w:rsid w:val="004510CE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10CE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4510CE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10CE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uiPriority w:val="99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37154D"/>
    <w:rPr>
      <w:sz w:val="24"/>
      <w:szCs w:val="24"/>
    </w:rPr>
  </w:style>
  <w:style w:type="paragraph" w:customStyle="1" w:styleId="1">
    <w:name w:val="Обычный1"/>
    <w:rsid w:val="00DB7644"/>
    <w:rPr>
      <w:snapToGrid w:val="0"/>
    </w:rPr>
  </w:style>
  <w:style w:type="character" w:customStyle="1" w:styleId="70">
    <w:name w:val="Заголовок 7 Знак"/>
    <w:basedOn w:val="a0"/>
    <w:link w:val="7"/>
    <w:semiHidden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Block Text"/>
    <w:basedOn w:val="a"/>
    <w:rsid w:val="00012ECA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paragraph" w:customStyle="1" w:styleId="ConsPlusCell">
    <w:name w:val="ConsPlusCell"/>
    <w:uiPriority w:val="99"/>
    <w:rsid w:val="00500BC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6KDV5W64NSFS-399-4033</_dlc_DocId>
    <_dlc_DocIdUrl xmlns="746016b1-ecc9-410e-95eb-a13f7eb3881b">
      <Url>http://port.admnsk.ru/sites/main/sovet/_layouts/DocIdRedir.aspx?ID=6KDV5W64NSFS-399-4033</Url>
      <Description>6KDV5W64NSFS-399-4033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D831-3A5F-4E29-9443-9231DD6C9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05F94-34D7-413C-B6CF-E90FCE886A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A0049-1E07-47B7-AAFA-A575263C7BE6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53AE40C0-5C97-4188-9E23-0E93DDBA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0</TotalTime>
  <Pages>8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>Мэрия города Новосибирска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Комплетова Юлия Евгеньевна</cp:lastModifiedBy>
  <cp:revision>2</cp:revision>
  <cp:lastPrinted>2012-11-22T10:12:00Z</cp:lastPrinted>
  <dcterms:created xsi:type="dcterms:W3CDTF">2018-09-07T04:05:00Z</dcterms:created>
  <dcterms:modified xsi:type="dcterms:W3CDTF">2018-09-07T04:05:00Z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7917e45c-b7fc-495c-ba56-1523b7c22a8f</vt:lpwstr>
  </property>
  <property fmtid="{D5CDD505-2E9C-101B-9397-08002B2CF9AE}" pid="3" name="ContentTypeId">
    <vt:lpwstr>0x010100A645B26D705C1E4287E0552777E428E2</vt:lpwstr>
  </property>
</Properties>
</file>