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CC" w:rsidRDefault="007F6BCC" w:rsidP="007F6BCC">
      <w:pPr>
        <w:ind w:right="1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ДЕПУТАТОВ</w:t>
      </w:r>
    </w:p>
    <w:p w:rsidR="007F6BCC" w:rsidRDefault="007F6BCC" w:rsidP="007F6BCC">
      <w:pPr>
        <w:ind w:right="1"/>
        <w:jc w:val="center"/>
        <w:rPr>
          <w:b/>
          <w:szCs w:val="28"/>
        </w:rPr>
      </w:pPr>
      <w:r>
        <w:rPr>
          <w:b/>
          <w:szCs w:val="28"/>
        </w:rPr>
        <w:t>ГОРОДА НОВОСИБИРСКА</w:t>
      </w:r>
    </w:p>
    <w:p w:rsidR="007F6BCC" w:rsidRDefault="007F6BCC" w:rsidP="007F6BCC">
      <w:pPr>
        <w:jc w:val="center"/>
        <w:rPr>
          <w:b/>
          <w:sz w:val="16"/>
        </w:rPr>
      </w:pPr>
    </w:p>
    <w:p w:rsidR="007F6BCC" w:rsidRDefault="007F6BCC" w:rsidP="007F6BCC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F6BCC" w:rsidRDefault="007F6BCC" w:rsidP="007F6BCC">
      <w:pPr>
        <w:ind w:right="1"/>
        <w:jc w:val="center"/>
        <w:rPr>
          <w:b/>
          <w:sz w:val="32"/>
        </w:rPr>
      </w:pPr>
    </w:p>
    <w:tbl>
      <w:tblPr>
        <w:tblW w:w="10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251"/>
        <w:gridCol w:w="3557"/>
      </w:tblGrid>
      <w:tr w:rsidR="007F6BCC" w:rsidTr="007F6BCC">
        <w:tc>
          <w:tcPr>
            <w:tcW w:w="3331" w:type="dxa"/>
          </w:tcPr>
          <w:p w:rsidR="007F6BCC" w:rsidRDefault="007F6BCC">
            <w:pPr>
              <w:spacing w:line="276" w:lineRule="auto"/>
            </w:pPr>
          </w:p>
        </w:tc>
        <w:tc>
          <w:tcPr>
            <w:tcW w:w="3249" w:type="dxa"/>
            <w:hideMark/>
          </w:tcPr>
          <w:p w:rsidR="007F6BCC" w:rsidRDefault="007F6BC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7F6BCC" w:rsidRDefault="007F6BCC">
            <w:pPr>
              <w:spacing w:line="276" w:lineRule="auto"/>
              <w:jc w:val="right"/>
            </w:pPr>
            <w:r>
              <w:t>ПРОЕКТ</w:t>
            </w:r>
          </w:p>
        </w:tc>
      </w:tr>
    </w:tbl>
    <w:p w:rsidR="007F6BCC" w:rsidRDefault="007F6BCC" w:rsidP="007F6BCC"/>
    <w:p w:rsidR="007F6BCC" w:rsidRDefault="007F6BCC" w:rsidP="007F6BCC"/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77"/>
      </w:tblGrid>
      <w:tr w:rsidR="007F6BCC" w:rsidTr="007F6BCC">
        <w:trPr>
          <w:trHeight w:val="1431"/>
        </w:trPr>
        <w:tc>
          <w:tcPr>
            <w:tcW w:w="5777" w:type="dxa"/>
            <w:hideMark/>
          </w:tcPr>
          <w:p w:rsidR="007F6BCC" w:rsidRDefault="007F6BCC">
            <w:pPr>
              <w:spacing w:line="240" w:lineRule="atLeast"/>
              <w:jc w:val="both"/>
            </w:pPr>
            <w:r>
              <w:rPr>
                <w:szCs w:val="28"/>
              </w:rPr>
              <w:t>О принятии в первом чтении проекта решения Совета депутатов города Новосибирска «О внесении изменений в  Порядок организации и осуществления муниципального контроля за обеспечением сохранности автомобильных дорог местного значения в границах города Новосибирска, установленный решением Совета депутатов города Новосибирска от 25.04.2012 № 585»</w:t>
            </w:r>
          </w:p>
        </w:tc>
      </w:tr>
    </w:tbl>
    <w:p w:rsidR="007F6BCC" w:rsidRDefault="007F6BCC" w:rsidP="007F6BCC">
      <w:pPr>
        <w:jc w:val="both"/>
        <w:rPr>
          <w:szCs w:val="28"/>
        </w:rPr>
      </w:pPr>
    </w:p>
    <w:p w:rsidR="007F6BCC" w:rsidRDefault="007F6BCC" w:rsidP="007F6BCC">
      <w:pPr>
        <w:jc w:val="both"/>
        <w:rPr>
          <w:szCs w:val="28"/>
        </w:rPr>
      </w:pPr>
    </w:p>
    <w:p w:rsidR="007F6BCC" w:rsidRDefault="007F6BCC" w:rsidP="007F6BCC">
      <w:pPr>
        <w:ind w:firstLine="540"/>
        <w:jc w:val="both"/>
      </w:pPr>
      <w:r>
        <w:rPr>
          <w:szCs w:val="28"/>
        </w:rPr>
        <w:t>Рассмотрев проект решения</w:t>
      </w:r>
      <w:r>
        <w:rPr>
          <w:snapToGrid w:val="0"/>
          <w:szCs w:val="28"/>
        </w:rPr>
        <w:t xml:space="preserve"> Совета депутатов города Новосибирска </w:t>
      </w:r>
      <w:r>
        <w:rPr>
          <w:snapToGrid w:val="0"/>
          <w:szCs w:val="28"/>
        </w:rPr>
        <w:br/>
      </w:r>
      <w:r>
        <w:rPr>
          <w:szCs w:val="28"/>
        </w:rPr>
        <w:t>«О внесении изменений в Порядок организации и осуществления муниципального контроля за обеспечением сохранности автомобильных дорог местного значения в границах города Новосибирска, установленный решением Совета депутатов города Новосибирска от 25.04.2012 № 585» (далее – проект решения),</w:t>
      </w:r>
      <w:r>
        <w:t xml:space="preserve"> Совет депутатов города Новосибирска РЕШИЛ:</w:t>
      </w:r>
    </w:p>
    <w:p w:rsidR="007F6BCC" w:rsidRDefault="007F6BCC" w:rsidP="007F6BCC">
      <w:pPr>
        <w:ind w:firstLine="540"/>
        <w:jc w:val="both"/>
      </w:pPr>
      <w:r>
        <w:t xml:space="preserve">1. Принять в первом чтении проект </w:t>
      </w:r>
      <w:r>
        <w:rPr>
          <w:szCs w:val="28"/>
        </w:rPr>
        <w:t>решения (приложение)</w:t>
      </w:r>
      <w:r>
        <w:t>.</w:t>
      </w:r>
    </w:p>
    <w:p w:rsidR="007F6BCC" w:rsidRDefault="007F6BCC" w:rsidP="007F6BCC">
      <w:pPr>
        <w:ind w:firstLine="540"/>
        <w:jc w:val="both"/>
      </w:pPr>
      <w: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7F6BCC" w:rsidRDefault="007F6BCC" w:rsidP="007F6BCC">
      <w:pPr>
        <w:ind w:firstLine="540"/>
        <w:jc w:val="both"/>
      </w:pPr>
      <w:r>
        <w:t>3. Решение вступает в силу со дня его принятия.</w:t>
      </w:r>
    </w:p>
    <w:p w:rsidR="007F6BCC" w:rsidRDefault="007F6BCC" w:rsidP="007F6BCC">
      <w:pPr>
        <w:ind w:firstLine="540"/>
        <w:jc w:val="both"/>
      </w:pPr>
      <w: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7F6BCC" w:rsidRDefault="007F6BCC" w:rsidP="007F6BCC">
      <w:pPr>
        <w:jc w:val="both"/>
      </w:pPr>
    </w:p>
    <w:p w:rsidR="007F6BCC" w:rsidRDefault="007F6BCC" w:rsidP="007F6BCC">
      <w:pPr>
        <w:jc w:val="both"/>
      </w:pPr>
    </w:p>
    <w:p w:rsidR="007F6BCC" w:rsidRDefault="007F6BCC" w:rsidP="007F6BCC">
      <w:pPr>
        <w:tabs>
          <w:tab w:val="left" w:pos="7938"/>
        </w:tabs>
        <w:jc w:val="both"/>
      </w:pPr>
      <w:r>
        <w:t>Председатель Совета депутатов</w:t>
      </w:r>
    </w:p>
    <w:p w:rsidR="007F6BCC" w:rsidRDefault="007F6BCC" w:rsidP="007F6BCC">
      <w:pPr>
        <w:pStyle w:val="a3"/>
        <w:widowControl/>
        <w:tabs>
          <w:tab w:val="clear" w:pos="4153"/>
          <w:tab w:val="clear" w:pos="8306"/>
        </w:tabs>
        <w:sectPr w:rsidR="007F6BCC" w:rsidSect="00A27B15">
          <w:headerReference w:type="default" r:id="rId12"/>
          <w:endnotePr>
            <w:numFmt w:val="decimal"/>
          </w:endnotePr>
          <w:pgSz w:w="11907" w:h="16840" w:code="9"/>
          <w:pgMar w:top="568" w:right="567" w:bottom="284" w:left="1418" w:header="568" w:footer="720" w:gutter="0"/>
          <w:pgNumType w:start="1"/>
          <w:cols w:space="720"/>
          <w:titlePg/>
          <w:docGrid w:linePitch="381"/>
        </w:sectPr>
      </w:pPr>
      <w:r>
        <w:t>города Новосибирска</w:t>
      </w:r>
      <w:r>
        <w:tab/>
        <w:t xml:space="preserve">                                                                    Н. Н. Болтенко</w:t>
      </w:r>
    </w:p>
    <w:p w:rsidR="007F6BCC" w:rsidRDefault="007F6BCC" w:rsidP="009940A3">
      <w:pPr>
        <w:pStyle w:val="a3"/>
        <w:widowControl/>
        <w:tabs>
          <w:tab w:val="clear" w:pos="4153"/>
          <w:tab w:val="clear" w:pos="8306"/>
        </w:tabs>
      </w:pPr>
    </w:p>
    <w:p w:rsidR="007F6BCC" w:rsidRPr="008A254F" w:rsidRDefault="007F6BCC" w:rsidP="007F6BCC">
      <w:pPr>
        <w:ind w:firstLine="5954"/>
      </w:pPr>
      <w:r w:rsidRPr="008A254F">
        <w:t>Приложение</w:t>
      </w:r>
    </w:p>
    <w:p w:rsidR="007F6BCC" w:rsidRPr="008A254F" w:rsidRDefault="007F6BCC" w:rsidP="007F6BCC">
      <w:pPr>
        <w:ind w:firstLine="5954"/>
      </w:pPr>
      <w:r w:rsidRPr="008A254F">
        <w:t>к решению Совета депутатов</w:t>
      </w:r>
    </w:p>
    <w:p w:rsidR="007F6BCC" w:rsidRPr="008A254F" w:rsidRDefault="007F6BCC" w:rsidP="007F6BCC">
      <w:pPr>
        <w:ind w:firstLine="5954"/>
      </w:pPr>
      <w:r w:rsidRPr="008A254F">
        <w:t>города Новосибирска</w:t>
      </w:r>
    </w:p>
    <w:p w:rsidR="007F6BCC" w:rsidRDefault="007F6BCC" w:rsidP="007F6BCC">
      <w:pPr>
        <w:ind w:firstLine="5954"/>
      </w:pPr>
      <w:r w:rsidRPr="008A254F">
        <w:t>от__________________ №____</w:t>
      </w:r>
    </w:p>
    <w:p w:rsidR="007F6BCC" w:rsidRPr="00A84A9A" w:rsidRDefault="007F6BCC" w:rsidP="007F6BCC"/>
    <w:p w:rsidR="007F6BCC" w:rsidRDefault="007F6BCC" w:rsidP="009940A3">
      <w:pPr>
        <w:pStyle w:val="a3"/>
        <w:widowControl/>
        <w:tabs>
          <w:tab w:val="clear" w:pos="4153"/>
          <w:tab w:val="clear" w:pos="8306"/>
        </w:tabs>
      </w:pPr>
    </w:p>
    <w:p w:rsidR="007F6BCC" w:rsidRDefault="009940A3" w:rsidP="009940A3">
      <w:pPr>
        <w:pStyle w:val="a3"/>
        <w:widowControl/>
        <w:tabs>
          <w:tab w:val="clear" w:pos="4153"/>
          <w:tab w:val="clear" w:pos="8306"/>
        </w:tabs>
      </w:pPr>
      <w:r w:rsidRPr="001B03F4">
        <w:t xml:space="preserve">        </w:t>
      </w:r>
      <w:r w:rsidR="00ED1F1C" w:rsidRPr="001B03F4">
        <w:t xml:space="preserve">                  </w:t>
      </w:r>
    </w:p>
    <w:p w:rsidR="007F6BCC" w:rsidRDefault="007F6BCC" w:rsidP="007F6BCC">
      <w:pPr>
        <w:pStyle w:val="a3"/>
        <w:widowControl/>
        <w:tabs>
          <w:tab w:val="clear" w:pos="4153"/>
          <w:tab w:val="clear" w:pos="8306"/>
        </w:tabs>
        <w:jc w:val="center"/>
      </w:pPr>
    </w:p>
    <w:p w:rsidR="0034681C" w:rsidRPr="001B03F4" w:rsidRDefault="009940A3" w:rsidP="007F6BCC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t xml:space="preserve">СОВЕТ </w:t>
      </w:r>
      <w:r w:rsidR="00ED1F1C" w:rsidRPr="001B03F4">
        <w:t xml:space="preserve">ДЕПУТАТОВ ГОРОДА </w:t>
      </w:r>
      <w:r w:rsidRPr="001B03F4">
        <w:t>НОВОСИБИРСКА</w:t>
      </w:r>
    </w:p>
    <w:p w:rsidR="0034681C" w:rsidRPr="001B03F4" w:rsidRDefault="0034681C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36"/>
        </w:rPr>
      </w:pPr>
      <w:r w:rsidRPr="001B03F4">
        <w:rPr>
          <w:b/>
          <w:sz w:val="36"/>
        </w:rPr>
        <w:t>РЕШЕНИЕ</w:t>
      </w:r>
    </w:p>
    <w:p w:rsidR="000F0363" w:rsidRPr="001B03F4" w:rsidRDefault="0034681C" w:rsidP="00D9237B">
      <w:pPr>
        <w:pStyle w:val="a3"/>
        <w:widowControl/>
        <w:tabs>
          <w:tab w:val="clear" w:pos="4153"/>
          <w:tab w:val="clear" w:pos="8306"/>
        </w:tabs>
        <w:jc w:val="center"/>
      </w:pPr>
      <w:r w:rsidRPr="001B03F4">
        <w:rPr>
          <w:b/>
        </w:rPr>
        <w:tab/>
      </w:r>
      <w:r w:rsidR="00ED1F1C" w:rsidRPr="001B03F4">
        <w:rPr>
          <w:b/>
        </w:rPr>
        <w:t xml:space="preserve">    </w:t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3B594B" w:rsidRPr="001B03F4">
        <w:rPr>
          <w:b/>
        </w:rPr>
        <w:tab/>
      </w:r>
      <w:r w:rsidR="0093551A" w:rsidRPr="001B03F4">
        <w:t>ПРОЕКТ</w:t>
      </w:r>
    </w:p>
    <w:p w:rsidR="0093551A" w:rsidRPr="001B03F4" w:rsidRDefault="0093551A" w:rsidP="00D9237B">
      <w:pPr>
        <w:pStyle w:val="a3"/>
        <w:widowControl/>
        <w:tabs>
          <w:tab w:val="clear" w:pos="4153"/>
          <w:tab w:val="clear" w:pos="8306"/>
        </w:tabs>
        <w:jc w:val="center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478"/>
      </w:tblGrid>
      <w:tr w:rsidR="0034681C" w:rsidRPr="001B03F4" w:rsidTr="00A11091">
        <w:trPr>
          <w:trHeight w:val="794"/>
        </w:trPr>
        <w:tc>
          <w:tcPr>
            <w:tcW w:w="7478" w:type="dxa"/>
          </w:tcPr>
          <w:p w:rsidR="0034681C" w:rsidRPr="001B03F4" w:rsidRDefault="0034681C" w:rsidP="00A11091">
            <w:pPr>
              <w:widowControl/>
              <w:jc w:val="both"/>
            </w:pPr>
            <w:r w:rsidRPr="001B03F4">
              <w:t>О</w:t>
            </w:r>
            <w:r w:rsidR="00192C23" w:rsidRPr="001B03F4">
              <w:t xml:space="preserve"> </w:t>
            </w:r>
            <w:r w:rsidR="002632F2" w:rsidRPr="001B03F4">
              <w:t>внесении изменений в П</w:t>
            </w:r>
            <w:r w:rsidR="00D62B91">
              <w:t xml:space="preserve">орядок организации и осуществления муниципального контроля за обеспечением сохранности автомобильных дорог местного значения в границах города </w:t>
            </w:r>
            <w:r w:rsidR="00A11091">
              <w:t>Н</w:t>
            </w:r>
            <w:r w:rsidR="00D62B91">
              <w:t>овосибирска</w:t>
            </w:r>
            <w:r w:rsidR="002632F2" w:rsidRPr="001B03F4">
              <w:t xml:space="preserve">, </w:t>
            </w:r>
            <w:r w:rsidR="00A11091">
              <w:t>установленный</w:t>
            </w:r>
            <w:r w:rsidR="002632F2" w:rsidRPr="001B03F4">
              <w:t xml:space="preserve"> решением Совета депута</w:t>
            </w:r>
            <w:r w:rsidR="009908D1" w:rsidRPr="001B03F4">
              <w:t>тов города Новосибирска от 2</w:t>
            </w:r>
            <w:r w:rsidR="00D62B91">
              <w:t>5</w:t>
            </w:r>
            <w:r w:rsidR="009908D1" w:rsidRPr="001B03F4">
              <w:t>.0</w:t>
            </w:r>
            <w:r w:rsidR="00D62B91">
              <w:t>4</w:t>
            </w:r>
            <w:r w:rsidR="002632F2" w:rsidRPr="001B03F4">
              <w:t xml:space="preserve">.2012 № </w:t>
            </w:r>
            <w:r w:rsidR="009908D1" w:rsidRPr="001B03F4">
              <w:t>5</w:t>
            </w:r>
            <w:r w:rsidR="00D62B91">
              <w:t>85</w:t>
            </w:r>
          </w:p>
        </w:tc>
      </w:tr>
    </w:tbl>
    <w:p w:rsidR="00D1177E" w:rsidRPr="001B03F4" w:rsidRDefault="0052324A" w:rsidP="00E70E30">
      <w:pPr>
        <w:pStyle w:val="21"/>
        <w:widowControl/>
        <w:suppressAutoHyphens/>
        <w:spacing w:before="720"/>
      </w:pPr>
      <w:r w:rsidRPr="00A1115C">
        <w:t>В целях приведения муниципальных правовых актов города Новосибирска в соответствие с законодательство</w:t>
      </w:r>
      <w:r w:rsidRPr="00A1115C">
        <w:rPr>
          <w:szCs w:val="28"/>
        </w:rPr>
        <w:t xml:space="preserve">м, в соответствии с </w:t>
      </w:r>
      <w:r w:rsidRPr="00A1115C">
        <w:rPr>
          <w:bCs/>
          <w:szCs w:val="28"/>
        </w:rPr>
        <w:t xml:space="preserve">Федеральными </w:t>
      </w:r>
      <w:r w:rsidRPr="00A1115C">
        <w:rPr>
          <w:szCs w:val="28"/>
        </w:rPr>
        <w:t xml:space="preserve">законами                    </w:t>
      </w:r>
      <w:r w:rsidRPr="00A1115C">
        <w:rPr>
          <w:bCs/>
          <w:szCs w:val="28"/>
        </w:rPr>
        <w:t>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1115C">
        <w:rPr>
          <w:szCs w:val="28"/>
        </w:rPr>
        <w:t>, от 06.10.2003 № 131-ФЗ «Об общих принципах организации местного самоуправления в Российской Федерации»</w:t>
      </w:r>
      <w:r w:rsidRPr="00A1115C">
        <w:rPr>
          <w:bCs/>
          <w:szCs w:val="28"/>
        </w:rPr>
        <w:t>,</w:t>
      </w:r>
      <w:r w:rsidRPr="00A1115C">
        <w:rPr>
          <w:szCs w:val="28"/>
        </w:rPr>
        <w:t xml:space="preserve"> руководствуясь </w:t>
      </w:r>
      <w:hyperlink r:id="rId13" w:history="1">
        <w:r w:rsidRPr="00A1115C">
          <w:rPr>
            <w:szCs w:val="28"/>
          </w:rPr>
          <w:t>статьей 3</w:t>
        </w:r>
      </w:hyperlink>
      <w:r w:rsidRPr="00A1115C">
        <w:rPr>
          <w:szCs w:val="28"/>
        </w:rPr>
        <w:t xml:space="preserve">5 Устава города Новосибирска, Совет депутатов города Новосибирска </w:t>
      </w:r>
      <w:r w:rsidR="00D1177E" w:rsidRPr="001B03F4">
        <w:t>РЕШИЛ:</w:t>
      </w:r>
    </w:p>
    <w:p w:rsidR="0052324A" w:rsidRDefault="00F46185" w:rsidP="00E52033">
      <w:pPr>
        <w:widowControl/>
        <w:tabs>
          <w:tab w:val="left" w:pos="360"/>
        </w:tabs>
        <w:suppressAutoHyphens/>
        <w:ind w:firstLine="709"/>
        <w:jc w:val="both"/>
      </w:pPr>
      <w:r w:rsidRPr="001B03F4">
        <w:tab/>
      </w:r>
      <w:r w:rsidR="00D1177E" w:rsidRPr="001B03F4">
        <w:t>1.</w:t>
      </w:r>
      <w:r w:rsidR="008E7E5C" w:rsidRPr="001B03F4">
        <w:t> </w:t>
      </w:r>
      <w:r w:rsidR="002632F2" w:rsidRPr="001B03F4">
        <w:t xml:space="preserve">Внести в </w:t>
      </w:r>
      <w:r w:rsidR="00786CC9" w:rsidRPr="001B03F4">
        <w:t>П</w:t>
      </w:r>
      <w:r w:rsidR="00A11091">
        <w:t>орядок организации и осуществления муниципального контроля за обеспечением сохранности автомобильных дорог местного значения в границах города Новосибирска</w:t>
      </w:r>
      <w:r w:rsidR="00F45679" w:rsidRPr="001B03F4">
        <w:t xml:space="preserve">, </w:t>
      </w:r>
      <w:r w:rsidR="00A11091">
        <w:t xml:space="preserve">установленный </w:t>
      </w:r>
      <w:r w:rsidR="00F45679" w:rsidRPr="001B03F4">
        <w:t>решением Совета депутатов города Н</w:t>
      </w:r>
      <w:r w:rsidR="009908D1" w:rsidRPr="001B03F4">
        <w:t xml:space="preserve">овосибирска от </w:t>
      </w:r>
      <w:r w:rsidR="00A11091">
        <w:t>25</w:t>
      </w:r>
      <w:r w:rsidR="009908D1" w:rsidRPr="001B03F4">
        <w:t>.0</w:t>
      </w:r>
      <w:r w:rsidR="00A11091">
        <w:t>4</w:t>
      </w:r>
      <w:r w:rsidR="00A62293" w:rsidRPr="001B03F4">
        <w:t>.2012</w:t>
      </w:r>
      <w:r w:rsidR="009908D1" w:rsidRPr="001B03F4">
        <w:t xml:space="preserve"> № 5</w:t>
      </w:r>
      <w:r w:rsidR="00A11091">
        <w:t>85</w:t>
      </w:r>
      <w:r w:rsidR="00E52033">
        <w:t xml:space="preserve"> (в редакции решения Совета </w:t>
      </w:r>
      <w:r w:rsidR="0052324A">
        <w:t>д</w:t>
      </w:r>
      <w:r w:rsidR="00E52033">
        <w:t>епутатов города Новосибирска от 19.09.2012 № 683)</w:t>
      </w:r>
      <w:r w:rsidR="00A11091">
        <w:t xml:space="preserve">, </w:t>
      </w:r>
      <w:r w:rsidR="0052324A">
        <w:t>следующие изменения:</w:t>
      </w:r>
    </w:p>
    <w:p w:rsidR="0052324A" w:rsidRPr="00A1115C" w:rsidRDefault="0052324A" w:rsidP="0052324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1.1. </w:t>
      </w:r>
      <w:r w:rsidRPr="00A1115C">
        <w:rPr>
          <w:szCs w:val="28"/>
        </w:rPr>
        <w:t>В пункте 1.1 слова «</w:t>
      </w:r>
      <w:r w:rsidRPr="0052324A">
        <w:rPr>
          <w:color w:val="000000" w:themeColor="text1"/>
          <w:szCs w:val="28"/>
        </w:rPr>
        <w:t>законами «</w:t>
      </w:r>
      <w:hyperlink r:id="rId14" w:history="1">
        <w:r w:rsidRPr="0052324A">
          <w:rPr>
            <w:color w:val="000000" w:themeColor="text1"/>
            <w:szCs w:val="28"/>
          </w:rPr>
          <w:t>Об автомобильных дорогах</w:t>
        </w:r>
      </w:hyperlink>
      <w:r>
        <w:rPr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1115C">
        <w:rPr>
          <w:szCs w:val="28"/>
        </w:rPr>
        <w:t>«</w:t>
      </w:r>
      <w:hyperlink r:id="rId15" w:history="1">
        <w:r w:rsidRPr="00A1115C">
          <w:rPr>
            <w:szCs w:val="28"/>
          </w:rPr>
          <w:t>Об общих принципах</w:t>
        </w:r>
      </w:hyperlink>
      <w:r w:rsidRPr="00A1115C">
        <w:rPr>
          <w:szCs w:val="28"/>
        </w:rPr>
        <w:t xml:space="preserve"> организации местного самоуправления в Российской Федерации»,» заменить словами «</w:t>
      </w:r>
      <w:r>
        <w:rPr>
          <w:szCs w:val="28"/>
        </w:rPr>
        <w:t xml:space="preserve">законами от 08.11.2007 № 257-ФЗ </w:t>
      </w:r>
      <w:r w:rsidRPr="0052324A">
        <w:rPr>
          <w:color w:val="000000" w:themeColor="text1"/>
          <w:szCs w:val="28"/>
        </w:rPr>
        <w:t>«</w:t>
      </w:r>
      <w:hyperlink r:id="rId16" w:history="1">
        <w:r w:rsidRPr="0052324A">
          <w:rPr>
            <w:color w:val="000000" w:themeColor="text1"/>
            <w:szCs w:val="28"/>
          </w:rPr>
          <w:t>Об автомобильных дорогах</w:t>
        </w:r>
      </w:hyperlink>
      <w:r>
        <w:rPr>
          <w:szCs w:val="28"/>
        </w:rPr>
        <w:t xml:space="preserve">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A1115C">
        <w:rPr>
          <w:szCs w:val="28"/>
        </w:rPr>
        <w:t xml:space="preserve">от 06.10.2003 </w:t>
      </w:r>
      <w:r>
        <w:rPr>
          <w:szCs w:val="28"/>
        </w:rPr>
        <w:t xml:space="preserve">                       </w:t>
      </w:r>
      <w:r w:rsidRPr="00A1115C">
        <w:rPr>
          <w:szCs w:val="28"/>
        </w:rPr>
        <w:t>№ 131-ФЗ «</w:t>
      </w:r>
      <w:hyperlink r:id="rId17" w:history="1">
        <w:r w:rsidRPr="00A1115C">
          <w:rPr>
            <w:szCs w:val="28"/>
          </w:rPr>
          <w:t>Об общих принципах</w:t>
        </w:r>
      </w:hyperlink>
      <w:r w:rsidRPr="00A1115C">
        <w:rPr>
          <w:szCs w:val="28"/>
        </w:rPr>
        <w:t xml:space="preserve"> организации местного самоуправления в Российской Федерации», от 26.12.2008 № 294-ФЗ».</w:t>
      </w:r>
    </w:p>
    <w:p w:rsidR="00A11091" w:rsidRDefault="0052324A" w:rsidP="0052324A">
      <w:pPr>
        <w:widowControl/>
        <w:tabs>
          <w:tab w:val="left" w:pos="360"/>
        </w:tabs>
        <w:suppressAutoHyphens/>
        <w:ind w:firstLine="709"/>
        <w:jc w:val="both"/>
      </w:pPr>
      <w:r>
        <w:t>1.2. В</w:t>
      </w:r>
      <w:r w:rsidR="00A11091">
        <w:t xml:space="preserve"> пункте 3.9 </w:t>
      </w:r>
      <w:r w:rsidR="00A11091" w:rsidRPr="00974A12">
        <w:t>слова «</w:t>
      </w:r>
      <w:r w:rsidR="00A11091">
        <w:t>электронной цифровой подписью</w:t>
      </w:r>
      <w:r w:rsidR="00A11091" w:rsidRPr="00974A12">
        <w:t>»</w:t>
      </w:r>
      <w:r w:rsidR="00A11091">
        <w:t xml:space="preserve"> </w:t>
      </w:r>
      <w:r>
        <w:t xml:space="preserve">заменить </w:t>
      </w:r>
      <w:r w:rsidR="00A11091" w:rsidRPr="00974A12">
        <w:t>словами «</w:t>
      </w:r>
      <w:r w:rsidR="00A11091">
        <w:t xml:space="preserve">усиленной квалифицированной </w:t>
      </w:r>
      <w:r w:rsidR="00A11091" w:rsidRPr="00FA0DAE">
        <w:t>электронной подписью».</w:t>
      </w:r>
    </w:p>
    <w:p w:rsidR="00A2681C" w:rsidRPr="00A1115C" w:rsidRDefault="00A2681C" w:rsidP="00A2681C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t>1.3. </w:t>
      </w:r>
      <w:r w:rsidRPr="00A1115C">
        <w:rPr>
          <w:szCs w:val="28"/>
        </w:rPr>
        <w:t>В абзацах втором, третьем раздел</w:t>
      </w:r>
      <w:r>
        <w:rPr>
          <w:szCs w:val="28"/>
        </w:rPr>
        <w:t>а</w:t>
      </w:r>
      <w:r w:rsidRPr="00A1115C">
        <w:rPr>
          <w:szCs w:val="28"/>
        </w:rPr>
        <w:t xml:space="preserve"> 5</w:t>
      </w:r>
      <w:r>
        <w:rPr>
          <w:szCs w:val="28"/>
        </w:rPr>
        <w:t xml:space="preserve">, </w:t>
      </w:r>
      <w:r w:rsidRPr="00A1115C">
        <w:rPr>
          <w:szCs w:val="28"/>
        </w:rPr>
        <w:t>абзаце шестом пункта 7</w:t>
      </w:r>
      <w:r>
        <w:rPr>
          <w:szCs w:val="28"/>
        </w:rPr>
        <w:t>.</w:t>
      </w:r>
      <w:r w:rsidRPr="00A1115C">
        <w:rPr>
          <w:szCs w:val="28"/>
        </w:rPr>
        <w:t>1, абзаце пятом пункта 7.2 слово «действующим» исключить.</w:t>
      </w:r>
    </w:p>
    <w:p w:rsidR="00E92E01" w:rsidRPr="00FA0DAE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  <w:rPr>
          <w:szCs w:val="28"/>
        </w:rPr>
      </w:pPr>
      <w:r w:rsidRPr="00FA0DAE">
        <w:t>2</w:t>
      </w:r>
      <w:r w:rsidR="008908DD" w:rsidRPr="00FA0DAE">
        <w:t>.</w:t>
      </w:r>
      <w:r w:rsidR="008908DD" w:rsidRPr="00FA0DAE">
        <w:rPr>
          <w:szCs w:val="28"/>
        </w:rPr>
        <w:t> </w:t>
      </w:r>
      <w:r w:rsidR="00575061" w:rsidRPr="00FA0DAE">
        <w:rPr>
          <w:szCs w:val="28"/>
        </w:rPr>
        <w:t>Решение вступает в силу на следующий день после его официального опубликования</w:t>
      </w:r>
      <w:r w:rsidR="00E92E01" w:rsidRPr="00FA0DAE">
        <w:rPr>
          <w:szCs w:val="28"/>
        </w:rPr>
        <w:t>.</w:t>
      </w:r>
    </w:p>
    <w:p w:rsidR="007A5740" w:rsidRPr="001B03F4" w:rsidRDefault="00FF27F9" w:rsidP="00C54875">
      <w:pPr>
        <w:widowControl/>
        <w:tabs>
          <w:tab w:val="left" w:pos="360"/>
        </w:tabs>
        <w:suppressAutoHyphens/>
        <w:ind w:right="-1" w:firstLine="709"/>
        <w:jc w:val="both"/>
      </w:pPr>
      <w:r w:rsidRPr="00FA0DAE">
        <w:rPr>
          <w:szCs w:val="28"/>
        </w:rPr>
        <w:lastRenderedPageBreak/>
        <w:t>3</w:t>
      </w:r>
      <w:r w:rsidR="00E92E01" w:rsidRPr="00FA0DAE">
        <w:rPr>
          <w:szCs w:val="28"/>
        </w:rPr>
        <w:t>.</w:t>
      </w:r>
      <w:r w:rsidR="008908DD" w:rsidRPr="00FA0DAE">
        <w:rPr>
          <w:szCs w:val="28"/>
        </w:rPr>
        <w:t> </w:t>
      </w:r>
      <w:r w:rsidR="007A5740" w:rsidRPr="00FA0DAE">
        <w:t xml:space="preserve">Контроль за исполнением решения возложить на постоянную комиссию Совета депутатов города Новосибирска по </w:t>
      </w:r>
      <w:r w:rsidR="00786CC9" w:rsidRPr="00FA0DAE">
        <w:t>городскому хозяйству</w:t>
      </w:r>
      <w:r w:rsidR="007A5740" w:rsidRPr="00FA0DAE">
        <w:t xml:space="preserve"> (</w:t>
      </w:r>
      <w:r w:rsidR="00786CC9" w:rsidRPr="00FA0DAE">
        <w:t>Кудин И. В.</w:t>
      </w:r>
      <w:r w:rsidR="007A5740" w:rsidRPr="00FA0DAE">
        <w:t>).</w:t>
      </w:r>
    </w:p>
    <w:p w:rsidR="00D1177E" w:rsidRPr="001B03F4" w:rsidRDefault="00D1177E" w:rsidP="00D1177E">
      <w:pPr>
        <w:widowControl/>
        <w:tabs>
          <w:tab w:val="left" w:pos="360"/>
        </w:tabs>
        <w:suppressAutoHyphens/>
        <w:ind w:firstLine="709"/>
        <w:jc w:val="both"/>
        <w:rPr>
          <w:szCs w:val="28"/>
        </w:rPr>
      </w:pPr>
    </w:p>
    <w:p w:rsidR="000637D8" w:rsidRPr="00C808A4" w:rsidRDefault="000637D8" w:rsidP="00D1177E">
      <w:pPr>
        <w:widowControl/>
        <w:tabs>
          <w:tab w:val="left" w:pos="360"/>
        </w:tabs>
        <w:suppressAutoHyphens/>
        <w:ind w:firstLine="709"/>
        <w:jc w:val="both"/>
        <w:rPr>
          <w:sz w:val="18"/>
          <w:szCs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D170E2" w:rsidRPr="001B03F4" w:rsidTr="005605C4">
        <w:tc>
          <w:tcPr>
            <w:tcW w:w="4786" w:type="dxa"/>
          </w:tcPr>
          <w:p w:rsidR="00D170E2" w:rsidRPr="001B03F4" w:rsidRDefault="00D170E2" w:rsidP="005605C4">
            <w:pPr>
              <w:tabs>
                <w:tab w:val="left" w:pos="3969"/>
              </w:tabs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Председатель Совета депутатов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  <w:r w:rsidRPr="001B03F4">
              <w:rPr>
                <w:szCs w:val="28"/>
              </w:rPr>
              <w:t>города Новосибирска</w:t>
            </w:r>
          </w:p>
          <w:p w:rsidR="00D170E2" w:rsidRPr="001B03F4" w:rsidRDefault="00D170E2" w:rsidP="005605C4">
            <w:pPr>
              <w:ind w:right="-108"/>
              <w:rPr>
                <w:szCs w:val="28"/>
              </w:rPr>
            </w:pP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0C5246" w:rsidP="000C5246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D170E2" w:rsidRPr="001B03F4">
              <w:rPr>
                <w:szCs w:val="28"/>
              </w:rPr>
              <w:t>эр</w:t>
            </w:r>
            <w:r w:rsidR="000637D8" w:rsidRPr="001B03F4">
              <w:rPr>
                <w:szCs w:val="28"/>
              </w:rPr>
              <w:t xml:space="preserve"> </w:t>
            </w:r>
            <w:r w:rsidR="00D170E2" w:rsidRPr="001B03F4">
              <w:rPr>
                <w:szCs w:val="28"/>
              </w:rPr>
              <w:t xml:space="preserve"> города Новосибирска</w:t>
            </w:r>
          </w:p>
        </w:tc>
      </w:tr>
      <w:tr w:rsidR="00D170E2" w:rsidRPr="001B03F4" w:rsidTr="005605C4">
        <w:tc>
          <w:tcPr>
            <w:tcW w:w="4786" w:type="dxa"/>
          </w:tcPr>
          <w:p w:rsidR="00D170E2" w:rsidRPr="001B03F4" w:rsidRDefault="00CA0223" w:rsidP="000637D8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     </w:t>
            </w:r>
            <w:r w:rsidR="00D170E2" w:rsidRPr="001B03F4">
              <w:rPr>
                <w:szCs w:val="28"/>
              </w:rPr>
              <w:t>Н. Н. Болтенко</w:t>
            </w:r>
          </w:p>
        </w:tc>
        <w:tc>
          <w:tcPr>
            <w:tcW w:w="1134" w:type="dxa"/>
          </w:tcPr>
          <w:p w:rsidR="00D170E2" w:rsidRPr="001B03F4" w:rsidRDefault="00D170E2" w:rsidP="005605C4">
            <w:pPr>
              <w:rPr>
                <w:szCs w:val="28"/>
              </w:rPr>
            </w:pPr>
          </w:p>
        </w:tc>
        <w:tc>
          <w:tcPr>
            <w:tcW w:w="4253" w:type="dxa"/>
          </w:tcPr>
          <w:p w:rsidR="00D170E2" w:rsidRPr="001B03F4" w:rsidRDefault="00CA0223" w:rsidP="000C5246">
            <w:pPr>
              <w:rPr>
                <w:szCs w:val="28"/>
              </w:rPr>
            </w:pPr>
            <w:r w:rsidRPr="001B03F4">
              <w:rPr>
                <w:szCs w:val="28"/>
              </w:rPr>
              <w:t xml:space="preserve">                         </w:t>
            </w:r>
            <w:r w:rsidR="000C5246">
              <w:rPr>
                <w:szCs w:val="28"/>
              </w:rPr>
              <w:t xml:space="preserve"> </w:t>
            </w:r>
            <w:r w:rsidRPr="001B03F4">
              <w:rPr>
                <w:szCs w:val="28"/>
              </w:rPr>
              <w:t xml:space="preserve">       </w:t>
            </w:r>
            <w:r w:rsidR="000C5246">
              <w:rPr>
                <w:szCs w:val="28"/>
              </w:rPr>
              <w:t>А. Е. Локоть</w:t>
            </w:r>
          </w:p>
        </w:tc>
      </w:tr>
    </w:tbl>
    <w:p w:rsidR="00A62293" w:rsidRPr="001B03F4" w:rsidRDefault="00A62293" w:rsidP="00A27B15">
      <w:pPr>
        <w:widowControl/>
        <w:rPr>
          <w:szCs w:val="28"/>
        </w:rPr>
      </w:pPr>
    </w:p>
    <w:sectPr w:rsidR="00A62293" w:rsidRPr="001B03F4" w:rsidSect="00A27B15">
      <w:endnotePr>
        <w:numFmt w:val="decimal"/>
      </w:endnotePr>
      <w:pgSz w:w="11907" w:h="16840" w:code="9"/>
      <w:pgMar w:top="568" w:right="567" w:bottom="284" w:left="1418" w:header="568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A5" w:rsidRDefault="00E622A5">
      <w:r>
        <w:separator/>
      </w:r>
    </w:p>
  </w:endnote>
  <w:endnote w:type="continuationSeparator" w:id="0">
    <w:p w:rsidR="00E622A5" w:rsidRDefault="00E6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A5" w:rsidRDefault="00E622A5">
      <w:r>
        <w:separator/>
      </w:r>
    </w:p>
  </w:footnote>
  <w:footnote w:type="continuationSeparator" w:id="0">
    <w:p w:rsidR="00E622A5" w:rsidRDefault="00E62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5819"/>
      <w:docPartObj>
        <w:docPartGallery w:val="Page Numbers (Top of Page)"/>
        <w:docPartUnique/>
      </w:docPartObj>
    </w:sdtPr>
    <w:sdtEndPr/>
    <w:sdtContent>
      <w:p w:rsidR="00A62293" w:rsidRDefault="005D1B50">
        <w:pPr>
          <w:pStyle w:val="a3"/>
          <w:jc w:val="center"/>
        </w:pPr>
        <w:r w:rsidRPr="0006306C">
          <w:rPr>
            <w:sz w:val="24"/>
            <w:szCs w:val="24"/>
          </w:rPr>
          <w:fldChar w:fldCharType="begin"/>
        </w:r>
        <w:r w:rsidR="00A62293" w:rsidRPr="0006306C">
          <w:rPr>
            <w:sz w:val="24"/>
            <w:szCs w:val="24"/>
          </w:rPr>
          <w:instrText xml:space="preserve"> PAGE   \* MERGEFORMAT </w:instrText>
        </w:r>
        <w:r w:rsidRPr="0006306C">
          <w:rPr>
            <w:sz w:val="24"/>
            <w:szCs w:val="24"/>
          </w:rPr>
          <w:fldChar w:fldCharType="separate"/>
        </w:r>
        <w:r w:rsidR="00AA23BF">
          <w:rPr>
            <w:noProof/>
            <w:sz w:val="24"/>
            <w:szCs w:val="24"/>
          </w:rPr>
          <w:t>2</w:t>
        </w:r>
        <w:r w:rsidRPr="000630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AC"/>
    <w:multiLevelType w:val="hybridMultilevel"/>
    <w:tmpl w:val="22EC105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57B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2371871"/>
    <w:multiLevelType w:val="singleLevel"/>
    <w:tmpl w:val="BCE0969C"/>
    <w:lvl w:ilvl="0">
      <w:start w:val="1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5552E69"/>
    <w:multiLevelType w:val="hybridMultilevel"/>
    <w:tmpl w:val="58CC2110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A378ABFE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A61"/>
    <w:multiLevelType w:val="hybridMultilevel"/>
    <w:tmpl w:val="5956907C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38449B2">
      <w:start w:val="1"/>
      <w:numFmt w:val="decimal"/>
      <w:lvlText w:val="5.206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7A62"/>
    <w:multiLevelType w:val="hybridMultilevel"/>
    <w:tmpl w:val="AE080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FFA0EA4"/>
    <w:multiLevelType w:val="hybridMultilevel"/>
    <w:tmpl w:val="05D4122C"/>
    <w:lvl w:ilvl="0" w:tplc="9FC48DA8">
      <w:start w:val="1"/>
      <w:numFmt w:val="decimal"/>
      <w:lvlText w:val="5.%1"/>
      <w:lvlJc w:val="right"/>
      <w:pPr>
        <w:ind w:left="216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10BE"/>
    <w:multiLevelType w:val="multilevel"/>
    <w:tmpl w:val="030092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15422F95"/>
    <w:multiLevelType w:val="hybridMultilevel"/>
    <w:tmpl w:val="065C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1466B2"/>
    <w:multiLevelType w:val="hybridMultilevel"/>
    <w:tmpl w:val="E9867BAA"/>
    <w:lvl w:ilvl="0" w:tplc="6E2AA37A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7E1A"/>
    <w:multiLevelType w:val="singleLevel"/>
    <w:tmpl w:val="20A84DC8"/>
    <w:lvl w:ilvl="0">
      <w:start w:val="1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2" w15:restartNumberingAfterBreak="0">
    <w:nsid w:val="266D507D"/>
    <w:multiLevelType w:val="singleLevel"/>
    <w:tmpl w:val="1BEA69BE"/>
    <w:lvl w:ilvl="0">
      <w:start w:val="1"/>
      <w:numFmt w:val="decimal"/>
      <w:lvlText w:val="2.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23851ED"/>
    <w:multiLevelType w:val="singleLevel"/>
    <w:tmpl w:val="80CA61E2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 w15:restartNumberingAfterBreak="0">
    <w:nsid w:val="37916476"/>
    <w:multiLevelType w:val="hybridMultilevel"/>
    <w:tmpl w:val="9408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500DA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A9E05F7"/>
    <w:multiLevelType w:val="hybridMultilevel"/>
    <w:tmpl w:val="06B8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D6C64"/>
    <w:multiLevelType w:val="singleLevel"/>
    <w:tmpl w:val="BCE0969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8" w15:restartNumberingAfterBreak="0">
    <w:nsid w:val="3FA42718"/>
    <w:multiLevelType w:val="singleLevel"/>
    <w:tmpl w:val="3B440CBA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9" w15:restartNumberingAfterBreak="0">
    <w:nsid w:val="40827C48"/>
    <w:multiLevelType w:val="hybridMultilevel"/>
    <w:tmpl w:val="6E8A00C4"/>
    <w:lvl w:ilvl="0" w:tplc="A33EFCDE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23D91"/>
    <w:multiLevelType w:val="singleLevel"/>
    <w:tmpl w:val="3B440CBA"/>
    <w:lvl w:ilvl="0">
      <w:start w:val="1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1" w15:restartNumberingAfterBreak="0">
    <w:nsid w:val="45407B0B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2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60706A2C"/>
    <w:multiLevelType w:val="multilevel"/>
    <w:tmpl w:val="78B8AA2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4" w15:restartNumberingAfterBreak="0">
    <w:nsid w:val="632F6088"/>
    <w:multiLevelType w:val="hybridMultilevel"/>
    <w:tmpl w:val="2BB06F04"/>
    <w:lvl w:ilvl="0" w:tplc="F712F49C">
      <w:start w:val="1"/>
      <w:numFmt w:val="decimal"/>
      <w:lvlText w:val="3.1.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13820"/>
    <w:multiLevelType w:val="singleLevel"/>
    <w:tmpl w:val="5052D37E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6953D98"/>
    <w:multiLevelType w:val="hybridMultilevel"/>
    <w:tmpl w:val="6C3A6804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370A5E"/>
    <w:multiLevelType w:val="hybridMultilevel"/>
    <w:tmpl w:val="C54218F6"/>
    <w:lvl w:ilvl="0" w:tplc="A378ABFE">
      <w:start w:val="1"/>
      <w:numFmt w:val="decimal"/>
      <w:lvlText w:val="5.%1"/>
      <w:lvlJc w:val="left"/>
      <w:pPr>
        <w:ind w:left="1800" w:hanging="360"/>
      </w:pPr>
      <w:rPr>
        <w:rFonts w:hint="default"/>
      </w:rPr>
    </w:lvl>
    <w:lvl w:ilvl="1" w:tplc="038449B2">
      <w:start w:val="1"/>
      <w:numFmt w:val="decimal"/>
      <w:lvlText w:val="5.206.%2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144"/>
    <w:multiLevelType w:val="multilevel"/>
    <w:tmpl w:val="8A7C4E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 w15:restartNumberingAfterBreak="0">
    <w:nsid w:val="6EA745A2"/>
    <w:multiLevelType w:val="singleLevel"/>
    <w:tmpl w:val="2F227EBA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08B543E"/>
    <w:multiLevelType w:val="hybridMultilevel"/>
    <w:tmpl w:val="EFE6E9A2"/>
    <w:lvl w:ilvl="0" w:tplc="86642F66">
      <w:start w:val="1"/>
      <w:numFmt w:val="decimal"/>
      <w:lvlText w:val="4.%1"/>
      <w:lvlJc w:val="left"/>
      <w:pPr>
        <w:ind w:left="3763" w:hanging="360"/>
      </w:pPr>
      <w:rPr>
        <w:rFonts w:hint="default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41C56"/>
    <w:multiLevelType w:val="hybridMultilevel"/>
    <w:tmpl w:val="C5641F2C"/>
    <w:lvl w:ilvl="0" w:tplc="3F18C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5008FA"/>
    <w:multiLevelType w:val="hybridMultilevel"/>
    <w:tmpl w:val="BEA6632E"/>
    <w:lvl w:ilvl="0" w:tplc="57EC894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3" w15:restartNumberingAfterBreak="0">
    <w:nsid w:val="7984216F"/>
    <w:multiLevelType w:val="singleLevel"/>
    <w:tmpl w:val="5052D37E"/>
    <w:lvl w:ilvl="0">
      <w:start w:val="6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28"/>
  </w:num>
  <w:num w:numId="5">
    <w:abstractNumId w:val="15"/>
  </w:num>
  <w:num w:numId="6">
    <w:abstractNumId w:val="25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2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2">
    <w:abstractNumId w:val="18"/>
  </w:num>
  <w:num w:numId="13">
    <w:abstractNumId w:val="33"/>
  </w:num>
  <w:num w:numId="14">
    <w:abstractNumId w:val="3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17">
    <w:abstractNumId w:val="17"/>
  </w:num>
  <w:num w:numId="18">
    <w:abstractNumId w:val="29"/>
  </w:num>
  <w:num w:numId="19">
    <w:abstractNumId w:val="1"/>
  </w:num>
  <w:num w:numId="20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u w:val="none"/>
        </w:rPr>
      </w:lvl>
    </w:lvlOverride>
  </w:num>
  <w:num w:numId="21">
    <w:abstractNumId w:val="32"/>
  </w:num>
  <w:num w:numId="22">
    <w:abstractNumId w:val="9"/>
  </w:num>
  <w:num w:numId="23">
    <w:abstractNumId w:val="23"/>
  </w:num>
  <w:num w:numId="24">
    <w:abstractNumId w:val="5"/>
  </w:num>
  <w:num w:numId="25">
    <w:abstractNumId w:val="16"/>
  </w:num>
  <w:num w:numId="26">
    <w:abstractNumId w:val="31"/>
  </w:num>
  <w:num w:numId="27">
    <w:abstractNumId w:val="14"/>
  </w:num>
  <w:num w:numId="28">
    <w:abstractNumId w:val="19"/>
  </w:num>
  <w:num w:numId="29">
    <w:abstractNumId w:val="24"/>
  </w:num>
  <w:num w:numId="30">
    <w:abstractNumId w:val="30"/>
  </w:num>
  <w:num w:numId="31">
    <w:abstractNumId w:val="26"/>
  </w:num>
  <w:num w:numId="32">
    <w:abstractNumId w:val="3"/>
  </w:num>
  <w:num w:numId="33">
    <w:abstractNumId w:val="27"/>
  </w:num>
  <w:num w:numId="34">
    <w:abstractNumId w:val="0"/>
  </w:num>
  <w:num w:numId="35">
    <w:abstractNumId w:val="4"/>
  </w:num>
  <w:num w:numId="36">
    <w:abstractNumId w:val="7"/>
  </w:num>
  <w:num w:numId="37">
    <w:abstractNumId w:val="1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5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28"/>
    <w:rsid w:val="00000052"/>
    <w:rsid w:val="000006E1"/>
    <w:rsid w:val="000029BC"/>
    <w:rsid w:val="00002DCE"/>
    <w:rsid w:val="000050E1"/>
    <w:rsid w:val="0000600B"/>
    <w:rsid w:val="000077B3"/>
    <w:rsid w:val="00011F83"/>
    <w:rsid w:val="00012822"/>
    <w:rsid w:val="00013E83"/>
    <w:rsid w:val="0001628D"/>
    <w:rsid w:val="0002043D"/>
    <w:rsid w:val="00020BC0"/>
    <w:rsid w:val="000226EC"/>
    <w:rsid w:val="00023B51"/>
    <w:rsid w:val="00024372"/>
    <w:rsid w:val="00024659"/>
    <w:rsid w:val="00026EEE"/>
    <w:rsid w:val="000312F5"/>
    <w:rsid w:val="0003209D"/>
    <w:rsid w:val="00032412"/>
    <w:rsid w:val="00033928"/>
    <w:rsid w:val="00035DD7"/>
    <w:rsid w:val="00036154"/>
    <w:rsid w:val="00036B81"/>
    <w:rsid w:val="00036F70"/>
    <w:rsid w:val="00037926"/>
    <w:rsid w:val="00037FB4"/>
    <w:rsid w:val="00041E9B"/>
    <w:rsid w:val="000431D9"/>
    <w:rsid w:val="00043B69"/>
    <w:rsid w:val="00047B37"/>
    <w:rsid w:val="00047C43"/>
    <w:rsid w:val="000515B9"/>
    <w:rsid w:val="00054022"/>
    <w:rsid w:val="000542D7"/>
    <w:rsid w:val="000552F2"/>
    <w:rsid w:val="00055AEC"/>
    <w:rsid w:val="00056929"/>
    <w:rsid w:val="00060F28"/>
    <w:rsid w:val="000628CA"/>
    <w:rsid w:val="00062B5C"/>
    <w:rsid w:val="0006306C"/>
    <w:rsid w:val="000637D8"/>
    <w:rsid w:val="00064327"/>
    <w:rsid w:val="000647FD"/>
    <w:rsid w:val="00070BAC"/>
    <w:rsid w:val="000711BA"/>
    <w:rsid w:val="000719C4"/>
    <w:rsid w:val="000732A1"/>
    <w:rsid w:val="00077CA2"/>
    <w:rsid w:val="00080628"/>
    <w:rsid w:val="00082711"/>
    <w:rsid w:val="00082787"/>
    <w:rsid w:val="00083564"/>
    <w:rsid w:val="00084EF5"/>
    <w:rsid w:val="00085957"/>
    <w:rsid w:val="00086D1A"/>
    <w:rsid w:val="000877ED"/>
    <w:rsid w:val="00087EE6"/>
    <w:rsid w:val="00091822"/>
    <w:rsid w:val="00092562"/>
    <w:rsid w:val="00093B34"/>
    <w:rsid w:val="00094205"/>
    <w:rsid w:val="00095C07"/>
    <w:rsid w:val="0009670F"/>
    <w:rsid w:val="00097BC8"/>
    <w:rsid w:val="00097CB2"/>
    <w:rsid w:val="000A0192"/>
    <w:rsid w:val="000A0A6B"/>
    <w:rsid w:val="000A1EAF"/>
    <w:rsid w:val="000A2599"/>
    <w:rsid w:val="000A3794"/>
    <w:rsid w:val="000A5E8F"/>
    <w:rsid w:val="000A725A"/>
    <w:rsid w:val="000B5A26"/>
    <w:rsid w:val="000B6FEF"/>
    <w:rsid w:val="000B7D33"/>
    <w:rsid w:val="000B7F20"/>
    <w:rsid w:val="000C226C"/>
    <w:rsid w:val="000C5246"/>
    <w:rsid w:val="000C58B2"/>
    <w:rsid w:val="000C6C53"/>
    <w:rsid w:val="000C7023"/>
    <w:rsid w:val="000D011C"/>
    <w:rsid w:val="000D1986"/>
    <w:rsid w:val="000D23E5"/>
    <w:rsid w:val="000D2A95"/>
    <w:rsid w:val="000D3866"/>
    <w:rsid w:val="000D6ABE"/>
    <w:rsid w:val="000E2872"/>
    <w:rsid w:val="000E4295"/>
    <w:rsid w:val="000E5BBF"/>
    <w:rsid w:val="000E6077"/>
    <w:rsid w:val="000E6AB3"/>
    <w:rsid w:val="000E70C2"/>
    <w:rsid w:val="000E7BFB"/>
    <w:rsid w:val="000F0363"/>
    <w:rsid w:val="000F20CF"/>
    <w:rsid w:val="000F2AC4"/>
    <w:rsid w:val="000F3236"/>
    <w:rsid w:val="000F5D7F"/>
    <w:rsid w:val="001004F5"/>
    <w:rsid w:val="00100712"/>
    <w:rsid w:val="00100775"/>
    <w:rsid w:val="00101A6C"/>
    <w:rsid w:val="001032F8"/>
    <w:rsid w:val="00103B35"/>
    <w:rsid w:val="00103EBA"/>
    <w:rsid w:val="00105CB7"/>
    <w:rsid w:val="00106397"/>
    <w:rsid w:val="00106710"/>
    <w:rsid w:val="00112825"/>
    <w:rsid w:val="00113C9B"/>
    <w:rsid w:val="001143C4"/>
    <w:rsid w:val="0011442D"/>
    <w:rsid w:val="001145FC"/>
    <w:rsid w:val="00114B89"/>
    <w:rsid w:val="001164F4"/>
    <w:rsid w:val="00121893"/>
    <w:rsid w:val="00121FF3"/>
    <w:rsid w:val="00123296"/>
    <w:rsid w:val="00123530"/>
    <w:rsid w:val="0012393D"/>
    <w:rsid w:val="001278EA"/>
    <w:rsid w:val="00130DC8"/>
    <w:rsid w:val="00130F73"/>
    <w:rsid w:val="00131665"/>
    <w:rsid w:val="0013341A"/>
    <w:rsid w:val="00140239"/>
    <w:rsid w:val="00140AC8"/>
    <w:rsid w:val="00140F59"/>
    <w:rsid w:val="001414F2"/>
    <w:rsid w:val="001443C7"/>
    <w:rsid w:val="001445C8"/>
    <w:rsid w:val="00147EE0"/>
    <w:rsid w:val="00151A65"/>
    <w:rsid w:val="001526ED"/>
    <w:rsid w:val="00155B0E"/>
    <w:rsid w:val="00155C5B"/>
    <w:rsid w:val="00156075"/>
    <w:rsid w:val="001600AF"/>
    <w:rsid w:val="001607C7"/>
    <w:rsid w:val="00161C5F"/>
    <w:rsid w:val="001625E8"/>
    <w:rsid w:val="00162D07"/>
    <w:rsid w:val="001643F2"/>
    <w:rsid w:val="00165FEE"/>
    <w:rsid w:val="00167CCF"/>
    <w:rsid w:val="00174D53"/>
    <w:rsid w:val="0017562B"/>
    <w:rsid w:val="0017600E"/>
    <w:rsid w:val="00176462"/>
    <w:rsid w:val="0017654E"/>
    <w:rsid w:val="0018062C"/>
    <w:rsid w:val="001812AC"/>
    <w:rsid w:val="00187215"/>
    <w:rsid w:val="001879DD"/>
    <w:rsid w:val="001900BE"/>
    <w:rsid w:val="00190790"/>
    <w:rsid w:val="0019116F"/>
    <w:rsid w:val="00192488"/>
    <w:rsid w:val="00192C23"/>
    <w:rsid w:val="001931C0"/>
    <w:rsid w:val="00193277"/>
    <w:rsid w:val="001943DD"/>
    <w:rsid w:val="0019465E"/>
    <w:rsid w:val="00195827"/>
    <w:rsid w:val="001959EA"/>
    <w:rsid w:val="001962B9"/>
    <w:rsid w:val="001A02A9"/>
    <w:rsid w:val="001A2D0E"/>
    <w:rsid w:val="001A301C"/>
    <w:rsid w:val="001A3420"/>
    <w:rsid w:val="001A43AE"/>
    <w:rsid w:val="001A462D"/>
    <w:rsid w:val="001A5EA9"/>
    <w:rsid w:val="001A74AE"/>
    <w:rsid w:val="001B03F4"/>
    <w:rsid w:val="001B0C63"/>
    <w:rsid w:val="001B1826"/>
    <w:rsid w:val="001B1CD1"/>
    <w:rsid w:val="001B2571"/>
    <w:rsid w:val="001B2E00"/>
    <w:rsid w:val="001B5916"/>
    <w:rsid w:val="001B5F87"/>
    <w:rsid w:val="001B6AEA"/>
    <w:rsid w:val="001B75DF"/>
    <w:rsid w:val="001B797D"/>
    <w:rsid w:val="001B7DB4"/>
    <w:rsid w:val="001C12E6"/>
    <w:rsid w:val="001C2EA7"/>
    <w:rsid w:val="001C41E4"/>
    <w:rsid w:val="001C45A6"/>
    <w:rsid w:val="001C4C9B"/>
    <w:rsid w:val="001C57CD"/>
    <w:rsid w:val="001C78D0"/>
    <w:rsid w:val="001D1D7D"/>
    <w:rsid w:val="001D3510"/>
    <w:rsid w:val="001D55C7"/>
    <w:rsid w:val="001D5FD2"/>
    <w:rsid w:val="001D6B54"/>
    <w:rsid w:val="001E0A8A"/>
    <w:rsid w:val="001E252F"/>
    <w:rsid w:val="001E267F"/>
    <w:rsid w:val="001E3A42"/>
    <w:rsid w:val="001E3D08"/>
    <w:rsid w:val="001E58B2"/>
    <w:rsid w:val="001E5C2E"/>
    <w:rsid w:val="001E5CFF"/>
    <w:rsid w:val="001E69DB"/>
    <w:rsid w:val="001E7162"/>
    <w:rsid w:val="001E7333"/>
    <w:rsid w:val="001F17D4"/>
    <w:rsid w:val="001F2735"/>
    <w:rsid w:val="001F3423"/>
    <w:rsid w:val="001F69C6"/>
    <w:rsid w:val="002001B1"/>
    <w:rsid w:val="00203B74"/>
    <w:rsid w:val="002050DE"/>
    <w:rsid w:val="002105DB"/>
    <w:rsid w:val="00217004"/>
    <w:rsid w:val="00217220"/>
    <w:rsid w:val="00220087"/>
    <w:rsid w:val="00220947"/>
    <w:rsid w:val="002234AC"/>
    <w:rsid w:val="002234FD"/>
    <w:rsid w:val="002237D4"/>
    <w:rsid w:val="00223D72"/>
    <w:rsid w:val="00225C66"/>
    <w:rsid w:val="00226446"/>
    <w:rsid w:val="002272ED"/>
    <w:rsid w:val="00231219"/>
    <w:rsid w:val="00232544"/>
    <w:rsid w:val="002374A3"/>
    <w:rsid w:val="00237804"/>
    <w:rsid w:val="00237A43"/>
    <w:rsid w:val="00237E9B"/>
    <w:rsid w:val="00240440"/>
    <w:rsid w:val="0024072F"/>
    <w:rsid w:val="00240CB6"/>
    <w:rsid w:val="0024165B"/>
    <w:rsid w:val="00241DEE"/>
    <w:rsid w:val="00243180"/>
    <w:rsid w:val="0024387F"/>
    <w:rsid w:val="00243A18"/>
    <w:rsid w:val="00243B18"/>
    <w:rsid w:val="00246F7E"/>
    <w:rsid w:val="00247EE3"/>
    <w:rsid w:val="00250CFA"/>
    <w:rsid w:val="002515CA"/>
    <w:rsid w:val="00251EA2"/>
    <w:rsid w:val="002531F0"/>
    <w:rsid w:val="002532D6"/>
    <w:rsid w:val="00255829"/>
    <w:rsid w:val="00256067"/>
    <w:rsid w:val="00260A29"/>
    <w:rsid w:val="002612DC"/>
    <w:rsid w:val="00261CBB"/>
    <w:rsid w:val="002632F2"/>
    <w:rsid w:val="002645BA"/>
    <w:rsid w:val="0026758C"/>
    <w:rsid w:val="0026782A"/>
    <w:rsid w:val="00267F28"/>
    <w:rsid w:val="00272826"/>
    <w:rsid w:val="0027611E"/>
    <w:rsid w:val="002767E7"/>
    <w:rsid w:val="00276ADF"/>
    <w:rsid w:val="00277E73"/>
    <w:rsid w:val="002811DF"/>
    <w:rsid w:val="00282125"/>
    <w:rsid w:val="00294FDA"/>
    <w:rsid w:val="00296347"/>
    <w:rsid w:val="002977A6"/>
    <w:rsid w:val="00297ADF"/>
    <w:rsid w:val="002A092C"/>
    <w:rsid w:val="002A2817"/>
    <w:rsid w:val="002A2E81"/>
    <w:rsid w:val="002A4B47"/>
    <w:rsid w:val="002A53D5"/>
    <w:rsid w:val="002A5B90"/>
    <w:rsid w:val="002A732A"/>
    <w:rsid w:val="002B532C"/>
    <w:rsid w:val="002C0574"/>
    <w:rsid w:val="002C1AC2"/>
    <w:rsid w:val="002C2212"/>
    <w:rsid w:val="002C28B2"/>
    <w:rsid w:val="002C2D95"/>
    <w:rsid w:val="002C45F5"/>
    <w:rsid w:val="002C4D59"/>
    <w:rsid w:val="002C4DE4"/>
    <w:rsid w:val="002C61BF"/>
    <w:rsid w:val="002D0EF2"/>
    <w:rsid w:val="002D1A15"/>
    <w:rsid w:val="002D30E3"/>
    <w:rsid w:val="002D546C"/>
    <w:rsid w:val="002E17BE"/>
    <w:rsid w:val="002E2172"/>
    <w:rsid w:val="002E2760"/>
    <w:rsid w:val="002E2BE4"/>
    <w:rsid w:val="002E2CCE"/>
    <w:rsid w:val="002E39CA"/>
    <w:rsid w:val="002E5F7D"/>
    <w:rsid w:val="002E7FA0"/>
    <w:rsid w:val="002F2052"/>
    <w:rsid w:val="002F250C"/>
    <w:rsid w:val="002F2940"/>
    <w:rsid w:val="002F3451"/>
    <w:rsid w:val="002F5425"/>
    <w:rsid w:val="003006E3"/>
    <w:rsid w:val="00301A67"/>
    <w:rsid w:val="00301AFC"/>
    <w:rsid w:val="003027EA"/>
    <w:rsid w:val="003046D1"/>
    <w:rsid w:val="00305648"/>
    <w:rsid w:val="003062AC"/>
    <w:rsid w:val="00306A3D"/>
    <w:rsid w:val="00310448"/>
    <w:rsid w:val="0031222F"/>
    <w:rsid w:val="003122D9"/>
    <w:rsid w:val="0031320D"/>
    <w:rsid w:val="00313212"/>
    <w:rsid w:val="0031334A"/>
    <w:rsid w:val="00313B78"/>
    <w:rsid w:val="003145EF"/>
    <w:rsid w:val="003146D1"/>
    <w:rsid w:val="00314892"/>
    <w:rsid w:val="0031658A"/>
    <w:rsid w:val="00316E22"/>
    <w:rsid w:val="00323496"/>
    <w:rsid w:val="00324F33"/>
    <w:rsid w:val="003252EC"/>
    <w:rsid w:val="003263B6"/>
    <w:rsid w:val="003268CA"/>
    <w:rsid w:val="00326D5E"/>
    <w:rsid w:val="00326E47"/>
    <w:rsid w:val="00327B9B"/>
    <w:rsid w:val="00331698"/>
    <w:rsid w:val="0033294B"/>
    <w:rsid w:val="00332A07"/>
    <w:rsid w:val="003356DA"/>
    <w:rsid w:val="00336EC9"/>
    <w:rsid w:val="00337528"/>
    <w:rsid w:val="0034105C"/>
    <w:rsid w:val="00343481"/>
    <w:rsid w:val="00344E6B"/>
    <w:rsid w:val="0034681C"/>
    <w:rsid w:val="0034685A"/>
    <w:rsid w:val="00346B8D"/>
    <w:rsid w:val="00346F1D"/>
    <w:rsid w:val="003475A8"/>
    <w:rsid w:val="003503ED"/>
    <w:rsid w:val="00352CBD"/>
    <w:rsid w:val="003543D9"/>
    <w:rsid w:val="003555F4"/>
    <w:rsid w:val="00362520"/>
    <w:rsid w:val="003638F4"/>
    <w:rsid w:val="00365A92"/>
    <w:rsid w:val="003672D1"/>
    <w:rsid w:val="003700FB"/>
    <w:rsid w:val="00371253"/>
    <w:rsid w:val="00373FE6"/>
    <w:rsid w:val="00374023"/>
    <w:rsid w:val="003754AC"/>
    <w:rsid w:val="0037556F"/>
    <w:rsid w:val="00375CD8"/>
    <w:rsid w:val="00376C97"/>
    <w:rsid w:val="00376FDF"/>
    <w:rsid w:val="00377B9E"/>
    <w:rsid w:val="003806FA"/>
    <w:rsid w:val="00381E9E"/>
    <w:rsid w:val="00382C84"/>
    <w:rsid w:val="0038438F"/>
    <w:rsid w:val="00384847"/>
    <w:rsid w:val="003854FC"/>
    <w:rsid w:val="00391EBC"/>
    <w:rsid w:val="003924C8"/>
    <w:rsid w:val="00392B58"/>
    <w:rsid w:val="00393E10"/>
    <w:rsid w:val="00394AF8"/>
    <w:rsid w:val="003964EB"/>
    <w:rsid w:val="00396C92"/>
    <w:rsid w:val="003977CE"/>
    <w:rsid w:val="003A19A5"/>
    <w:rsid w:val="003A1A38"/>
    <w:rsid w:val="003A2C62"/>
    <w:rsid w:val="003A2D7D"/>
    <w:rsid w:val="003A53DF"/>
    <w:rsid w:val="003A57F5"/>
    <w:rsid w:val="003A6596"/>
    <w:rsid w:val="003A6C38"/>
    <w:rsid w:val="003A7F3A"/>
    <w:rsid w:val="003B1751"/>
    <w:rsid w:val="003B1C31"/>
    <w:rsid w:val="003B594B"/>
    <w:rsid w:val="003B5DB6"/>
    <w:rsid w:val="003C13DA"/>
    <w:rsid w:val="003C2209"/>
    <w:rsid w:val="003C25A6"/>
    <w:rsid w:val="003C3899"/>
    <w:rsid w:val="003C3E6D"/>
    <w:rsid w:val="003C3F79"/>
    <w:rsid w:val="003C4002"/>
    <w:rsid w:val="003C4ABD"/>
    <w:rsid w:val="003C56A5"/>
    <w:rsid w:val="003C650E"/>
    <w:rsid w:val="003C783E"/>
    <w:rsid w:val="003C7FFA"/>
    <w:rsid w:val="003D0B16"/>
    <w:rsid w:val="003D1921"/>
    <w:rsid w:val="003D3056"/>
    <w:rsid w:val="003D31CE"/>
    <w:rsid w:val="003D4439"/>
    <w:rsid w:val="003D4743"/>
    <w:rsid w:val="003D4941"/>
    <w:rsid w:val="003D522E"/>
    <w:rsid w:val="003D5943"/>
    <w:rsid w:val="003D78A4"/>
    <w:rsid w:val="003D7BC4"/>
    <w:rsid w:val="003E054D"/>
    <w:rsid w:val="003E142B"/>
    <w:rsid w:val="003E15EC"/>
    <w:rsid w:val="003E459B"/>
    <w:rsid w:val="003E59D4"/>
    <w:rsid w:val="003E6001"/>
    <w:rsid w:val="003E6808"/>
    <w:rsid w:val="003E6D65"/>
    <w:rsid w:val="003F07D5"/>
    <w:rsid w:val="003F5056"/>
    <w:rsid w:val="003F69E4"/>
    <w:rsid w:val="004003D2"/>
    <w:rsid w:val="0040063F"/>
    <w:rsid w:val="0040066A"/>
    <w:rsid w:val="0040168D"/>
    <w:rsid w:val="00401B28"/>
    <w:rsid w:val="00402BE3"/>
    <w:rsid w:val="00402E67"/>
    <w:rsid w:val="00403AE7"/>
    <w:rsid w:val="00405D4A"/>
    <w:rsid w:val="00406DED"/>
    <w:rsid w:val="004073A5"/>
    <w:rsid w:val="00410C7B"/>
    <w:rsid w:val="00412750"/>
    <w:rsid w:val="004127D4"/>
    <w:rsid w:val="004134C1"/>
    <w:rsid w:val="0041592A"/>
    <w:rsid w:val="0041605A"/>
    <w:rsid w:val="00416A7F"/>
    <w:rsid w:val="00417470"/>
    <w:rsid w:val="004206A5"/>
    <w:rsid w:val="00422619"/>
    <w:rsid w:val="00422E41"/>
    <w:rsid w:val="004266DE"/>
    <w:rsid w:val="0042720D"/>
    <w:rsid w:val="004303EB"/>
    <w:rsid w:val="00431950"/>
    <w:rsid w:val="00432DB4"/>
    <w:rsid w:val="0043448A"/>
    <w:rsid w:val="004354D9"/>
    <w:rsid w:val="00435CDD"/>
    <w:rsid w:val="004437FE"/>
    <w:rsid w:val="004439E9"/>
    <w:rsid w:val="00443A91"/>
    <w:rsid w:val="004456B3"/>
    <w:rsid w:val="0044590F"/>
    <w:rsid w:val="00446281"/>
    <w:rsid w:val="004531C2"/>
    <w:rsid w:val="004566D2"/>
    <w:rsid w:val="00456C4B"/>
    <w:rsid w:val="00460E7D"/>
    <w:rsid w:val="0046187A"/>
    <w:rsid w:val="004630C4"/>
    <w:rsid w:val="004644E4"/>
    <w:rsid w:val="0046557E"/>
    <w:rsid w:val="0046662B"/>
    <w:rsid w:val="0046703F"/>
    <w:rsid w:val="00470A33"/>
    <w:rsid w:val="00471B54"/>
    <w:rsid w:val="004726AE"/>
    <w:rsid w:val="00472A90"/>
    <w:rsid w:val="00473787"/>
    <w:rsid w:val="00476A1D"/>
    <w:rsid w:val="004774FC"/>
    <w:rsid w:val="00477545"/>
    <w:rsid w:val="0048005D"/>
    <w:rsid w:val="0048195F"/>
    <w:rsid w:val="00481CE5"/>
    <w:rsid w:val="00482136"/>
    <w:rsid w:val="00482310"/>
    <w:rsid w:val="0048387A"/>
    <w:rsid w:val="00484AE7"/>
    <w:rsid w:val="0048702C"/>
    <w:rsid w:val="004877E3"/>
    <w:rsid w:val="00490CA5"/>
    <w:rsid w:val="0049268B"/>
    <w:rsid w:val="00492BFC"/>
    <w:rsid w:val="00492CDE"/>
    <w:rsid w:val="004930CB"/>
    <w:rsid w:val="00493885"/>
    <w:rsid w:val="00495B66"/>
    <w:rsid w:val="00496A54"/>
    <w:rsid w:val="004974B4"/>
    <w:rsid w:val="004A0972"/>
    <w:rsid w:val="004A0B5C"/>
    <w:rsid w:val="004A27EB"/>
    <w:rsid w:val="004A4028"/>
    <w:rsid w:val="004A40DB"/>
    <w:rsid w:val="004A5C59"/>
    <w:rsid w:val="004A7102"/>
    <w:rsid w:val="004B171F"/>
    <w:rsid w:val="004B20C2"/>
    <w:rsid w:val="004B2664"/>
    <w:rsid w:val="004B267A"/>
    <w:rsid w:val="004B49E2"/>
    <w:rsid w:val="004B7D91"/>
    <w:rsid w:val="004C2C71"/>
    <w:rsid w:val="004C3F90"/>
    <w:rsid w:val="004C5DAD"/>
    <w:rsid w:val="004C785C"/>
    <w:rsid w:val="004D0FB5"/>
    <w:rsid w:val="004D1592"/>
    <w:rsid w:val="004D25EE"/>
    <w:rsid w:val="004D3C28"/>
    <w:rsid w:val="004D433B"/>
    <w:rsid w:val="004D6064"/>
    <w:rsid w:val="004D7A1D"/>
    <w:rsid w:val="004E17A7"/>
    <w:rsid w:val="004E2611"/>
    <w:rsid w:val="004E2BE6"/>
    <w:rsid w:val="004E316B"/>
    <w:rsid w:val="004E4245"/>
    <w:rsid w:val="004E5D5B"/>
    <w:rsid w:val="004E685A"/>
    <w:rsid w:val="004F4095"/>
    <w:rsid w:val="004F41D6"/>
    <w:rsid w:val="004F754B"/>
    <w:rsid w:val="004F7782"/>
    <w:rsid w:val="0050298D"/>
    <w:rsid w:val="00506E9D"/>
    <w:rsid w:val="00507E4D"/>
    <w:rsid w:val="00511F9E"/>
    <w:rsid w:val="00514C06"/>
    <w:rsid w:val="005157F9"/>
    <w:rsid w:val="00515A13"/>
    <w:rsid w:val="00520120"/>
    <w:rsid w:val="00522B74"/>
    <w:rsid w:val="0052324A"/>
    <w:rsid w:val="005239C0"/>
    <w:rsid w:val="00523C5C"/>
    <w:rsid w:val="0052468C"/>
    <w:rsid w:val="00525327"/>
    <w:rsid w:val="00527C07"/>
    <w:rsid w:val="0053007C"/>
    <w:rsid w:val="00531BDD"/>
    <w:rsid w:val="00532101"/>
    <w:rsid w:val="005324EB"/>
    <w:rsid w:val="00533E19"/>
    <w:rsid w:val="005349D0"/>
    <w:rsid w:val="005357AE"/>
    <w:rsid w:val="00536CD0"/>
    <w:rsid w:val="005419A6"/>
    <w:rsid w:val="00541CEC"/>
    <w:rsid w:val="00543414"/>
    <w:rsid w:val="0054562F"/>
    <w:rsid w:val="00547E2D"/>
    <w:rsid w:val="00550085"/>
    <w:rsid w:val="00550E8F"/>
    <w:rsid w:val="00553812"/>
    <w:rsid w:val="005543C4"/>
    <w:rsid w:val="00554DAE"/>
    <w:rsid w:val="005553AB"/>
    <w:rsid w:val="0055769E"/>
    <w:rsid w:val="005605C4"/>
    <w:rsid w:val="0056076B"/>
    <w:rsid w:val="0056205A"/>
    <w:rsid w:val="00562ECE"/>
    <w:rsid w:val="00567555"/>
    <w:rsid w:val="005725C6"/>
    <w:rsid w:val="00572F3D"/>
    <w:rsid w:val="00574021"/>
    <w:rsid w:val="00574301"/>
    <w:rsid w:val="00575061"/>
    <w:rsid w:val="005750B4"/>
    <w:rsid w:val="00575548"/>
    <w:rsid w:val="0057728F"/>
    <w:rsid w:val="00577C6C"/>
    <w:rsid w:val="00580A34"/>
    <w:rsid w:val="00581D12"/>
    <w:rsid w:val="005856EF"/>
    <w:rsid w:val="00586262"/>
    <w:rsid w:val="005923C7"/>
    <w:rsid w:val="005942E3"/>
    <w:rsid w:val="005968A8"/>
    <w:rsid w:val="00596FD7"/>
    <w:rsid w:val="00597527"/>
    <w:rsid w:val="00597717"/>
    <w:rsid w:val="005A1433"/>
    <w:rsid w:val="005A3ACD"/>
    <w:rsid w:val="005B3208"/>
    <w:rsid w:val="005B5037"/>
    <w:rsid w:val="005B6F7A"/>
    <w:rsid w:val="005C0210"/>
    <w:rsid w:val="005C07CE"/>
    <w:rsid w:val="005C1C20"/>
    <w:rsid w:val="005C2D17"/>
    <w:rsid w:val="005C3DA0"/>
    <w:rsid w:val="005C46FD"/>
    <w:rsid w:val="005C6C9A"/>
    <w:rsid w:val="005C7D71"/>
    <w:rsid w:val="005D1B50"/>
    <w:rsid w:val="005D4EFB"/>
    <w:rsid w:val="005D5DCA"/>
    <w:rsid w:val="005E1653"/>
    <w:rsid w:val="005E22F4"/>
    <w:rsid w:val="005E2D89"/>
    <w:rsid w:val="005E39D8"/>
    <w:rsid w:val="005E500E"/>
    <w:rsid w:val="005E6A13"/>
    <w:rsid w:val="005E6B1A"/>
    <w:rsid w:val="005F0AB1"/>
    <w:rsid w:val="005F1008"/>
    <w:rsid w:val="005F2D56"/>
    <w:rsid w:val="005F5636"/>
    <w:rsid w:val="00600325"/>
    <w:rsid w:val="00601183"/>
    <w:rsid w:val="006022B5"/>
    <w:rsid w:val="006027E4"/>
    <w:rsid w:val="00602E19"/>
    <w:rsid w:val="00604179"/>
    <w:rsid w:val="00605D1A"/>
    <w:rsid w:val="006068E1"/>
    <w:rsid w:val="00612EC7"/>
    <w:rsid w:val="00613E1A"/>
    <w:rsid w:val="0061452C"/>
    <w:rsid w:val="00615A38"/>
    <w:rsid w:val="00615B73"/>
    <w:rsid w:val="006161AD"/>
    <w:rsid w:val="00617389"/>
    <w:rsid w:val="00620916"/>
    <w:rsid w:val="006219C9"/>
    <w:rsid w:val="00623612"/>
    <w:rsid w:val="0062381A"/>
    <w:rsid w:val="0062454A"/>
    <w:rsid w:val="006268C7"/>
    <w:rsid w:val="00627EF4"/>
    <w:rsid w:val="0063103D"/>
    <w:rsid w:val="00631748"/>
    <w:rsid w:val="00631CDF"/>
    <w:rsid w:val="00631FF4"/>
    <w:rsid w:val="00632D76"/>
    <w:rsid w:val="00632E2C"/>
    <w:rsid w:val="00634923"/>
    <w:rsid w:val="00636AD0"/>
    <w:rsid w:val="00637368"/>
    <w:rsid w:val="0064276B"/>
    <w:rsid w:val="00642D51"/>
    <w:rsid w:val="00644063"/>
    <w:rsid w:val="00644934"/>
    <w:rsid w:val="0064558A"/>
    <w:rsid w:val="00645DDE"/>
    <w:rsid w:val="00646F15"/>
    <w:rsid w:val="00647A3D"/>
    <w:rsid w:val="00647E74"/>
    <w:rsid w:val="006509EA"/>
    <w:rsid w:val="00651044"/>
    <w:rsid w:val="006526D4"/>
    <w:rsid w:val="00653F1A"/>
    <w:rsid w:val="006550EB"/>
    <w:rsid w:val="0065608A"/>
    <w:rsid w:val="00656F08"/>
    <w:rsid w:val="00657275"/>
    <w:rsid w:val="0066035D"/>
    <w:rsid w:val="00660422"/>
    <w:rsid w:val="0066144D"/>
    <w:rsid w:val="00662361"/>
    <w:rsid w:val="00663298"/>
    <w:rsid w:val="006637EB"/>
    <w:rsid w:val="00663B42"/>
    <w:rsid w:val="00664ED4"/>
    <w:rsid w:val="00664FD5"/>
    <w:rsid w:val="00665095"/>
    <w:rsid w:val="00665588"/>
    <w:rsid w:val="00672345"/>
    <w:rsid w:val="006723DC"/>
    <w:rsid w:val="006725BC"/>
    <w:rsid w:val="006756BE"/>
    <w:rsid w:val="00675976"/>
    <w:rsid w:val="00675AAA"/>
    <w:rsid w:val="00677D98"/>
    <w:rsid w:val="00681FDA"/>
    <w:rsid w:val="00682255"/>
    <w:rsid w:val="006823B3"/>
    <w:rsid w:val="00682572"/>
    <w:rsid w:val="006832BC"/>
    <w:rsid w:val="006836D3"/>
    <w:rsid w:val="00683897"/>
    <w:rsid w:val="00691CCB"/>
    <w:rsid w:val="0069354E"/>
    <w:rsid w:val="00694D95"/>
    <w:rsid w:val="00695716"/>
    <w:rsid w:val="006975E6"/>
    <w:rsid w:val="00697F82"/>
    <w:rsid w:val="006A1E6F"/>
    <w:rsid w:val="006A216F"/>
    <w:rsid w:val="006A2CED"/>
    <w:rsid w:val="006A2F1F"/>
    <w:rsid w:val="006A4333"/>
    <w:rsid w:val="006A54D0"/>
    <w:rsid w:val="006B19FB"/>
    <w:rsid w:val="006B2765"/>
    <w:rsid w:val="006B4440"/>
    <w:rsid w:val="006B4870"/>
    <w:rsid w:val="006B4E4B"/>
    <w:rsid w:val="006B60CC"/>
    <w:rsid w:val="006B7787"/>
    <w:rsid w:val="006B7A4B"/>
    <w:rsid w:val="006C0190"/>
    <w:rsid w:val="006C0BE8"/>
    <w:rsid w:val="006C251A"/>
    <w:rsid w:val="006C3EA7"/>
    <w:rsid w:val="006C7086"/>
    <w:rsid w:val="006D14D7"/>
    <w:rsid w:val="006D2B69"/>
    <w:rsid w:val="006D319A"/>
    <w:rsid w:val="006D3EA8"/>
    <w:rsid w:val="006D5C60"/>
    <w:rsid w:val="006D76C7"/>
    <w:rsid w:val="006E12E2"/>
    <w:rsid w:val="006E1543"/>
    <w:rsid w:val="006E2083"/>
    <w:rsid w:val="006E4058"/>
    <w:rsid w:val="006E44D5"/>
    <w:rsid w:val="006E5445"/>
    <w:rsid w:val="006E5ACC"/>
    <w:rsid w:val="006E6BB5"/>
    <w:rsid w:val="006F0476"/>
    <w:rsid w:val="006F0BB6"/>
    <w:rsid w:val="006F1106"/>
    <w:rsid w:val="006F2550"/>
    <w:rsid w:val="006F2C7F"/>
    <w:rsid w:val="006F35AB"/>
    <w:rsid w:val="006F3FF8"/>
    <w:rsid w:val="006F4C7B"/>
    <w:rsid w:val="006F4CEA"/>
    <w:rsid w:val="006F5641"/>
    <w:rsid w:val="006F7067"/>
    <w:rsid w:val="00703D50"/>
    <w:rsid w:val="00704904"/>
    <w:rsid w:val="007058C1"/>
    <w:rsid w:val="007101C8"/>
    <w:rsid w:val="00710AFE"/>
    <w:rsid w:val="00713459"/>
    <w:rsid w:val="00715A78"/>
    <w:rsid w:val="00715C43"/>
    <w:rsid w:val="00716E66"/>
    <w:rsid w:val="00717CEF"/>
    <w:rsid w:val="00717DDF"/>
    <w:rsid w:val="00720F04"/>
    <w:rsid w:val="00721C95"/>
    <w:rsid w:val="00721ED7"/>
    <w:rsid w:val="00723356"/>
    <w:rsid w:val="0072346E"/>
    <w:rsid w:val="00724FDE"/>
    <w:rsid w:val="00725E13"/>
    <w:rsid w:val="00726C40"/>
    <w:rsid w:val="00730A82"/>
    <w:rsid w:val="0073202D"/>
    <w:rsid w:val="007358E9"/>
    <w:rsid w:val="00735DE2"/>
    <w:rsid w:val="00737C0B"/>
    <w:rsid w:val="007410CC"/>
    <w:rsid w:val="00744554"/>
    <w:rsid w:val="007454AD"/>
    <w:rsid w:val="00745771"/>
    <w:rsid w:val="0074588C"/>
    <w:rsid w:val="00750887"/>
    <w:rsid w:val="00750D46"/>
    <w:rsid w:val="00752CCE"/>
    <w:rsid w:val="00755307"/>
    <w:rsid w:val="007572E4"/>
    <w:rsid w:val="00760ACF"/>
    <w:rsid w:val="00761232"/>
    <w:rsid w:val="007620A8"/>
    <w:rsid w:val="007638D6"/>
    <w:rsid w:val="00764333"/>
    <w:rsid w:val="00767317"/>
    <w:rsid w:val="00767F0F"/>
    <w:rsid w:val="00771406"/>
    <w:rsid w:val="007716DB"/>
    <w:rsid w:val="0077199A"/>
    <w:rsid w:val="007758C0"/>
    <w:rsid w:val="00775F3B"/>
    <w:rsid w:val="00780B27"/>
    <w:rsid w:val="007810D3"/>
    <w:rsid w:val="0078133E"/>
    <w:rsid w:val="00781534"/>
    <w:rsid w:val="0078239F"/>
    <w:rsid w:val="00784012"/>
    <w:rsid w:val="00785700"/>
    <w:rsid w:val="00785DAA"/>
    <w:rsid w:val="00786C22"/>
    <w:rsid w:val="00786CC9"/>
    <w:rsid w:val="00786D33"/>
    <w:rsid w:val="00787705"/>
    <w:rsid w:val="007922BA"/>
    <w:rsid w:val="00793529"/>
    <w:rsid w:val="007948CA"/>
    <w:rsid w:val="00794F2E"/>
    <w:rsid w:val="00795BA1"/>
    <w:rsid w:val="0079678D"/>
    <w:rsid w:val="00797E5C"/>
    <w:rsid w:val="007A1599"/>
    <w:rsid w:val="007A536C"/>
    <w:rsid w:val="007A55DC"/>
    <w:rsid w:val="007A5740"/>
    <w:rsid w:val="007A7BB9"/>
    <w:rsid w:val="007B0119"/>
    <w:rsid w:val="007B0C81"/>
    <w:rsid w:val="007B1375"/>
    <w:rsid w:val="007B4FA0"/>
    <w:rsid w:val="007B7D16"/>
    <w:rsid w:val="007C2848"/>
    <w:rsid w:val="007C2E3E"/>
    <w:rsid w:val="007C346F"/>
    <w:rsid w:val="007C4EAA"/>
    <w:rsid w:val="007C55AC"/>
    <w:rsid w:val="007C6EA2"/>
    <w:rsid w:val="007D0145"/>
    <w:rsid w:val="007D2045"/>
    <w:rsid w:val="007D2934"/>
    <w:rsid w:val="007D5E90"/>
    <w:rsid w:val="007E0983"/>
    <w:rsid w:val="007E1E5F"/>
    <w:rsid w:val="007E5311"/>
    <w:rsid w:val="007E67E7"/>
    <w:rsid w:val="007E6A4E"/>
    <w:rsid w:val="007F073F"/>
    <w:rsid w:val="007F158B"/>
    <w:rsid w:val="007F3189"/>
    <w:rsid w:val="007F47CD"/>
    <w:rsid w:val="007F491D"/>
    <w:rsid w:val="007F4AF8"/>
    <w:rsid w:val="007F4F44"/>
    <w:rsid w:val="007F6534"/>
    <w:rsid w:val="007F6BCC"/>
    <w:rsid w:val="00800A34"/>
    <w:rsid w:val="00802005"/>
    <w:rsid w:val="0080468B"/>
    <w:rsid w:val="00806297"/>
    <w:rsid w:val="00810A13"/>
    <w:rsid w:val="008112B4"/>
    <w:rsid w:val="00813579"/>
    <w:rsid w:val="008158A4"/>
    <w:rsid w:val="00816319"/>
    <w:rsid w:val="00816F58"/>
    <w:rsid w:val="00821C42"/>
    <w:rsid w:val="00824A32"/>
    <w:rsid w:val="00824E3F"/>
    <w:rsid w:val="00826BED"/>
    <w:rsid w:val="00827B48"/>
    <w:rsid w:val="00831501"/>
    <w:rsid w:val="0083187D"/>
    <w:rsid w:val="00831ADC"/>
    <w:rsid w:val="00835447"/>
    <w:rsid w:val="00835483"/>
    <w:rsid w:val="00835938"/>
    <w:rsid w:val="00841461"/>
    <w:rsid w:val="00842852"/>
    <w:rsid w:val="008470D4"/>
    <w:rsid w:val="008524F0"/>
    <w:rsid w:val="00852B63"/>
    <w:rsid w:val="008542E1"/>
    <w:rsid w:val="008547D9"/>
    <w:rsid w:val="00854C8C"/>
    <w:rsid w:val="00854CAF"/>
    <w:rsid w:val="00855242"/>
    <w:rsid w:val="0085596B"/>
    <w:rsid w:val="0085688E"/>
    <w:rsid w:val="0085763A"/>
    <w:rsid w:val="00862E46"/>
    <w:rsid w:val="00863F45"/>
    <w:rsid w:val="0086593B"/>
    <w:rsid w:val="00866DA8"/>
    <w:rsid w:val="00872AE8"/>
    <w:rsid w:val="0087330E"/>
    <w:rsid w:val="0087559D"/>
    <w:rsid w:val="00877359"/>
    <w:rsid w:val="00881142"/>
    <w:rsid w:val="00883A20"/>
    <w:rsid w:val="0088714D"/>
    <w:rsid w:val="00887A34"/>
    <w:rsid w:val="008908DD"/>
    <w:rsid w:val="00890B33"/>
    <w:rsid w:val="00891DD7"/>
    <w:rsid w:val="00892339"/>
    <w:rsid w:val="00892A53"/>
    <w:rsid w:val="0089444A"/>
    <w:rsid w:val="00894899"/>
    <w:rsid w:val="008979C7"/>
    <w:rsid w:val="008A1AB7"/>
    <w:rsid w:val="008A36DB"/>
    <w:rsid w:val="008B09D2"/>
    <w:rsid w:val="008B3A36"/>
    <w:rsid w:val="008B4DB8"/>
    <w:rsid w:val="008C2369"/>
    <w:rsid w:val="008C2522"/>
    <w:rsid w:val="008C3CC8"/>
    <w:rsid w:val="008C5202"/>
    <w:rsid w:val="008C59DA"/>
    <w:rsid w:val="008C5FDD"/>
    <w:rsid w:val="008D0318"/>
    <w:rsid w:val="008D0595"/>
    <w:rsid w:val="008D261B"/>
    <w:rsid w:val="008D3A81"/>
    <w:rsid w:val="008D3B4F"/>
    <w:rsid w:val="008D4C85"/>
    <w:rsid w:val="008D7455"/>
    <w:rsid w:val="008D7C98"/>
    <w:rsid w:val="008E0A26"/>
    <w:rsid w:val="008E1A5F"/>
    <w:rsid w:val="008E443A"/>
    <w:rsid w:val="008E5EDF"/>
    <w:rsid w:val="008E6359"/>
    <w:rsid w:val="008E7E5C"/>
    <w:rsid w:val="008F0411"/>
    <w:rsid w:val="008F281F"/>
    <w:rsid w:val="008F4486"/>
    <w:rsid w:val="008F487D"/>
    <w:rsid w:val="008F79AE"/>
    <w:rsid w:val="00900121"/>
    <w:rsid w:val="0090043E"/>
    <w:rsid w:val="00900A96"/>
    <w:rsid w:val="00901237"/>
    <w:rsid w:val="00901C09"/>
    <w:rsid w:val="00903840"/>
    <w:rsid w:val="0090396A"/>
    <w:rsid w:val="00904BF0"/>
    <w:rsid w:val="009062BE"/>
    <w:rsid w:val="00907029"/>
    <w:rsid w:val="00910F3F"/>
    <w:rsid w:val="0091112B"/>
    <w:rsid w:val="00911EA5"/>
    <w:rsid w:val="00911F06"/>
    <w:rsid w:val="009122ED"/>
    <w:rsid w:val="00917272"/>
    <w:rsid w:val="00921CF2"/>
    <w:rsid w:val="00924E6E"/>
    <w:rsid w:val="00925691"/>
    <w:rsid w:val="00926CD4"/>
    <w:rsid w:val="0092745F"/>
    <w:rsid w:val="00927C30"/>
    <w:rsid w:val="00930585"/>
    <w:rsid w:val="0093381E"/>
    <w:rsid w:val="009351A3"/>
    <w:rsid w:val="0093551A"/>
    <w:rsid w:val="00941338"/>
    <w:rsid w:val="009423AE"/>
    <w:rsid w:val="00942F55"/>
    <w:rsid w:val="00944CEF"/>
    <w:rsid w:val="009500F5"/>
    <w:rsid w:val="009509E9"/>
    <w:rsid w:val="00954259"/>
    <w:rsid w:val="00954451"/>
    <w:rsid w:val="00960B31"/>
    <w:rsid w:val="0096187D"/>
    <w:rsid w:val="00963FAF"/>
    <w:rsid w:val="00967261"/>
    <w:rsid w:val="009702B6"/>
    <w:rsid w:val="0097083A"/>
    <w:rsid w:val="009715F1"/>
    <w:rsid w:val="00971F08"/>
    <w:rsid w:val="00972A5F"/>
    <w:rsid w:val="00972AC9"/>
    <w:rsid w:val="00975735"/>
    <w:rsid w:val="00977968"/>
    <w:rsid w:val="009815AD"/>
    <w:rsid w:val="00981705"/>
    <w:rsid w:val="009848D9"/>
    <w:rsid w:val="00986A2D"/>
    <w:rsid w:val="009908D1"/>
    <w:rsid w:val="009916FE"/>
    <w:rsid w:val="00993C6D"/>
    <w:rsid w:val="00993EB8"/>
    <w:rsid w:val="009940A3"/>
    <w:rsid w:val="00996601"/>
    <w:rsid w:val="00996EB0"/>
    <w:rsid w:val="009A0E37"/>
    <w:rsid w:val="009A2250"/>
    <w:rsid w:val="009A2359"/>
    <w:rsid w:val="009A2525"/>
    <w:rsid w:val="009A4D5E"/>
    <w:rsid w:val="009A50B3"/>
    <w:rsid w:val="009A6952"/>
    <w:rsid w:val="009A78FE"/>
    <w:rsid w:val="009B31CF"/>
    <w:rsid w:val="009B3900"/>
    <w:rsid w:val="009B498B"/>
    <w:rsid w:val="009B4E72"/>
    <w:rsid w:val="009B56CC"/>
    <w:rsid w:val="009B695D"/>
    <w:rsid w:val="009B6C07"/>
    <w:rsid w:val="009B6D71"/>
    <w:rsid w:val="009B74EC"/>
    <w:rsid w:val="009B779F"/>
    <w:rsid w:val="009C1262"/>
    <w:rsid w:val="009C1BF0"/>
    <w:rsid w:val="009C2050"/>
    <w:rsid w:val="009C73C0"/>
    <w:rsid w:val="009D0D7A"/>
    <w:rsid w:val="009D256F"/>
    <w:rsid w:val="009D2A1B"/>
    <w:rsid w:val="009D307B"/>
    <w:rsid w:val="009D443D"/>
    <w:rsid w:val="009D4D92"/>
    <w:rsid w:val="009D4F3B"/>
    <w:rsid w:val="009D52B9"/>
    <w:rsid w:val="009D55F5"/>
    <w:rsid w:val="009D59F0"/>
    <w:rsid w:val="009D6A97"/>
    <w:rsid w:val="009E0AD2"/>
    <w:rsid w:val="009E2CC8"/>
    <w:rsid w:val="009E3C65"/>
    <w:rsid w:val="009E57F8"/>
    <w:rsid w:val="009E5D18"/>
    <w:rsid w:val="009E5F92"/>
    <w:rsid w:val="009F048D"/>
    <w:rsid w:val="009F371D"/>
    <w:rsid w:val="009F3D05"/>
    <w:rsid w:val="009F4003"/>
    <w:rsid w:val="009F64B6"/>
    <w:rsid w:val="00A011B4"/>
    <w:rsid w:val="00A01807"/>
    <w:rsid w:val="00A01C5D"/>
    <w:rsid w:val="00A03E4A"/>
    <w:rsid w:val="00A066E1"/>
    <w:rsid w:val="00A06B52"/>
    <w:rsid w:val="00A10DAC"/>
    <w:rsid w:val="00A11091"/>
    <w:rsid w:val="00A128C1"/>
    <w:rsid w:val="00A13B35"/>
    <w:rsid w:val="00A13B37"/>
    <w:rsid w:val="00A15028"/>
    <w:rsid w:val="00A15225"/>
    <w:rsid w:val="00A23315"/>
    <w:rsid w:val="00A237EE"/>
    <w:rsid w:val="00A2681C"/>
    <w:rsid w:val="00A26DF0"/>
    <w:rsid w:val="00A26F94"/>
    <w:rsid w:val="00A27B15"/>
    <w:rsid w:val="00A30AFD"/>
    <w:rsid w:val="00A318B1"/>
    <w:rsid w:val="00A325AC"/>
    <w:rsid w:val="00A33CF4"/>
    <w:rsid w:val="00A34446"/>
    <w:rsid w:val="00A3637C"/>
    <w:rsid w:val="00A36BB5"/>
    <w:rsid w:val="00A404DF"/>
    <w:rsid w:val="00A452A4"/>
    <w:rsid w:val="00A4624F"/>
    <w:rsid w:val="00A50E22"/>
    <w:rsid w:val="00A51830"/>
    <w:rsid w:val="00A523A2"/>
    <w:rsid w:val="00A546A3"/>
    <w:rsid w:val="00A55435"/>
    <w:rsid w:val="00A559B5"/>
    <w:rsid w:val="00A5622E"/>
    <w:rsid w:val="00A60600"/>
    <w:rsid w:val="00A60DAF"/>
    <w:rsid w:val="00A6205A"/>
    <w:rsid w:val="00A62293"/>
    <w:rsid w:val="00A622E5"/>
    <w:rsid w:val="00A654C6"/>
    <w:rsid w:val="00A65D32"/>
    <w:rsid w:val="00A65E4C"/>
    <w:rsid w:val="00A66901"/>
    <w:rsid w:val="00A679A0"/>
    <w:rsid w:val="00A71C70"/>
    <w:rsid w:val="00A71F42"/>
    <w:rsid w:val="00A72F72"/>
    <w:rsid w:val="00A73037"/>
    <w:rsid w:val="00A73724"/>
    <w:rsid w:val="00A75432"/>
    <w:rsid w:val="00A7675E"/>
    <w:rsid w:val="00A77A14"/>
    <w:rsid w:val="00A8044C"/>
    <w:rsid w:val="00A8107C"/>
    <w:rsid w:val="00A81B25"/>
    <w:rsid w:val="00A84640"/>
    <w:rsid w:val="00A87458"/>
    <w:rsid w:val="00A9432C"/>
    <w:rsid w:val="00A95154"/>
    <w:rsid w:val="00A96E0E"/>
    <w:rsid w:val="00A971FC"/>
    <w:rsid w:val="00AA1998"/>
    <w:rsid w:val="00AA23BF"/>
    <w:rsid w:val="00AA38B9"/>
    <w:rsid w:val="00AA502B"/>
    <w:rsid w:val="00AA7413"/>
    <w:rsid w:val="00AA764C"/>
    <w:rsid w:val="00AB0153"/>
    <w:rsid w:val="00AB0DF2"/>
    <w:rsid w:val="00AB2E2E"/>
    <w:rsid w:val="00AB4717"/>
    <w:rsid w:val="00AB5492"/>
    <w:rsid w:val="00AB7119"/>
    <w:rsid w:val="00AB7EEE"/>
    <w:rsid w:val="00AC2120"/>
    <w:rsid w:val="00AC3634"/>
    <w:rsid w:val="00AC57F1"/>
    <w:rsid w:val="00AC7F28"/>
    <w:rsid w:val="00AD04B5"/>
    <w:rsid w:val="00AD2AB3"/>
    <w:rsid w:val="00AD730F"/>
    <w:rsid w:val="00AD790B"/>
    <w:rsid w:val="00AD7BF0"/>
    <w:rsid w:val="00AE0776"/>
    <w:rsid w:val="00AE32D4"/>
    <w:rsid w:val="00AE36CF"/>
    <w:rsid w:val="00AF2DA1"/>
    <w:rsid w:val="00AF3340"/>
    <w:rsid w:val="00AF355C"/>
    <w:rsid w:val="00AF512D"/>
    <w:rsid w:val="00AF518B"/>
    <w:rsid w:val="00AF59B1"/>
    <w:rsid w:val="00AF6333"/>
    <w:rsid w:val="00B0357E"/>
    <w:rsid w:val="00B04043"/>
    <w:rsid w:val="00B05B5E"/>
    <w:rsid w:val="00B10088"/>
    <w:rsid w:val="00B11F98"/>
    <w:rsid w:val="00B1253B"/>
    <w:rsid w:val="00B1378D"/>
    <w:rsid w:val="00B15062"/>
    <w:rsid w:val="00B22556"/>
    <w:rsid w:val="00B23138"/>
    <w:rsid w:val="00B235C5"/>
    <w:rsid w:val="00B30D73"/>
    <w:rsid w:val="00B310C9"/>
    <w:rsid w:val="00B32678"/>
    <w:rsid w:val="00B33C5E"/>
    <w:rsid w:val="00B404D1"/>
    <w:rsid w:val="00B40BAF"/>
    <w:rsid w:val="00B4219E"/>
    <w:rsid w:val="00B428F8"/>
    <w:rsid w:val="00B42F4B"/>
    <w:rsid w:val="00B437FF"/>
    <w:rsid w:val="00B45A03"/>
    <w:rsid w:val="00B45EBD"/>
    <w:rsid w:val="00B46B4C"/>
    <w:rsid w:val="00B470BB"/>
    <w:rsid w:val="00B479A0"/>
    <w:rsid w:val="00B50773"/>
    <w:rsid w:val="00B54C4A"/>
    <w:rsid w:val="00B55E0C"/>
    <w:rsid w:val="00B5623F"/>
    <w:rsid w:val="00B56634"/>
    <w:rsid w:val="00B57252"/>
    <w:rsid w:val="00B62128"/>
    <w:rsid w:val="00B62484"/>
    <w:rsid w:val="00B62EA9"/>
    <w:rsid w:val="00B662FA"/>
    <w:rsid w:val="00B677BC"/>
    <w:rsid w:val="00B708F9"/>
    <w:rsid w:val="00B70A04"/>
    <w:rsid w:val="00B72CE4"/>
    <w:rsid w:val="00B73E15"/>
    <w:rsid w:val="00B76195"/>
    <w:rsid w:val="00B76A28"/>
    <w:rsid w:val="00B76EC2"/>
    <w:rsid w:val="00B823AC"/>
    <w:rsid w:val="00B83A14"/>
    <w:rsid w:val="00B84E26"/>
    <w:rsid w:val="00B8543D"/>
    <w:rsid w:val="00B85773"/>
    <w:rsid w:val="00B87C2B"/>
    <w:rsid w:val="00B91353"/>
    <w:rsid w:val="00B92CCD"/>
    <w:rsid w:val="00B93845"/>
    <w:rsid w:val="00B939DA"/>
    <w:rsid w:val="00B94205"/>
    <w:rsid w:val="00B94AB7"/>
    <w:rsid w:val="00B97477"/>
    <w:rsid w:val="00BA0E1F"/>
    <w:rsid w:val="00BA0F8B"/>
    <w:rsid w:val="00BA4538"/>
    <w:rsid w:val="00BA45AB"/>
    <w:rsid w:val="00BA6150"/>
    <w:rsid w:val="00BA6A92"/>
    <w:rsid w:val="00BA6D4A"/>
    <w:rsid w:val="00BA6D91"/>
    <w:rsid w:val="00BB2CE6"/>
    <w:rsid w:val="00BB5CA6"/>
    <w:rsid w:val="00BB61AA"/>
    <w:rsid w:val="00BB69E7"/>
    <w:rsid w:val="00BB7D30"/>
    <w:rsid w:val="00BC05DE"/>
    <w:rsid w:val="00BC10A7"/>
    <w:rsid w:val="00BC2336"/>
    <w:rsid w:val="00BC2816"/>
    <w:rsid w:val="00BC293D"/>
    <w:rsid w:val="00BC397E"/>
    <w:rsid w:val="00BC3EC7"/>
    <w:rsid w:val="00BC453B"/>
    <w:rsid w:val="00BD0280"/>
    <w:rsid w:val="00BD072A"/>
    <w:rsid w:val="00BD324A"/>
    <w:rsid w:val="00BD6895"/>
    <w:rsid w:val="00BD76E8"/>
    <w:rsid w:val="00BD7D39"/>
    <w:rsid w:val="00BE0AAD"/>
    <w:rsid w:val="00BE1D4B"/>
    <w:rsid w:val="00BE2003"/>
    <w:rsid w:val="00BE4C45"/>
    <w:rsid w:val="00BE735C"/>
    <w:rsid w:val="00BF01EB"/>
    <w:rsid w:val="00BF0806"/>
    <w:rsid w:val="00BF3198"/>
    <w:rsid w:val="00BF3C9C"/>
    <w:rsid w:val="00BF40A7"/>
    <w:rsid w:val="00BF4705"/>
    <w:rsid w:val="00C00073"/>
    <w:rsid w:val="00C00A16"/>
    <w:rsid w:val="00C00BC6"/>
    <w:rsid w:val="00C01054"/>
    <w:rsid w:val="00C01285"/>
    <w:rsid w:val="00C02EA5"/>
    <w:rsid w:val="00C04695"/>
    <w:rsid w:val="00C0490F"/>
    <w:rsid w:val="00C0495F"/>
    <w:rsid w:val="00C06392"/>
    <w:rsid w:val="00C06D29"/>
    <w:rsid w:val="00C107F4"/>
    <w:rsid w:val="00C1177B"/>
    <w:rsid w:val="00C11F1D"/>
    <w:rsid w:val="00C11F30"/>
    <w:rsid w:val="00C124FB"/>
    <w:rsid w:val="00C13149"/>
    <w:rsid w:val="00C1331D"/>
    <w:rsid w:val="00C1441F"/>
    <w:rsid w:val="00C14480"/>
    <w:rsid w:val="00C14B19"/>
    <w:rsid w:val="00C14D95"/>
    <w:rsid w:val="00C16D1C"/>
    <w:rsid w:val="00C16DA1"/>
    <w:rsid w:val="00C17640"/>
    <w:rsid w:val="00C21471"/>
    <w:rsid w:val="00C21591"/>
    <w:rsid w:val="00C22320"/>
    <w:rsid w:val="00C22D74"/>
    <w:rsid w:val="00C230BB"/>
    <w:rsid w:val="00C256B4"/>
    <w:rsid w:val="00C25FBF"/>
    <w:rsid w:val="00C25FC4"/>
    <w:rsid w:val="00C270D7"/>
    <w:rsid w:val="00C31800"/>
    <w:rsid w:val="00C34367"/>
    <w:rsid w:val="00C35359"/>
    <w:rsid w:val="00C43E95"/>
    <w:rsid w:val="00C4648E"/>
    <w:rsid w:val="00C50324"/>
    <w:rsid w:val="00C50503"/>
    <w:rsid w:val="00C5125F"/>
    <w:rsid w:val="00C51F88"/>
    <w:rsid w:val="00C53034"/>
    <w:rsid w:val="00C54875"/>
    <w:rsid w:val="00C5607B"/>
    <w:rsid w:val="00C57FD9"/>
    <w:rsid w:val="00C6093C"/>
    <w:rsid w:val="00C617B3"/>
    <w:rsid w:val="00C61890"/>
    <w:rsid w:val="00C62529"/>
    <w:rsid w:val="00C634F0"/>
    <w:rsid w:val="00C65B12"/>
    <w:rsid w:val="00C66B5B"/>
    <w:rsid w:val="00C67420"/>
    <w:rsid w:val="00C725AA"/>
    <w:rsid w:val="00C72EED"/>
    <w:rsid w:val="00C72FDF"/>
    <w:rsid w:val="00C73D2A"/>
    <w:rsid w:val="00C752E4"/>
    <w:rsid w:val="00C76BED"/>
    <w:rsid w:val="00C808A4"/>
    <w:rsid w:val="00C81826"/>
    <w:rsid w:val="00C828AD"/>
    <w:rsid w:val="00C832AD"/>
    <w:rsid w:val="00C86322"/>
    <w:rsid w:val="00C86F2B"/>
    <w:rsid w:val="00C903D2"/>
    <w:rsid w:val="00C92E1E"/>
    <w:rsid w:val="00C935B2"/>
    <w:rsid w:val="00C93EDF"/>
    <w:rsid w:val="00C94085"/>
    <w:rsid w:val="00C953F2"/>
    <w:rsid w:val="00C96C12"/>
    <w:rsid w:val="00CA0223"/>
    <w:rsid w:val="00CA079A"/>
    <w:rsid w:val="00CA1576"/>
    <w:rsid w:val="00CA2842"/>
    <w:rsid w:val="00CA40C6"/>
    <w:rsid w:val="00CA4241"/>
    <w:rsid w:val="00CA7C24"/>
    <w:rsid w:val="00CB1A01"/>
    <w:rsid w:val="00CB35F7"/>
    <w:rsid w:val="00CB3C7B"/>
    <w:rsid w:val="00CB4B76"/>
    <w:rsid w:val="00CB69F6"/>
    <w:rsid w:val="00CB6D68"/>
    <w:rsid w:val="00CB6DA9"/>
    <w:rsid w:val="00CC1A8B"/>
    <w:rsid w:val="00CC214C"/>
    <w:rsid w:val="00CC2FFB"/>
    <w:rsid w:val="00CC4413"/>
    <w:rsid w:val="00CC4A61"/>
    <w:rsid w:val="00CD0C78"/>
    <w:rsid w:val="00CD1541"/>
    <w:rsid w:val="00CD330E"/>
    <w:rsid w:val="00CD3EBF"/>
    <w:rsid w:val="00CD4448"/>
    <w:rsid w:val="00CD4C00"/>
    <w:rsid w:val="00CD51DB"/>
    <w:rsid w:val="00CD57A7"/>
    <w:rsid w:val="00CD5DBB"/>
    <w:rsid w:val="00CD725B"/>
    <w:rsid w:val="00CD73E7"/>
    <w:rsid w:val="00CD7741"/>
    <w:rsid w:val="00CD7742"/>
    <w:rsid w:val="00CD7C16"/>
    <w:rsid w:val="00CE0086"/>
    <w:rsid w:val="00CE064F"/>
    <w:rsid w:val="00CE0E37"/>
    <w:rsid w:val="00CE2B1F"/>
    <w:rsid w:val="00CE7792"/>
    <w:rsid w:val="00CF0E62"/>
    <w:rsid w:val="00CF0F0F"/>
    <w:rsid w:val="00CF2414"/>
    <w:rsid w:val="00CF4C9D"/>
    <w:rsid w:val="00CF7E28"/>
    <w:rsid w:val="00D00215"/>
    <w:rsid w:val="00D0109F"/>
    <w:rsid w:val="00D01223"/>
    <w:rsid w:val="00D01931"/>
    <w:rsid w:val="00D02487"/>
    <w:rsid w:val="00D02DD4"/>
    <w:rsid w:val="00D033F3"/>
    <w:rsid w:val="00D04897"/>
    <w:rsid w:val="00D05A62"/>
    <w:rsid w:val="00D06BB9"/>
    <w:rsid w:val="00D07121"/>
    <w:rsid w:val="00D074A2"/>
    <w:rsid w:val="00D079D5"/>
    <w:rsid w:val="00D10075"/>
    <w:rsid w:val="00D108D0"/>
    <w:rsid w:val="00D1177E"/>
    <w:rsid w:val="00D126B2"/>
    <w:rsid w:val="00D12A29"/>
    <w:rsid w:val="00D132B4"/>
    <w:rsid w:val="00D141CE"/>
    <w:rsid w:val="00D14DA2"/>
    <w:rsid w:val="00D15AEF"/>
    <w:rsid w:val="00D170E2"/>
    <w:rsid w:val="00D212B1"/>
    <w:rsid w:val="00D22C7F"/>
    <w:rsid w:val="00D2333E"/>
    <w:rsid w:val="00D240C3"/>
    <w:rsid w:val="00D24A4C"/>
    <w:rsid w:val="00D24F67"/>
    <w:rsid w:val="00D263B5"/>
    <w:rsid w:val="00D30ACA"/>
    <w:rsid w:val="00D3257A"/>
    <w:rsid w:val="00D34027"/>
    <w:rsid w:val="00D35FCB"/>
    <w:rsid w:val="00D36F7F"/>
    <w:rsid w:val="00D378D8"/>
    <w:rsid w:val="00D37FD0"/>
    <w:rsid w:val="00D414E0"/>
    <w:rsid w:val="00D41675"/>
    <w:rsid w:val="00D41990"/>
    <w:rsid w:val="00D41FC2"/>
    <w:rsid w:val="00D42009"/>
    <w:rsid w:val="00D43426"/>
    <w:rsid w:val="00D448DC"/>
    <w:rsid w:val="00D44C12"/>
    <w:rsid w:val="00D461B5"/>
    <w:rsid w:val="00D5104B"/>
    <w:rsid w:val="00D51902"/>
    <w:rsid w:val="00D52307"/>
    <w:rsid w:val="00D53471"/>
    <w:rsid w:val="00D558BF"/>
    <w:rsid w:val="00D57083"/>
    <w:rsid w:val="00D574A4"/>
    <w:rsid w:val="00D578F2"/>
    <w:rsid w:val="00D6218E"/>
    <w:rsid w:val="00D62B91"/>
    <w:rsid w:val="00D65D18"/>
    <w:rsid w:val="00D65FCB"/>
    <w:rsid w:val="00D70B6E"/>
    <w:rsid w:val="00D71B17"/>
    <w:rsid w:val="00D7483E"/>
    <w:rsid w:val="00D80393"/>
    <w:rsid w:val="00D80E40"/>
    <w:rsid w:val="00D82D3B"/>
    <w:rsid w:val="00D842C7"/>
    <w:rsid w:val="00D84BF0"/>
    <w:rsid w:val="00D870E0"/>
    <w:rsid w:val="00D87B9F"/>
    <w:rsid w:val="00D87D38"/>
    <w:rsid w:val="00D90184"/>
    <w:rsid w:val="00D9089D"/>
    <w:rsid w:val="00D9237B"/>
    <w:rsid w:val="00D924F3"/>
    <w:rsid w:val="00D94DD9"/>
    <w:rsid w:val="00D9578D"/>
    <w:rsid w:val="00D96899"/>
    <w:rsid w:val="00D97E6F"/>
    <w:rsid w:val="00D97F3E"/>
    <w:rsid w:val="00DA0000"/>
    <w:rsid w:val="00DA0AA1"/>
    <w:rsid w:val="00DA1A2D"/>
    <w:rsid w:val="00DA29E7"/>
    <w:rsid w:val="00DA3263"/>
    <w:rsid w:val="00DA569C"/>
    <w:rsid w:val="00DA7299"/>
    <w:rsid w:val="00DA7BC0"/>
    <w:rsid w:val="00DB0496"/>
    <w:rsid w:val="00DB19C2"/>
    <w:rsid w:val="00DB226C"/>
    <w:rsid w:val="00DB3237"/>
    <w:rsid w:val="00DB53B0"/>
    <w:rsid w:val="00DB5978"/>
    <w:rsid w:val="00DB6456"/>
    <w:rsid w:val="00DB7CE8"/>
    <w:rsid w:val="00DC149B"/>
    <w:rsid w:val="00DC31BE"/>
    <w:rsid w:val="00DC3700"/>
    <w:rsid w:val="00DC44D3"/>
    <w:rsid w:val="00DC4B7D"/>
    <w:rsid w:val="00DC5215"/>
    <w:rsid w:val="00DC5F2F"/>
    <w:rsid w:val="00DC6FBB"/>
    <w:rsid w:val="00DC70F8"/>
    <w:rsid w:val="00DD0008"/>
    <w:rsid w:val="00DD0ED4"/>
    <w:rsid w:val="00DD0FE0"/>
    <w:rsid w:val="00DD2EF4"/>
    <w:rsid w:val="00DD3204"/>
    <w:rsid w:val="00DD3784"/>
    <w:rsid w:val="00DD4F2D"/>
    <w:rsid w:val="00DD7D89"/>
    <w:rsid w:val="00DE3DE7"/>
    <w:rsid w:val="00DE3F54"/>
    <w:rsid w:val="00DE52BF"/>
    <w:rsid w:val="00DE57E8"/>
    <w:rsid w:val="00DE6CF9"/>
    <w:rsid w:val="00DE7634"/>
    <w:rsid w:val="00DF27F4"/>
    <w:rsid w:val="00DF3674"/>
    <w:rsid w:val="00DF4680"/>
    <w:rsid w:val="00DF5273"/>
    <w:rsid w:val="00DF536D"/>
    <w:rsid w:val="00DF5DB4"/>
    <w:rsid w:val="00DF783F"/>
    <w:rsid w:val="00E00051"/>
    <w:rsid w:val="00E00607"/>
    <w:rsid w:val="00E00A8A"/>
    <w:rsid w:val="00E02971"/>
    <w:rsid w:val="00E04578"/>
    <w:rsid w:val="00E074E8"/>
    <w:rsid w:val="00E0793E"/>
    <w:rsid w:val="00E07A6D"/>
    <w:rsid w:val="00E07E10"/>
    <w:rsid w:val="00E07F0E"/>
    <w:rsid w:val="00E10817"/>
    <w:rsid w:val="00E10F63"/>
    <w:rsid w:val="00E113F4"/>
    <w:rsid w:val="00E115D9"/>
    <w:rsid w:val="00E11848"/>
    <w:rsid w:val="00E120B4"/>
    <w:rsid w:val="00E14CA6"/>
    <w:rsid w:val="00E159C6"/>
    <w:rsid w:val="00E17A32"/>
    <w:rsid w:val="00E2257B"/>
    <w:rsid w:val="00E22900"/>
    <w:rsid w:val="00E237D9"/>
    <w:rsid w:val="00E30D48"/>
    <w:rsid w:val="00E314D1"/>
    <w:rsid w:val="00E31B6A"/>
    <w:rsid w:val="00E31C4E"/>
    <w:rsid w:val="00E33C52"/>
    <w:rsid w:val="00E340BA"/>
    <w:rsid w:val="00E354EF"/>
    <w:rsid w:val="00E409FC"/>
    <w:rsid w:val="00E4166B"/>
    <w:rsid w:val="00E42F4D"/>
    <w:rsid w:val="00E45702"/>
    <w:rsid w:val="00E509DE"/>
    <w:rsid w:val="00E51002"/>
    <w:rsid w:val="00E52028"/>
    <w:rsid w:val="00E52033"/>
    <w:rsid w:val="00E520DC"/>
    <w:rsid w:val="00E53E68"/>
    <w:rsid w:val="00E54209"/>
    <w:rsid w:val="00E558B0"/>
    <w:rsid w:val="00E56136"/>
    <w:rsid w:val="00E5761D"/>
    <w:rsid w:val="00E622A5"/>
    <w:rsid w:val="00E62359"/>
    <w:rsid w:val="00E63643"/>
    <w:rsid w:val="00E65856"/>
    <w:rsid w:val="00E66CC6"/>
    <w:rsid w:val="00E67BC4"/>
    <w:rsid w:val="00E70E30"/>
    <w:rsid w:val="00E71EE5"/>
    <w:rsid w:val="00E72F9C"/>
    <w:rsid w:val="00E73418"/>
    <w:rsid w:val="00E74EFA"/>
    <w:rsid w:val="00E77FE5"/>
    <w:rsid w:val="00E803FB"/>
    <w:rsid w:val="00E8083E"/>
    <w:rsid w:val="00E82143"/>
    <w:rsid w:val="00E84670"/>
    <w:rsid w:val="00E84B35"/>
    <w:rsid w:val="00E85063"/>
    <w:rsid w:val="00E85B00"/>
    <w:rsid w:val="00E87A96"/>
    <w:rsid w:val="00E91360"/>
    <w:rsid w:val="00E92E01"/>
    <w:rsid w:val="00E95D81"/>
    <w:rsid w:val="00E95E7B"/>
    <w:rsid w:val="00E9789F"/>
    <w:rsid w:val="00EA03CD"/>
    <w:rsid w:val="00EA042C"/>
    <w:rsid w:val="00EA0B23"/>
    <w:rsid w:val="00EA1FBC"/>
    <w:rsid w:val="00EA2984"/>
    <w:rsid w:val="00EA3839"/>
    <w:rsid w:val="00EA3935"/>
    <w:rsid w:val="00EA42D2"/>
    <w:rsid w:val="00EA54A6"/>
    <w:rsid w:val="00EA5B0E"/>
    <w:rsid w:val="00EA5C06"/>
    <w:rsid w:val="00EA6308"/>
    <w:rsid w:val="00EA6B68"/>
    <w:rsid w:val="00EA7CED"/>
    <w:rsid w:val="00EB030A"/>
    <w:rsid w:val="00EB207D"/>
    <w:rsid w:val="00EB2082"/>
    <w:rsid w:val="00EB2E67"/>
    <w:rsid w:val="00EB42F5"/>
    <w:rsid w:val="00EB5048"/>
    <w:rsid w:val="00EB566E"/>
    <w:rsid w:val="00EB6AC3"/>
    <w:rsid w:val="00EB6D33"/>
    <w:rsid w:val="00EB79BF"/>
    <w:rsid w:val="00EC0BE9"/>
    <w:rsid w:val="00EC106D"/>
    <w:rsid w:val="00EC10E7"/>
    <w:rsid w:val="00EC220D"/>
    <w:rsid w:val="00EC236F"/>
    <w:rsid w:val="00EC4228"/>
    <w:rsid w:val="00EC48D3"/>
    <w:rsid w:val="00ED110F"/>
    <w:rsid w:val="00ED11F0"/>
    <w:rsid w:val="00ED1DE5"/>
    <w:rsid w:val="00ED1F1C"/>
    <w:rsid w:val="00ED2B3F"/>
    <w:rsid w:val="00ED361A"/>
    <w:rsid w:val="00ED54AB"/>
    <w:rsid w:val="00ED5569"/>
    <w:rsid w:val="00ED5B7B"/>
    <w:rsid w:val="00ED6901"/>
    <w:rsid w:val="00ED78A1"/>
    <w:rsid w:val="00EE0E49"/>
    <w:rsid w:val="00EE589F"/>
    <w:rsid w:val="00EF04B1"/>
    <w:rsid w:val="00EF1AB8"/>
    <w:rsid w:val="00EF1BC4"/>
    <w:rsid w:val="00EF4671"/>
    <w:rsid w:val="00EF56C5"/>
    <w:rsid w:val="00EF6160"/>
    <w:rsid w:val="00F01BE3"/>
    <w:rsid w:val="00F02646"/>
    <w:rsid w:val="00F038CF"/>
    <w:rsid w:val="00F05AC8"/>
    <w:rsid w:val="00F071C2"/>
    <w:rsid w:val="00F073AB"/>
    <w:rsid w:val="00F0754A"/>
    <w:rsid w:val="00F11889"/>
    <w:rsid w:val="00F12670"/>
    <w:rsid w:val="00F14576"/>
    <w:rsid w:val="00F17940"/>
    <w:rsid w:val="00F20C73"/>
    <w:rsid w:val="00F21156"/>
    <w:rsid w:val="00F223C6"/>
    <w:rsid w:val="00F226D9"/>
    <w:rsid w:val="00F2407F"/>
    <w:rsid w:val="00F26614"/>
    <w:rsid w:val="00F26E0E"/>
    <w:rsid w:val="00F26F8A"/>
    <w:rsid w:val="00F27976"/>
    <w:rsid w:val="00F34860"/>
    <w:rsid w:val="00F34D04"/>
    <w:rsid w:val="00F35094"/>
    <w:rsid w:val="00F36801"/>
    <w:rsid w:val="00F3692A"/>
    <w:rsid w:val="00F37CC5"/>
    <w:rsid w:val="00F40F38"/>
    <w:rsid w:val="00F414AC"/>
    <w:rsid w:val="00F42254"/>
    <w:rsid w:val="00F42B38"/>
    <w:rsid w:val="00F430A1"/>
    <w:rsid w:val="00F44696"/>
    <w:rsid w:val="00F44AE4"/>
    <w:rsid w:val="00F45642"/>
    <w:rsid w:val="00F45679"/>
    <w:rsid w:val="00F46185"/>
    <w:rsid w:val="00F470DC"/>
    <w:rsid w:val="00F471E7"/>
    <w:rsid w:val="00F50B02"/>
    <w:rsid w:val="00F50B53"/>
    <w:rsid w:val="00F52B4A"/>
    <w:rsid w:val="00F52D75"/>
    <w:rsid w:val="00F565C4"/>
    <w:rsid w:val="00F56E1C"/>
    <w:rsid w:val="00F6324F"/>
    <w:rsid w:val="00F65917"/>
    <w:rsid w:val="00F65BA0"/>
    <w:rsid w:val="00F7040E"/>
    <w:rsid w:val="00F72C37"/>
    <w:rsid w:val="00F73E24"/>
    <w:rsid w:val="00F7460B"/>
    <w:rsid w:val="00F76006"/>
    <w:rsid w:val="00F80222"/>
    <w:rsid w:val="00F82113"/>
    <w:rsid w:val="00F83063"/>
    <w:rsid w:val="00F8339F"/>
    <w:rsid w:val="00F839BB"/>
    <w:rsid w:val="00F872D6"/>
    <w:rsid w:val="00F87AAB"/>
    <w:rsid w:val="00F90EA4"/>
    <w:rsid w:val="00F91901"/>
    <w:rsid w:val="00F934FF"/>
    <w:rsid w:val="00F937E2"/>
    <w:rsid w:val="00F94578"/>
    <w:rsid w:val="00F95151"/>
    <w:rsid w:val="00F973BE"/>
    <w:rsid w:val="00F97F79"/>
    <w:rsid w:val="00FA0DAE"/>
    <w:rsid w:val="00FA0E3B"/>
    <w:rsid w:val="00FA1E95"/>
    <w:rsid w:val="00FA2723"/>
    <w:rsid w:val="00FA3740"/>
    <w:rsid w:val="00FA42D3"/>
    <w:rsid w:val="00FA67F2"/>
    <w:rsid w:val="00FA7011"/>
    <w:rsid w:val="00FB0723"/>
    <w:rsid w:val="00FB0DB4"/>
    <w:rsid w:val="00FB1324"/>
    <w:rsid w:val="00FB22C1"/>
    <w:rsid w:val="00FB3FE7"/>
    <w:rsid w:val="00FB5A44"/>
    <w:rsid w:val="00FB64A9"/>
    <w:rsid w:val="00FB72CD"/>
    <w:rsid w:val="00FC302A"/>
    <w:rsid w:val="00FC5B9B"/>
    <w:rsid w:val="00FC6247"/>
    <w:rsid w:val="00FD0389"/>
    <w:rsid w:val="00FD177B"/>
    <w:rsid w:val="00FD1E29"/>
    <w:rsid w:val="00FD23E4"/>
    <w:rsid w:val="00FD5B29"/>
    <w:rsid w:val="00FD69AD"/>
    <w:rsid w:val="00FD6B57"/>
    <w:rsid w:val="00FD7279"/>
    <w:rsid w:val="00FE2EBC"/>
    <w:rsid w:val="00FE2F0D"/>
    <w:rsid w:val="00FE3439"/>
    <w:rsid w:val="00FF27F9"/>
    <w:rsid w:val="00FF28B0"/>
    <w:rsid w:val="00FF4A7D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332511-217E-4975-9A32-F8C3BBEE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EA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6509EA"/>
    <w:pPr>
      <w:keepNext/>
      <w:spacing w:before="6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509EA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6509EA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6509EA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qFormat/>
    <w:rsid w:val="006509EA"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6509EA"/>
    <w:pPr>
      <w:keepNext/>
      <w:spacing w:before="480"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6509EA"/>
    <w:pPr>
      <w:keepNext/>
      <w:widowControl/>
      <w:spacing w:before="600" w:line="240" w:lineRule="atLeast"/>
      <w:jc w:val="righ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6509EA"/>
    <w:pPr>
      <w:keepNext/>
      <w:widowControl/>
      <w:spacing w:line="240" w:lineRule="atLeast"/>
      <w:ind w:firstLine="34"/>
      <w:jc w:val="right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509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509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1177E"/>
    <w:rPr>
      <w:rFonts w:cs="Times New Roman"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6509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D42009"/>
    <w:rPr>
      <w:rFonts w:cs="Times New Roman"/>
      <w:sz w:val="28"/>
    </w:rPr>
  </w:style>
  <w:style w:type="character" w:customStyle="1" w:styleId="60">
    <w:name w:val="Заголовок 6 Знак"/>
    <w:link w:val="6"/>
    <w:uiPriority w:val="9"/>
    <w:semiHidden/>
    <w:locked/>
    <w:rsid w:val="006509E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locked/>
    <w:rsid w:val="006509E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6509EA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6509EA"/>
    <w:rPr>
      <w:rFonts w:cs="Times New Roman"/>
      <w:sz w:val="28"/>
    </w:rPr>
  </w:style>
  <w:style w:type="character" w:styleId="a5">
    <w:name w:val="page number"/>
    <w:uiPriority w:val="99"/>
    <w:rsid w:val="006509EA"/>
    <w:rPr>
      <w:rFonts w:cs="Times New Roman"/>
      <w:sz w:val="20"/>
    </w:rPr>
  </w:style>
  <w:style w:type="paragraph" w:styleId="a6">
    <w:name w:val="caption"/>
    <w:basedOn w:val="a"/>
    <w:next w:val="a"/>
    <w:uiPriority w:val="35"/>
    <w:qFormat/>
    <w:rsid w:val="006509EA"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rsid w:val="006509EA"/>
    <w:pPr>
      <w:ind w:left="6804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509EA"/>
    <w:rPr>
      <w:rFonts w:cs="Times New Roman"/>
      <w:sz w:val="28"/>
    </w:rPr>
  </w:style>
  <w:style w:type="paragraph" w:styleId="a9">
    <w:name w:val="footer"/>
    <w:basedOn w:val="a"/>
    <w:link w:val="aa"/>
    <w:uiPriority w:val="99"/>
    <w:rsid w:val="006509E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509EA"/>
    <w:rPr>
      <w:rFonts w:cs="Times New Roman"/>
      <w:sz w:val="28"/>
    </w:rPr>
  </w:style>
  <w:style w:type="paragraph" w:styleId="21">
    <w:name w:val="Body Text Indent 2"/>
    <w:basedOn w:val="a"/>
    <w:link w:val="22"/>
    <w:uiPriority w:val="99"/>
    <w:rsid w:val="006509EA"/>
    <w:pPr>
      <w:spacing w:before="600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locked/>
    <w:rsid w:val="00D1177E"/>
    <w:rPr>
      <w:rFonts w:cs="Times New Roman"/>
      <w:sz w:val="28"/>
    </w:rPr>
  </w:style>
  <w:style w:type="paragraph" w:styleId="ab">
    <w:name w:val="footnote text"/>
    <w:basedOn w:val="a"/>
    <w:link w:val="ac"/>
    <w:uiPriority w:val="99"/>
    <w:semiHidden/>
    <w:rsid w:val="008F487D"/>
    <w:rPr>
      <w:sz w:val="20"/>
    </w:rPr>
  </w:style>
  <w:style w:type="character" w:customStyle="1" w:styleId="ac">
    <w:name w:val="Текст сноски Знак"/>
    <w:link w:val="ab"/>
    <w:uiPriority w:val="99"/>
    <w:semiHidden/>
    <w:locked/>
    <w:rsid w:val="006509EA"/>
    <w:rPr>
      <w:rFonts w:cs="Times New Roman"/>
    </w:rPr>
  </w:style>
  <w:style w:type="character" w:styleId="ad">
    <w:name w:val="footnote reference"/>
    <w:uiPriority w:val="99"/>
    <w:semiHidden/>
    <w:rsid w:val="008F487D"/>
    <w:rPr>
      <w:rFonts w:cs="Times New Roman"/>
      <w:vertAlign w:val="superscript"/>
    </w:rPr>
  </w:style>
  <w:style w:type="paragraph" w:styleId="ae">
    <w:name w:val="List Paragraph"/>
    <w:basedOn w:val="a"/>
    <w:uiPriority w:val="34"/>
    <w:qFormat/>
    <w:rsid w:val="0057728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1B18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rsid w:val="000628CA"/>
    <w:rPr>
      <w:rFonts w:ascii="Tahoma" w:hAnsi="Tahoma"/>
      <w:sz w:val="16"/>
    </w:rPr>
  </w:style>
  <w:style w:type="character" w:customStyle="1" w:styleId="af0">
    <w:name w:val="Текст выноски Знак"/>
    <w:link w:val="af"/>
    <w:uiPriority w:val="99"/>
    <w:locked/>
    <w:rsid w:val="000628CA"/>
    <w:rPr>
      <w:rFonts w:ascii="Tahoma" w:hAnsi="Tahoma" w:cs="Times New Roman"/>
      <w:sz w:val="16"/>
    </w:rPr>
  </w:style>
  <w:style w:type="paragraph" w:styleId="af1">
    <w:name w:val="Body Text"/>
    <w:aliases w:val=" Знак"/>
    <w:basedOn w:val="a"/>
    <w:link w:val="af2"/>
    <w:rsid w:val="00F3692A"/>
    <w:pPr>
      <w:spacing w:after="120"/>
    </w:pPr>
  </w:style>
  <w:style w:type="character" w:customStyle="1" w:styleId="af2">
    <w:name w:val="Основной текст Знак"/>
    <w:aliases w:val=" Знак Знак"/>
    <w:link w:val="af1"/>
    <w:rsid w:val="00F3692A"/>
    <w:rPr>
      <w:sz w:val="28"/>
    </w:rPr>
  </w:style>
  <w:style w:type="paragraph" w:styleId="23">
    <w:name w:val="Body Text 2"/>
    <w:aliases w:val=" Знак"/>
    <w:basedOn w:val="a"/>
    <w:link w:val="24"/>
    <w:rsid w:val="00F3692A"/>
    <w:pPr>
      <w:spacing w:after="120" w:line="480" w:lineRule="auto"/>
    </w:pPr>
  </w:style>
  <w:style w:type="character" w:customStyle="1" w:styleId="24">
    <w:name w:val="Основной текст 2 Знак"/>
    <w:aliases w:val=" Знак Знак1"/>
    <w:link w:val="23"/>
    <w:rsid w:val="00F3692A"/>
    <w:rPr>
      <w:sz w:val="28"/>
    </w:rPr>
  </w:style>
  <w:style w:type="table" w:styleId="af3">
    <w:name w:val="Table Grid"/>
    <w:basedOn w:val="a1"/>
    <w:uiPriority w:val="99"/>
    <w:rsid w:val="00F369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00A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00A3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Обычный1"/>
    <w:rsid w:val="00F05AC8"/>
    <w:pPr>
      <w:spacing w:before="100" w:after="100"/>
    </w:pPr>
    <w:rPr>
      <w:snapToGrid w:val="0"/>
      <w:sz w:val="24"/>
    </w:rPr>
  </w:style>
  <w:style w:type="character" w:customStyle="1" w:styleId="12">
    <w:name w:val="Строгий1"/>
    <w:rsid w:val="00F05AC8"/>
    <w:rPr>
      <w:b/>
    </w:rPr>
  </w:style>
  <w:style w:type="paragraph" w:styleId="af4">
    <w:name w:val="Normal (Web)"/>
    <w:basedOn w:val="a"/>
    <w:rsid w:val="00F95151"/>
    <w:pPr>
      <w:widowControl/>
      <w:spacing w:before="35" w:after="35"/>
      <w:ind w:firstLine="115"/>
      <w:jc w:val="both"/>
    </w:pPr>
    <w:rPr>
      <w:rFonts w:ascii="Arial" w:hAnsi="Arial" w:cs="Arial"/>
      <w:sz w:val="18"/>
      <w:szCs w:val="18"/>
    </w:rPr>
  </w:style>
  <w:style w:type="character" w:styleId="af5">
    <w:name w:val="Strong"/>
    <w:basedOn w:val="a0"/>
    <w:qFormat/>
    <w:rsid w:val="004A40DB"/>
    <w:rPr>
      <w:b/>
      <w:bCs/>
    </w:rPr>
  </w:style>
  <w:style w:type="paragraph" w:customStyle="1" w:styleId="ConsPlusCell">
    <w:name w:val="ConsPlusCell"/>
    <w:uiPriority w:val="99"/>
    <w:rsid w:val="003A19A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Цветовое выделение"/>
    <w:uiPriority w:val="99"/>
    <w:rsid w:val="00CD5DBB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uiPriority w:val="99"/>
    <w:rsid w:val="00CD5DBB"/>
    <w:pPr>
      <w:widowControl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CD5DBB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9">
    <w:name w:val="Гипертекстовая ссылка"/>
    <w:basedOn w:val="af6"/>
    <w:uiPriority w:val="99"/>
    <w:rsid w:val="00BE2003"/>
    <w:rPr>
      <w:b/>
      <w:bCs/>
      <w:color w:val="008000"/>
    </w:rPr>
  </w:style>
  <w:style w:type="character" w:styleId="afa">
    <w:name w:val="Hyperlink"/>
    <w:basedOn w:val="a0"/>
    <w:uiPriority w:val="99"/>
    <w:semiHidden/>
    <w:unhideWhenUsed/>
    <w:rsid w:val="005A3ACD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8225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9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main?base=RLAW049;n=43622;fld=134;dst=100392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E06A5E5AC2E7896C67391DA7FD29898B646A1F734D0092F5B2BEECFC3247584169B1A45E39I9nE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8A85FA9BF5CFE66129D4DE9A7BB286840951F3ADD8FE532714D014F110E60008D1E56804g9e7J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E06A5E5AC2E7896C67391DA7FD29898B646A1F734D0092F5B2BEECFC3247584169B1A45E39I9nEH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A85FA9BF5CFE66129D4DE9A7BB286840951F3ADD8FE532714D014F110E60008D1E56804g9e7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&#1096;&#1072;&#1073;&#1083;&#1086;&#1085;97&#1088;&#1077;&#1096;&#1077;&#1085;&#1080;&#1081;%20&#1075;&#1086;&#1088;&#1057;&#1086;&#1074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6KDV5W64NSFS-399-5229</_dlc_DocId>
    <_dlc_DocIdUrl xmlns="746016b1-ecc9-410e-95eb-a13f7eb3881b">
      <Url>http://port.admnsk.ru/sites/main/sovet/_layouts/DocIdRedir.aspx?ID=6KDV5W64NSFS-399-5229</Url>
      <Description>6KDV5W64NSFS-399-5229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EE077-7A07-493B-B70C-FFD5B99403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72CB0-DDD2-4AA3-8A34-3439C5B1D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6B67C-1F7D-42C2-85E3-EEC67596AD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8FD87F-5D3D-4097-8A5F-1CD2BB9E1C5C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C8D47F53-A08C-4E6E-85AF-A15ECA4E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шаблон97решений горСовета</Template>
  <TotalTime>0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Мэрия города Новосибирска</Company>
  <LinksUpToDate>false</LinksUpToDate>
  <CharactersWithSpaces>4661</CharactersWithSpaces>
  <SharedDoc>false</SharedDoc>
  <HLinks>
    <vt:vector size="540" baseType="variant">
      <vt:variant>
        <vt:i4>1572950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1572950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consultantplus://offline/ref=F431DC5724796C5291B1E1A5A355A1AC82643B5473D3E9F4F1401Al5dBF</vt:lpwstr>
      </vt:variant>
      <vt:variant>
        <vt:lpwstr/>
      </vt:variant>
      <vt:variant>
        <vt:i4>2883682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consultantplus://offline/ref=F431DC5724796C5291B1FEB0A655A1AC8A653C557884BEF6A015145E76E77B563DE49A4FB4CF0CB0lCdDF</vt:lpwstr>
      </vt:variant>
      <vt:variant>
        <vt:lpwstr/>
      </vt:variant>
      <vt:variant>
        <vt:i4>2883682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2883682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consultantplus://offline/ref=F431DC5724796C5291B1FEB0A655A1AC8A653C557884BEF6A015145E76E77B563DE49A4FB4CF0CB0lCdCF</vt:lpwstr>
      </vt:variant>
      <vt:variant>
        <vt:lpwstr/>
      </vt:variant>
      <vt:variant>
        <vt:i4>2883645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consultantplus://offline/ref=F431DC5724796C5291B1FEB0A655A1AC8A653C557884BEF6A015145E76E77B563DE49A4FB4CF0CB9lCd5F</vt:lpwstr>
      </vt:variant>
      <vt:variant>
        <vt:lpwstr/>
      </vt:variant>
      <vt:variant>
        <vt:i4>2883688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consultantplus://offline/ref=F431DC5724796C5291B1FEB0A655A1AC8A653C557884BEF6A015145E76E77B563DE49A4FB4CF0CB8lCdAF</vt:lpwstr>
      </vt:variant>
      <vt:variant>
        <vt:lpwstr/>
      </vt:variant>
      <vt:variant>
        <vt:i4>2883639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consultantplus://offline/ref=F431DC5724796C5291B1FEB0A655A1AC8A653C557884BEF6A015145E76E77B563DE49A4FB4CF0DBElCdDF</vt:lpwstr>
      </vt:variant>
      <vt:variant>
        <vt:lpwstr/>
      </vt:variant>
      <vt:variant>
        <vt:i4>2883646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consultantplus://offline/ref=F431DC5724796C5291B1FEB0A655A1AC8A653C557884BEF6A015145E76E77B563DE49A4FB4CF0DB1lCd9F</vt:lpwstr>
      </vt:variant>
      <vt:variant>
        <vt:lpwstr/>
      </vt:variant>
      <vt:variant>
        <vt:i4>2883690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consultantplus://offline/ref=F431DC5724796C5291B1FEB0A655A1AC8A653C557884BEF6A015145E76E77B563DE49A4FB4CF0DBElCd9F</vt:lpwstr>
      </vt:variant>
      <vt:variant>
        <vt:lpwstr/>
      </vt:variant>
      <vt:variant>
        <vt:i4>2883638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consultantplus://offline/ref=F431DC5724796C5291B1FEB0A655A1AC8A653C557884BEF6A015145E76E77B563DE49A4FB4CF0DBFlCdFF</vt:lpwstr>
      </vt:variant>
      <vt:variant>
        <vt:lpwstr/>
      </vt:variant>
      <vt:variant>
        <vt:i4>2883639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consultantplus://offline/ref=F431DC5724796C5291B1FEB0A655A1AC8A653C557884BEF6A015145E76E77B563DE49A4FB4CF0DBClCdBF</vt:lpwstr>
      </vt:variant>
      <vt:variant>
        <vt:lpwstr/>
      </vt:variant>
      <vt:variant>
        <vt:i4>2883640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consultantplus://offline/ref=F431DC5724796C5291B1FEB0A655A1AC8A653C557884BEF6A015145E76E77B563DE49A4FB4CE04BDlCd9F</vt:lpwstr>
      </vt:variant>
      <vt:variant>
        <vt:lpwstr/>
      </vt:variant>
      <vt:variant>
        <vt:i4>2883641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consultantplus://offline/ref=F431DC5724796C5291B1FEB0A655A1AC8A653C557884BEF6A015145E76E77B563DE49A4FB4CE04BDlCd8F</vt:lpwstr>
      </vt:variant>
      <vt:variant>
        <vt:lpwstr/>
      </vt:variant>
      <vt:variant>
        <vt:i4>4980826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consultantplus://offline/ref=F431DC5724796C5291B1FEB0A655A1AC88663E527E8EE3FCA84C185C71E824413AAD964EB4CE0BlBd0F</vt:lpwstr>
      </vt:variant>
      <vt:variant>
        <vt:lpwstr/>
      </vt:variant>
      <vt:variant>
        <vt:i4>2883637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consultantplus://offline/ref=F431DC5724796C5291B1FEB0A655A1AC8A653C557884BEF6A015145E76E77B563DE49A4FB4CE0ABClCdFF</vt:lpwstr>
      </vt:variant>
      <vt:variant>
        <vt:lpwstr/>
      </vt:variant>
      <vt:variant>
        <vt:i4>2883638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consultantplus://offline/ref=F431DC5724796C5291B1FEB0A655A1AC8A653C557884BEF6A015145E76E77B563DE49A4FB4CE0ABClCdEF</vt:lpwstr>
      </vt:variant>
      <vt:variant>
        <vt:lpwstr/>
      </vt:variant>
      <vt:variant>
        <vt:i4>2883639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consultantplus://offline/ref=F431DC5724796C5291B1FEB0A655A1AC8A653C557884BEF6A015145E76E77B563DE49A4FB4CE0ABClCdDF</vt:lpwstr>
      </vt:variant>
      <vt:variant>
        <vt:lpwstr/>
      </vt:variant>
      <vt:variant>
        <vt:i4>7209070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consultantplus://offline/ref=F39F3D9D4A939CD4E2CC32DD837FCBAA30B0985E4888C84483B26D5C4FAF784Cs7L5E</vt:lpwstr>
      </vt:variant>
      <vt:variant>
        <vt:lpwstr/>
      </vt:variant>
      <vt:variant>
        <vt:i4>6488160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consultantplus://offline/ref=F39F3D9D4A939CD4E2CC2CD0951396A037B9C2514586C712DBED360118A6721B32DD4B3A6775A5EFs1L2E</vt:lpwstr>
      </vt:variant>
      <vt:variant>
        <vt:lpwstr/>
      </vt:variant>
      <vt:variant>
        <vt:i4>5373964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consultantplus://offline/ref=67ABC0ED0CF615F5B7836EC4E3C7F559F15635E79700CA5CC8316566AC3FC8ECDDFE8B204D38A5092FD31FrELEE</vt:lpwstr>
      </vt:variant>
      <vt:variant>
        <vt:lpwstr/>
      </vt:variant>
      <vt:variant>
        <vt:i4>2883695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consultantplus://offline/ref=F431DC5724796C5291B1FEB0A655A1AC8A653C557884BEF6A015145E76E77B563DE49A4FB4CE09BFlCdAF</vt:lpwstr>
      </vt:variant>
      <vt:variant>
        <vt:lpwstr/>
      </vt:variant>
      <vt:variant>
        <vt:i4>1572871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consultantplus://offline/ref=F431DC5724796C5291B1E1A5A355A1AC8A643D5073D3E9F4F1401Al5dBF</vt:lpwstr>
      </vt:variant>
      <vt:variant>
        <vt:lpwstr/>
      </vt:variant>
      <vt:variant>
        <vt:i4>2883692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1572871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2883633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consultantplus://offline/ref=F431DC5724796C5291B1FEB0A655A1AC8A653C557884BEF6A015145E76E77B563DE49A4FB4CE04B0lCdDF</vt:lpwstr>
      </vt:variant>
      <vt:variant>
        <vt:lpwstr/>
      </vt:variant>
      <vt:variant>
        <vt:i4>2883691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consultantplus://offline/ref=F431DC5724796C5291B1FEB0A655A1AC8A653C557884BEF6A015145E76E77B563DE49A4FB4CF0FB9lCdFF</vt:lpwstr>
      </vt:variant>
      <vt:variant>
        <vt:lpwstr/>
      </vt:variant>
      <vt:variant>
        <vt:i4>1572865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consultantplus://offline/ref=F431DC5724796C5291B1E1A5A355A1AC8A663F5673D3E9F4F1401Al5dBF</vt:lpwstr>
      </vt:variant>
      <vt:variant>
        <vt:lpwstr/>
      </vt:variant>
      <vt:variant>
        <vt:i4>4194396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consultantplus://offline/ref=F431DC5724796C5291B1F7A9A155A1AC8E6738567D83BEF6A015145E76lEd7F</vt:lpwstr>
      </vt:variant>
      <vt:variant>
        <vt:lpwstr/>
      </vt:variant>
      <vt:variant>
        <vt:i4>4194393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1572867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2818109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2883687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consultantplus://offline/ref=F431DC5724796C5291B1FEB0A655A1AC8A653C557884BEF6A015145E76E77B563DE49A4FB4CF0CB0lCdFF</vt:lpwstr>
      </vt:variant>
      <vt:variant>
        <vt:lpwstr/>
      </vt:variant>
      <vt:variant>
        <vt:i4>2883638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consultantplus://offline/ref=F431DC5724796C5291B1FEB0A655A1AC8A653C557884BEF6A015145E76E77B563DE49A4FB4CF0CBBlCdEF</vt:lpwstr>
      </vt:variant>
      <vt:variant>
        <vt:lpwstr/>
      </vt:variant>
      <vt:variant>
        <vt:i4>2883646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1572867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consultantplus://offline/ref=F431DC5724796C5291B1E1A5A355A1AC8E633F5573D3E9F4F1401Al5dBF</vt:lpwstr>
      </vt:variant>
      <vt:variant>
        <vt:lpwstr/>
      </vt:variant>
      <vt:variant>
        <vt:i4>2883692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2818109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consultantplus://offline/ref=F431DC5724796C5291B1E1A5A355A1AC8A663D582ED9E1ADFD42l1dDF</vt:lpwstr>
      </vt:variant>
      <vt:variant>
        <vt:lpwstr/>
      </vt:variant>
      <vt:variant>
        <vt:i4>2883643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2883643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consultantplus://offline/ref=F431DC5724796C5291B1FEB0A655A1AC8A673C5A7882BEF6A015145E76E77B563DE49A4FB4CE0DB8lCdFF</vt:lpwstr>
      </vt:variant>
      <vt:variant>
        <vt:lpwstr/>
      </vt:variant>
      <vt:variant>
        <vt:i4>2883692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consultantplus://offline/ref=F431DC5724796C5291B1FEB0A655A1AC8A653C557884BEF6A015145E76E77B563DE49A4FB4CF0DB9lCdCF</vt:lpwstr>
      </vt:variant>
      <vt:variant>
        <vt:lpwstr/>
      </vt:variant>
      <vt:variant>
        <vt:i4>4194389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consultantplus://offline/ref=F431DC5724796C5291B1F7A9A155A1AC8F6231577D84BEF6A015145E76lEd7F</vt:lpwstr>
      </vt:variant>
      <vt:variant>
        <vt:lpwstr/>
      </vt:variant>
      <vt:variant>
        <vt:i4>1572868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consultantplus://offline/ref=F431DC5724796C5291B1E1A5A355A1AC8A663A5473D3E9F4F1401Al5dBF</vt:lpwstr>
      </vt:variant>
      <vt:variant>
        <vt:lpwstr/>
      </vt:variant>
      <vt:variant>
        <vt:i4>2883692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consultantplus://offline/ref=F431DC5724796C5291B1FEB0A655A1AC8A653C557884BEF6A015145E76E77B563DE49A4FB4CE04B1lCd8F</vt:lpwstr>
      </vt:variant>
      <vt:variant>
        <vt:lpwstr/>
      </vt:variant>
      <vt:variant>
        <vt:i4>4587611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consultantplus://offline/ref=F431DC5724796C5291B1E1A5A355A1AC8A663D582ED9E1ADFD421D5421A0340F7FA0974EB1lCdFF</vt:lpwstr>
      </vt:variant>
      <vt:variant>
        <vt:lpwstr/>
      </vt:variant>
      <vt:variant>
        <vt:i4>1572871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2883643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consultantplus://offline/ref=F431DC5724796C5291B1FEB0A655A1AC8A653C557884BEF6A015145E76E77B563DE49A4FB4CE04BFlCd8F</vt:lpwstr>
      </vt:variant>
      <vt:variant>
        <vt:lpwstr/>
      </vt:variant>
      <vt:variant>
        <vt:i4>2883633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consultantplus://offline/ref=F431DC5724796C5291B1FEB0A655A1AC8A653C557884BEF6A015145E76E77B563DE49A4FB4CE0ABBlCdCF</vt:lpwstr>
      </vt:variant>
      <vt:variant>
        <vt:lpwstr/>
      </vt:variant>
      <vt:variant>
        <vt:i4>2818103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consultantplus://offline/ref=F431DC5724796C5291B1E1A5A355A1AC896F3F582ED9E1ADFD42l1dDF</vt:lpwstr>
      </vt:variant>
      <vt:variant>
        <vt:lpwstr/>
      </vt:variant>
      <vt:variant>
        <vt:i4>1572871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consultantplus://offline/ref=F431DC5724796C5291B1E1A5A355A1AC8A633F5573D3E9F4F1401Al5dBF</vt:lpwstr>
      </vt:variant>
      <vt:variant>
        <vt:lpwstr/>
      </vt:variant>
      <vt:variant>
        <vt:i4>4194393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consultantplus://offline/ref=F431DC5724796C5291B1F7A9A155A1AC886131537F8CBEF6A015145E76lEd7F</vt:lpwstr>
      </vt:variant>
      <vt:variant>
        <vt:lpwstr/>
      </vt:variant>
      <vt:variant>
        <vt:i4>2883683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consultantplus://offline/ref=F431DC5724796C5291B1FEB0A655A1AC8A653C557884BEF6A015145E76E77B563DE49A4FB4CE0AB0lCdCF</vt:lpwstr>
      </vt:variant>
      <vt:variant>
        <vt:lpwstr/>
      </vt:variant>
      <vt:variant>
        <vt:i4>2883691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consultantplus://offline/ref=F431DC5724796C5291B1FEB0A655A1AC8A653C557884BEF6A015145E76E77B563DE49A4FB4CF0DBBlCdEF</vt:lpwstr>
      </vt:variant>
      <vt:variant>
        <vt:lpwstr/>
      </vt:variant>
      <vt:variant>
        <vt:i4>2883646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consultantplus://offline/ref=F431DC5724796C5291B1FEB0A655A1AC8A653C557884BEF6A015145E76E77B563DE49A4FB4CE04BClCd8F</vt:lpwstr>
      </vt:variant>
      <vt:variant>
        <vt:lpwstr/>
      </vt:variant>
      <vt:variant>
        <vt:i4>2883680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consultantplus://offline/ref=F431DC5724796C5291B1FEB0A655A1AC8A653C557884BEF6A015145E76E77B563DE49A4FB4CE04BDlCdAF</vt:lpwstr>
      </vt:variant>
      <vt:variant>
        <vt:lpwstr/>
      </vt:variant>
      <vt:variant>
        <vt:i4>2883632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consultantplus://offline/ref=F431DC5724796C5291B1FEB0A655A1AC8A653C557884BEF6A015145E76E77B563DE49A4FB4CE04BAlCd4F</vt:lpwstr>
      </vt:variant>
      <vt:variant>
        <vt:lpwstr/>
      </vt:variant>
      <vt:variant>
        <vt:i4>2883691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consultantplus://offline/ref=F431DC5724796C5291B1FEB0A655A1AC8A653C557884BEF6A015145E76E77B563DE49A4FB4CE0ABClCd8F</vt:lpwstr>
      </vt:variant>
      <vt:variant>
        <vt:lpwstr/>
      </vt:variant>
      <vt:variant>
        <vt:i4>2883639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consultantplus://offline/ref=F431DC5724796C5291B1FEB0A655A1AC8A653C557884BEF6A015145E76E77B563DE49A4FB4CE0ABAlCdFF</vt:lpwstr>
      </vt:variant>
      <vt:variant>
        <vt:lpwstr/>
      </vt:variant>
      <vt:variant>
        <vt:i4>2883686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consultantplus://offline/ref=F431DC5724796C5291B1FEB0A655A1AC8A653C557884BEF6A015145E76E77B563DE49A4FB4CE0ABBlCd4F</vt:lpwstr>
      </vt:variant>
      <vt:variant>
        <vt:lpwstr/>
      </vt:variant>
      <vt:variant>
        <vt:i4>2883642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consultantplus://offline/ref=F431DC5724796C5291B1FEB0A655A1AC8A653C557884BEF6A015145E76E77B563DE49A4FB4CE0BB0lCd9F</vt:lpwstr>
      </vt:variant>
      <vt:variant>
        <vt:lpwstr/>
      </vt:variant>
      <vt:variant>
        <vt:i4>3080243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consultantplus://offline/ref=A6F05F354CE4E74FA9117D93C5C74F7D0F45CCFC8E6E9FFEFCBA88C6BC996CF874302C6B16F7FC00DC37E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Рыбин Евгений Леонидович</dc:creator>
  <cp:lastModifiedBy>Комплетова Юлия Евгеньевна</cp:lastModifiedBy>
  <cp:revision>2</cp:revision>
  <cp:lastPrinted>2014-04-01T04:21:00Z</cp:lastPrinted>
  <dcterms:created xsi:type="dcterms:W3CDTF">2018-09-05T08:05:00Z</dcterms:created>
  <dcterms:modified xsi:type="dcterms:W3CDTF">2018-09-05T08:05:00Z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727dab39-66d9-4d69-95ee-665cba967e05</vt:lpwstr>
  </property>
</Properties>
</file>