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3D" w:rsidRDefault="001C3D3D">
      <w:pPr>
        <w:pStyle w:val="a4"/>
        <w:widowControl/>
        <w:tabs>
          <w:tab w:val="clear" w:pos="4153"/>
          <w:tab w:val="clear" w:pos="8306"/>
        </w:tabs>
        <w:jc w:val="center"/>
      </w:pPr>
      <w:r>
        <w:t>СОВЕТ</w:t>
      </w:r>
      <w:r>
        <w:rPr>
          <w:lang w:val="en-US"/>
        </w:rPr>
        <w:t xml:space="preserve"> </w:t>
      </w:r>
      <w:r w:rsidR="00F52194">
        <w:t xml:space="preserve">ДЕПУТАТОВ ГОРОДА </w:t>
      </w:r>
      <w:r>
        <w:t>НОВОСИБИРСКА</w:t>
      </w:r>
    </w:p>
    <w:p w:rsidR="001C3D3D" w:rsidRDefault="001C3D3D">
      <w:pPr>
        <w:pStyle w:val="a4"/>
        <w:widowControl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1C3D3D">
        <w:tc>
          <w:tcPr>
            <w:tcW w:w="3331" w:type="dxa"/>
          </w:tcPr>
          <w:p w:rsidR="001C3D3D" w:rsidRDefault="001C3D3D">
            <w:pPr>
              <w:pStyle w:val="10"/>
              <w:spacing w:before="240"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249" w:type="dxa"/>
          </w:tcPr>
          <w:p w:rsidR="001C3D3D" w:rsidRDefault="001C3D3D" w:rsidP="00DD5969">
            <w:pPr>
              <w:pStyle w:val="10"/>
              <w:spacing w:before="240" w:line="360" w:lineRule="auto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:rsidR="001C3D3D" w:rsidRDefault="00731D84" w:rsidP="004C7D07">
            <w:pPr>
              <w:pStyle w:val="10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>ПРОЕКТ</w:t>
            </w:r>
            <w:r w:rsidR="005B5196">
              <w:rPr>
                <w:sz w:val="28"/>
              </w:rPr>
              <w:t xml:space="preserve"> </w:t>
            </w:r>
          </w:p>
        </w:tc>
      </w:tr>
    </w:tbl>
    <w:p w:rsidR="001C3D3D" w:rsidRDefault="001C3D3D">
      <w:pPr>
        <w:pStyle w:val="a4"/>
        <w:widowControl/>
        <w:tabs>
          <w:tab w:val="clear" w:pos="4153"/>
          <w:tab w:val="clear" w:pos="8306"/>
        </w:tabs>
        <w:rPr>
          <w:b/>
        </w:rPr>
      </w:pPr>
    </w:p>
    <w:p w:rsidR="00AE1DE6" w:rsidRDefault="00AE1DE6">
      <w:pPr>
        <w:pStyle w:val="a4"/>
        <w:widowControl/>
        <w:tabs>
          <w:tab w:val="clear" w:pos="4153"/>
          <w:tab w:val="clear" w:pos="830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6"/>
      </w:tblGrid>
      <w:tr w:rsidR="004C7D07" w:rsidRPr="0035469D" w:rsidTr="00162D2A">
        <w:trPr>
          <w:trHeight w:val="1328"/>
        </w:trPr>
        <w:tc>
          <w:tcPr>
            <w:tcW w:w="6346" w:type="dxa"/>
          </w:tcPr>
          <w:p w:rsidR="004C7D07" w:rsidRPr="0035469D" w:rsidRDefault="00437724" w:rsidP="00353D1B">
            <w:pPr>
              <w:pStyle w:val="a4"/>
              <w:widowControl/>
              <w:tabs>
                <w:tab w:val="clear" w:pos="4153"/>
                <w:tab w:val="clear" w:pos="8306"/>
              </w:tabs>
              <w:jc w:val="both"/>
              <w:rPr>
                <w:b/>
                <w:szCs w:val="28"/>
              </w:rPr>
            </w:pPr>
            <w:r w:rsidRPr="0035469D">
              <w:rPr>
                <w:szCs w:val="28"/>
              </w:rPr>
              <w:t>О внесении изменени</w:t>
            </w:r>
            <w:r w:rsidR="00353D1B" w:rsidRPr="0035469D">
              <w:rPr>
                <w:szCs w:val="28"/>
              </w:rPr>
              <w:t>й</w:t>
            </w:r>
            <w:r w:rsidRPr="0035469D">
              <w:rPr>
                <w:szCs w:val="28"/>
              </w:rPr>
              <w:t xml:space="preserve"> в Положение </w:t>
            </w:r>
            <w:r w:rsidR="00231760" w:rsidRPr="0035469D">
              <w:rPr>
                <w:szCs w:val="28"/>
              </w:rPr>
              <w:t>о реестре</w:t>
            </w:r>
            <w:r w:rsidRPr="0035469D">
              <w:rPr>
                <w:szCs w:val="28"/>
              </w:rPr>
              <w:t xml:space="preserve"> </w:t>
            </w:r>
            <w:r w:rsidR="00231760" w:rsidRPr="0035469D">
              <w:rPr>
                <w:szCs w:val="28"/>
              </w:rPr>
              <w:t>муниципального имущества города Новосибирска</w:t>
            </w:r>
            <w:r w:rsidRPr="0035469D">
              <w:rPr>
                <w:szCs w:val="28"/>
              </w:rPr>
              <w:t xml:space="preserve">,  принятое решением Совета депутатов города Новосибирска от </w:t>
            </w:r>
            <w:r w:rsidR="00231760" w:rsidRPr="0035469D">
              <w:rPr>
                <w:szCs w:val="28"/>
              </w:rPr>
              <w:t>27</w:t>
            </w:r>
            <w:r w:rsidRPr="0035469D">
              <w:rPr>
                <w:szCs w:val="28"/>
              </w:rPr>
              <w:t>.</w:t>
            </w:r>
            <w:r w:rsidR="00231760" w:rsidRPr="0035469D">
              <w:rPr>
                <w:szCs w:val="28"/>
              </w:rPr>
              <w:t>06</w:t>
            </w:r>
            <w:r w:rsidRPr="0035469D">
              <w:rPr>
                <w:szCs w:val="28"/>
              </w:rPr>
              <w:t>.2</w:t>
            </w:r>
            <w:r w:rsidR="00231760" w:rsidRPr="0035469D">
              <w:rPr>
                <w:szCs w:val="28"/>
              </w:rPr>
              <w:t>012</w:t>
            </w:r>
            <w:r w:rsidRPr="0035469D">
              <w:rPr>
                <w:szCs w:val="28"/>
              </w:rPr>
              <w:t xml:space="preserve"> № </w:t>
            </w:r>
            <w:r w:rsidR="00231760" w:rsidRPr="0035469D">
              <w:rPr>
                <w:szCs w:val="28"/>
              </w:rPr>
              <w:t>644</w:t>
            </w:r>
          </w:p>
        </w:tc>
      </w:tr>
    </w:tbl>
    <w:p w:rsidR="007A674B" w:rsidRDefault="007A674B" w:rsidP="007A674B">
      <w:pPr>
        <w:rPr>
          <w:szCs w:val="28"/>
        </w:rPr>
      </w:pPr>
    </w:p>
    <w:p w:rsidR="0035469D" w:rsidRPr="0035469D" w:rsidRDefault="0035469D" w:rsidP="007A674B">
      <w:pPr>
        <w:rPr>
          <w:szCs w:val="28"/>
        </w:rPr>
      </w:pPr>
    </w:p>
    <w:p w:rsidR="00353D1B" w:rsidRPr="0035469D" w:rsidRDefault="00353D1B" w:rsidP="0078583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69D">
        <w:rPr>
          <w:szCs w:val="28"/>
        </w:rPr>
        <w:t xml:space="preserve">В соответствии с Федеральным </w:t>
      </w:r>
      <w:hyperlink r:id="rId13" w:history="1">
        <w:r w:rsidRPr="0035469D">
          <w:rPr>
            <w:szCs w:val="28"/>
          </w:rPr>
          <w:t>законом</w:t>
        </w:r>
      </w:hyperlink>
      <w:r w:rsidRPr="0035469D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4" w:history="1">
        <w:r w:rsidRPr="0035469D">
          <w:rPr>
            <w:szCs w:val="28"/>
          </w:rPr>
          <w:t>Порядком</w:t>
        </w:r>
      </w:hyperlink>
      <w:r w:rsidRPr="0035469D">
        <w:rPr>
          <w:szCs w:val="28"/>
        </w:rPr>
        <w:t xml:space="preserve">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№ 424</w:t>
      </w:r>
      <w:r w:rsidR="004E0977" w:rsidRPr="0035469D">
        <w:rPr>
          <w:szCs w:val="28"/>
        </w:rPr>
        <w:t xml:space="preserve">, руководствуясь </w:t>
      </w:r>
      <w:r w:rsidR="0051381F" w:rsidRPr="0035469D">
        <w:rPr>
          <w:szCs w:val="28"/>
        </w:rPr>
        <w:t>статьей</w:t>
      </w:r>
      <w:r w:rsidR="00752AD3" w:rsidRPr="0035469D">
        <w:rPr>
          <w:szCs w:val="28"/>
        </w:rPr>
        <w:t xml:space="preserve"> 35</w:t>
      </w:r>
      <w:r w:rsidR="007A674B" w:rsidRPr="0035469D">
        <w:rPr>
          <w:szCs w:val="28"/>
        </w:rPr>
        <w:t xml:space="preserve"> Устава</w:t>
      </w:r>
      <w:r w:rsidR="00AF324D" w:rsidRPr="0035469D">
        <w:rPr>
          <w:szCs w:val="28"/>
        </w:rPr>
        <w:t xml:space="preserve"> города Новосибирска, </w:t>
      </w:r>
      <w:r w:rsidR="007A674B" w:rsidRPr="0035469D">
        <w:rPr>
          <w:szCs w:val="28"/>
        </w:rPr>
        <w:t>Совет</w:t>
      </w:r>
      <w:r w:rsidR="00AF324D" w:rsidRPr="0035469D">
        <w:rPr>
          <w:szCs w:val="28"/>
        </w:rPr>
        <w:t xml:space="preserve"> депутатов города Новосибирска</w:t>
      </w:r>
      <w:r w:rsidR="007A674B" w:rsidRPr="0035469D">
        <w:rPr>
          <w:szCs w:val="28"/>
        </w:rPr>
        <w:t xml:space="preserve"> РЕШИЛ:</w:t>
      </w:r>
    </w:p>
    <w:p w:rsidR="00353D1B" w:rsidRPr="0035469D" w:rsidRDefault="0051381F" w:rsidP="0078583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69D">
        <w:rPr>
          <w:szCs w:val="28"/>
        </w:rPr>
        <w:t>1. Внести</w:t>
      </w:r>
      <w:r w:rsidR="008820C6" w:rsidRPr="0035469D">
        <w:rPr>
          <w:szCs w:val="28"/>
        </w:rPr>
        <w:t xml:space="preserve"> </w:t>
      </w:r>
      <w:r w:rsidR="00FA229B" w:rsidRPr="0035469D">
        <w:rPr>
          <w:szCs w:val="28"/>
        </w:rPr>
        <w:t xml:space="preserve">в </w:t>
      </w:r>
      <w:r w:rsidR="004E0977" w:rsidRPr="0035469D">
        <w:rPr>
          <w:szCs w:val="28"/>
        </w:rPr>
        <w:t>Положение о реестре</w:t>
      </w:r>
      <w:r w:rsidR="004E0977" w:rsidRPr="0035469D">
        <w:rPr>
          <w:color w:val="000000" w:themeColor="text1"/>
          <w:szCs w:val="28"/>
        </w:rPr>
        <w:t xml:space="preserve"> муниципального </w:t>
      </w:r>
      <w:r w:rsidR="0054383D" w:rsidRPr="0035469D">
        <w:rPr>
          <w:color w:val="000000" w:themeColor="text1"/>
          <w:szCs w:val="28"/>
        </w:rPr>
        <w:t xml:space="preserve">имущества города Новосибирска, </w:t>
      </w:r>
      <w:r w:rsidR="004E0977" w:rsidRPr="0035469D">
        <w:rPr>
          <w:color w:val="000000" w:themeColor="text1"/>
          <w:szCs w:val="28"/>
        </w:rPr>
        <w:t>принятое решением Совета депутатов города Ново</w:t>
      </w:r>
      <w:r w:rsidR="0054383D" w:rsidRPr="0035469D">
        <w:rPr>
          <w:color w:val="000000" w:themeColor="text1"/>
          <w:szCs w:val="28"/>
        </w:rPr>
        <w:t>сибирска от </w:t>
      </w:r>
      <w:r w:rsidR="004E0977" w:rsidRPr="0035469D">
        <w:rPr>
          <w:color w:val="000000" w:themeColor="text1"/>
          <w:szCs w:val="28"/>
        </w:rPr>
        <w:t xml:space="preserve">27.06.2012 № 644 </w:t>
      </w:r>
      <w:r w:rsidR="00FA229B" w:rsidRPr="0035469D">
        <w:rPr>
          <w:color w:val="000000" w:themeColor="text1"/>
          <w:szCs w:val="28"/>
        </w:rPr>
        <w:t>(</w:t>
      </w:r>
      <w:r w:rsidR="000C628E" w:rsidRPr="0035469D">
        <w:rPr>
          <w:color w:val="000000" w:themeColor="text1"/>
          <w:szCs w:val="28"/>
        </w:rPr>
        <w:t>в редакции</w:t>
      </w:r>
      <w:r w:rsidR="004E0977" w:rsidRPr="0035469D">
        <w:rPr>
          <w:color w:val="000000" w:themeColor="text1"/>
          <w:szCs w:val="28"/>
        </w:rPr>
        <w:t xml:space="preserve"> </w:t>
      </w:r>
      <w:hyperlink r:id="rId15" w:history="1">
        <w:proofErr w:type="gramStart"/>
        <w:r w:rsidR="004E0977" w:rsidRPr="0035469D">
          <w:rPr>
            <w:color w:val="000000" w:themeColor="text1"/>
            <w:szCs w:val="28"/>
          </w:rPr>
          <w:t>решения</w:t>
        </w:r>
      </w:hyperlink>
      <w:r w:rsidR="000C628E" w:rsidRPr="0035469D">
        <w:rPr>
          <w:color w:val="000000" w:themeColor="text1"/>
          <w:szCs w:val="28"/>
        </w:rPr>
        <w:t xml:space="preserve"> Совета депутатов города</w:t>
      </w:r>
      <w:r w:rsidR="004E0977" w:rsidRPr="0035469D">
        <w:rPr>
          <w:color w:val="000000" w:themeColor="text1"/>
          <w:szCs w:val="28"/>
        </w:rPr>
        <w:t xml:space="preserve"> Новосибирска</w:t>
      </w:r>
      <w:proofErr w:type="gramEnd"/>
      <w:r w:rsidR="004E0977" w:rsidRPr="0035469D">
        <w:rPr>
          <w:color w:val="000000" w:themeColor="text1"/>
          <w:szCs w:val="28"/>
        </w:rPr>
        <w:t xml:space="preserve"> </w:t>
      </w:r>
      <w:r w:rsidR="000C628E" w:rsidRPr="0035469D">
        <w:rPr>
          <w:color w:val="000000" w:themeColor="text1"/>
          <w:szCs w:val="28"/>
        </w:rPr>
        <w:t>от 27.09.2017 №</w:t>
      </w:r>
      <w:r w:rsidR="0054383D" w:rsidRPr="0035469D">
        <w:rPr>
          <w:color w:val="000000" w:themeColor="text1"/>
          <w:szCs w:val="28"/>
        </w:rPr>
        <w:t xml:space="preserve"> </w:t>
      </w:r>
      <w:r w:rsidR="000C628E" w:rsidRPr="0035469D">
        <w:rPr>
          <w:color w:val="000000" w:themeColor="text1"/>
          <w:szCs w:val="28"/>
        </w:rPr>
        <w:t>471</w:t>
      </w:r>
      <w:r w:rsidR="008820C6" w:rsidRPr="0035469D">
        <w:rPr>
          <w:color w:val="000000" w:themeColor="text1"/>
          <w:szCs w:val="28"/>
        </w:rPr>
        <w:t>)</w:t>
      </w:r>
      <w:r w:rsidR="009234C8" w:rsidRPr="0035469D">
        <w:rPr>
          <w:color w:val="000000" w:themeColor="text1"/>
          <w:szCs w:val="28"/>
        </w:rPr>
        <w:t>,</w:t>
      </w:r>
      <w:r w:rsidR="008E7EF0" w:rsidRPr="0035469D">
        <w:rPr>
          <w:color w:val="000000" w:themeColor="text1"/>
          <w:szCs w:val="28"/>
        </w:rPr>
        <w:t xml:space="preserve"> </w:t>
      </w:r>
      <w:r w:rsidR="00353D1B" w:rsidRPr="0035469D">
        <w:rPr>
          <w:color w:val="000000" w:themeColor="text1"/>
          <w:szCs w:val="28"/>
        </w:rPr>
        <w:t xml:space="preserve">следующие </w:t>
      </w:r>
      <w:r w:rsidR="008E7EF0" w:rsidRPr="0035469D">
        <w:rPr>
          <w:color w:val="000000" w:themeColor="text1"/>
          <w:szCs w:val="28"/>
        </w:rPr>
        <w:t>изменения:</w:t>
      </w:r>
    </w:p>
    <w:p w:rsidR="00353D1B" w:rsidRPr="0035469D" w:rsidRDefault="008E7EF0" w:rsidP="0078583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69D">
        <w:rPr>
          <w:color w:val="000000" w:themeColor="text1"/>
          <w:szCs w:val="28"/>
        </w:rPr>
        <w:t>1.1</w:t>
      </w:r>
      <w:r w:rsidR="00B65725" w:rsidRPr="0035469D">
        <w:rPr>
          <w:color w:val="000000" w:themeColor="text1"/>
          <w:szCs w:val="28"/>
        </w:rPr>
        <w:t>. </w:t>
      </w:r>
      <w:r w:rsidR="00353D1B" w:rsidRPr="0035469D">
        <w:rPr>
          <w:color w:val="000000" w:themeColor="text1"/>
          <w:szCs w:val="28"/>
        </w:rPr>
        <w:t>В п</w:t>
      </w:r>
      <w:r w:rsidR="006B0029" w:rsidRPr="0035469D">
        <w:rPr>
          <w:color w:val="000000" w:themeColor="text1"/>
          <w:szCs w:val="28"/>
        </w:rPr>
        <w:t>одп</w:t>
      </w:r>
      <w:r w:rsidRPr="0035469D">
        <w:rPr>
          <w:color w:val="000000" w:themeColor="text1"/>
          <w:szCs w:val="28"/>
        </w:rPr>
        <w:t>ункт</w:t>
      </w:r>
      <w:r w:rsidR="00353D1B" w:rsidRPr="0035469D">
        <w:rPr>
          <w:color w:val="000000" w:themeColor="text1"/>
          <w:szCs w:val="28"/>
        </w:rPr>
        <w:t>е</w:t>
      </w:r>
      <w:r w:rsidRPr="0035469D">
        <w:rPr>
          <w:color w:val="000000" w:themeColor="text1"/>
          <w:szCs w:val="28"/>
        </w:rPr>
        <w:t xml:space="preserve"> 1.3.2</w:t>
      </w:r>
      <w:r w:rsidR="00353D1B" w:rsidRPr="0035469D">
        <w:rPr>
          <w:color w:val="000000" w:themeColor="text1"/>
          <w:szCs w:val="28"/>
        </w:rPr>
        <w:t>:</w:t>
      </w:r>
    </w:p>
    <w:p w:rsidR="008E7EF0" w:rsidRPr="0035469D" w:rsidRDefault="00353D1B" w:rsidP="00785837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5469D">
        <w:rPr>
          <w:color w:val="000000" w:themeColor="text1"/>
          <w:szCs w:val="28"/>
        </w:rPr>
        <w:t>1.1.1.</w:t>
      </w:r>
      <w:r w:rsidR="00B65725" w:rsidRPr="0035469D">
        <w:rPr>
          <w:color w:val="000000" w:themeColor="text1"/>
          <w:szCs w:val="28"/>
        </w:rPr>
        <w:t> </w:t>
      </w:r>
      <w:r w:rsidRPr="0035469D">
        <w:rPr>
          <w:color w:val="000000" w:themeColor="text1"/>
          <w:szCs w:val="28"/>
        </w:rPr>
        <w:t xml:space="preserve">Абзац первый </w:t>
      </w:r>
      <w:r w:rsidR="008E7EF0" w:rsidRPr="0035469D">
        <w:rPr>
          <w:color w:val="000000" w:themeColor="text1"/>
          <w:szCs w:val="28"/>
        </w:rPr>
        <w:t xml:space="preserve">изложить в следующей редакции: </w:t>
      </w:r>
    </w:p>
    <w:p w:rsidR="00353D1B" w:rsidRPr="0035469D" w:rsidRDefault="004B5D46" w:rsidP="00785837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5469D">
        <w:rPr>
          <w:color w:val="000000" w:themeColor="text1"/>
          <w:szCs w:val="28"/>
        </w:rPr>
        <w:t>«</w:t>
      </w:r>
      <w:r w:rsidR="00095A28" w:rsidRPr="0035469D">
        <w:rPr>
          <w:color w:val="000000" w:themeColor="text1"/>
          <w:szCs w:val="28"/>
        </w:rPr>
        <w:t>1.3.2.</w:t>
      </w:r>
      <w:r w:rsidR="00B65725" w:rsidRPr="0035469D">
        <w:rPr>
          <w:color w:val="000000" w:themeColor="text1"/>
          <w:szCs w:val="28"/>
        </w:rPr>
        <w:t> </w:t>
      </w:r>
      <w:r w:rsidRPr="0035469D">
        <w:rPr>
          <w:color w:val="000000" w:themeColor="text1"/>
          <w:szCs w:val="28"/>
        </w:rPr>
        <w:t>Раздел 2</w:t>
      </w:r>
      <w:r w:rsidR="008E7EF0" w:rsidRPr="0035469D">
        <w:rPr>
          <w:color w:val="000000" w:themeColor="text1"/>
          <w:szCs w:val="28"/>
        </w:rPr>
        <w:t xml:space="preserve"> «Муниципальное движимое и иное имущество, не относящееся к недвижимым и движимым вещам»</w:t>
      </w:r>
      <w:r w:rsidRPr="0035469D">
        <w:rPr>
          <w:color w:val="000000" w:themeColor="text1"/>
          <w:szCs w:val="28"/>
        </w:rPr>
        <w:t>, содержащий</w:t>
      </w:r>
      <w:r w:rsidR="00A51D57" w:rsidRPr="0035469D">
        <w:rPr>
          <w:color w:val="000000" w:themeColor="text1"/>
          <w:szCs w:val="28"/>
        </w:rPr>
        <w:t>:</w:t>
      </w:r>
      <w:r w:rsidR="00785837" w:rsidRPr="0035469D">
        <w:rPr>
          <w:color w:val="000000" w:themeColor="text1"/>
          <w:szCs w:val="28"/>
        </w:rPr>
        <w:t>».</w:t>
      </w:r>
    </w:p>
    <w:p w:rsidR="00A67B08" w:rsidRPr="0035469D" w:rsidRDefault="00353D1B" w:rsidP="00785837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5469D">
        <w:rPr>
          <w:color w:val="000000" w:themeColor="text1"/>
          <w:szCs w:val="28"/>
        </w:rPr>
        <w:t>1.</w:t>
      </w:r>
      <w:r w:rsidR="004B5D46" w:rsidRPr="0035469D">
        <w:rPr>
          <w:color w:val="000000" w:themeColor="text1"/>
          <w:szCs w:val="28"/>
        </w:rPr>
        <w:t>1.2</w:t>
      </w:r>
      <w:r w:rsidRPr="0035469D">
        <w:rPr>
          <w:color w:val="000000" w:themeColor="text1"/>
          <w:szCs w:val="28"/>
        </w:rPr>
        <w:t>.</w:t>
      </w:r>
      <w:r w:rsidR="00B65725" w:rsidRPr="0035469D">
        <w:rPr>
          <w:color w:val="000000" w:themeColor="text1"/>
          <w:szCs w:val="28"/>
        </w:rPr>
        <w:t> </w:t>
      </w:r>
      <w:r w:rsidR="00890202" w:rsidRPr="0035469D">
        <w:rPr>
          <w:color w:val="000000" w:themeColor="text1"/>
          <w:szCs w:val="28"/>
        </w:rPr>
        <w:t>Дополнить абзацем следующего содержания</w:t>
      </w:r>
      <w:r w:rsidR="00A67B08" w:rsidRPr="0035469D">
        <w:rPr>
          <w:color w:val="000000" w:themeColor="text1"/>
          <w:szCs w:val="28"/>
        </w:rPr>
        <w:t>:</w:t>
      </w:r>
    </w:p>
    <w:p w:rsidR="0051381F" w:rsidRPr="005F561C" w:rsidRDefault="006B0029" w:rsidP="00785837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5469D">
        <w:rPr>
          <w:color w:val="000000" w:themeColor="text1"/>
          <w:szCs w:val="28"/>
        </w:rPr>
        <w:t>«</w:t>
      </w:r>
      <w:r w:rsidR="0035469D" w:rsidRPr="0035469D">
        <w:rPr>
          <w:color w:val="000000" w:themeColor="text1"/>
          <w:szCs w:val="28"/>
        </w:rPr>
        <w:t>подраздел 2.6 «</w:t>
      </w:r>
      <w:r w:rsidR="00A67B08" w:rsidRPr="0035469D">
        <w:rPr>
          <w:color w:val="000000" w:themeColor="text1"/>
          <w:szCs w:val="28"/>
        </w:rPr>
        <w:t>Иное имущество</w:t>
      </w:r>
      <w:r w:rsidR="00890202" w:rsidRPr="0035469D">
        <w:rPr>
          <w:color w:val="000000" w:themeColor="text1"/>
          <w:szCs w:val="28"/>
        </w:rPr>
        <w:t>, не относящееся к недвижимым и движимым вещам</w:t>
      </w:r>
      <w:r w:rsidR="0054383D" w:rsidRPr="005F561C">
        <w:rPr>
          <w:color w:val="000000" w:themeColor="text1"/>
          <w:szCs w:val="28"/>
        </w:rPr>
        <w:t>»</w:t>
      </w:r>
      <w:proofErr w:type="gramStart"/>
      <w:r w:rsidR="0054383D" w:rsidRPr="005F561C">
        <w:rPr>
          <w:color w:val="000000" w:themeColor="text1"/>
          <w:szCs w:val="28"/>
        </w:rPr>
        <w:t>.</w:t>
      </w:r>
      <w:r w:rsidR="00642383" w:rsidRPr="005F561C">
        <w:rPr>
          <w:color w:val="000000" w:themeColor="text1"/>
          <w:szCs w:val="28"/>
        </w:rPr>
        <w:t>»</w:t>
      </w:r>
      <w:proofErr w:type="gramEnd"/>
      <w:r w:rsidR="00642383" w:rsidRPr="005F561C">
        <w:rPr>
          <w:color w:val="000000" w:themeColor="text1"/>
          <w:szCs w:val="28"/>
        </w:rPr>
        <w:t>.</w:t>
      </w:r>
    </w:p>
    <w:p w:rsidR="00E3339F" w:rsidRPr="005F561C" w:rsidRDefault="00245845" w:rsidP="00785837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F561C">
        <w:rPr>
          <w:color w:val="000000" w:themeColor="text1"/>
          <w:szCs w:val="28"/>
        </w:rPr>
        <w:t>1.</w:t>
      </w:r>
      <w:r w:rsidR="0054383D" w:rsidRPr="005F561C">
        <w:rPr>
          <w:color w:val="000000" w:themeColor="text1"/>
          <w:szCs w:val="28"/>
        </w:rPr>
        <w:t>2</w:t>
      </w:r>
      <w:r w:rsidR="00353D1B" w:rsidRPr="005F561C">
        <w:rPr>
          <w:color w:val="000000" w:themeColor="text1"/>
          <w:szCs w:val="28"/>
        </w:rPr>
        <w:t>.</w:t>
      </w:r>
      <w:r w:rsidR="00B65725" w:rsidRPr="005F561C">
        <w:rPr>
          <w:color w:val="000000" w:themeColor="text1"/>
          <w:szCs w:val="28"/>
        </w:rPr>
        <w:t> </w:t>
      </w:r>
      <w:r w:rsidR="0017532C" w:rsidRPr="005F561C">
        <w:rPr>
          <w:color w:val="000000" w:themeColor="text1"/>
          <w:szCs w:val="28"/>
        </w:rPr>
        <w:t>В</w:t>
      </w:r>
      <w:r w:rsidRPr="005F561C">
        <w:rPr>
          <w:color w:val="000000" w:themeColor="text1"/>
          <w:szCs w:val="28"/>
        </w:rPr>
        <w:t xml:space="preserve"> </w:t>
      </w:r>
      <w:r w:rsidR="00E3339F" w:rsidRPr="005F561C">
        <w:rPr>
          <w:color w:val="000000" w:themeColor="text1"/>
          <w:szCs w:val="28"/>
        </w:rPr>
        <w:t xml:space="preserve">пункте 1.4 </w:t>
      </w:r>
      <w:r w:rsidR="00AE1DE6" w:rsidRPr="005F561C">
        <w:rPr>
          <w:color w:val="000000" w:themeColor="text1"/>
          <w:szCs w:val="28"/>
        </w:rPr>
        <w:t>слово «Реестра» заменить словами «, 2.6 «Иное имущество, не относящееся к недвижимым и движимым вещам» Реестра»</w:t>
      </w:r>
      <w:r w:rsidR="00E3339F" w:rsidRPr="005F561C">
        <w:rPr>
          <w:color w:val="000000" w:themeColor="text1"/>
          <w:szCs w:val="28"/>
        </w:rPr>
        <w:t>.</w:t>
      </w:r>
    </w:p>
    <w:p w:rsidR="00274308" w:rsidRPr="005F561C" w:rsidRDefault="00B65725" w:rsidP="00785837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F561C">
        <w:rPr>
          <w:color w:val="000000" w:themeColor="text1"/>
          <w:szCs w:val="28"/>
        </w:rPr>
        <w:t xml:space="preserve">1.3. В </w:t>
      </w:r>
      <w:r w:rsidR="0017532C" w:rsidRPr="005F561C">
        <w:rPr>
          <w:color w:val="000000" w:themeColor="text1"/>
          <w:szCs w:val="28"/>
        </w:rPr>
        <w:t>таблиц</w:t>
      </w:r>
      <w:r w:rsidR="00642383" w:rsidRPr="005F561C">
        <w:rPr>
          <w:color w:val="000000" w:themeColor="text1"/>
          <w:szCs w:val="28"/>
        </w:rPr>
        <w:t>е</w:t>
      </w:r>
      <w:r w:rsidR="0017532C" w:rsidRPr="005F561C">
        <w:rPr>
          <w:color w:val="000000" w:themeColor="text1"/>
          <w:szCs w:val="28"/>
        </w:rPr>
        <w:t xml:space="preserve"> </w:t>
      </w:r>
      <w:r w:rsidRPr="005F561C">
        <w:rPr>
          <w:color w:val="000000" w:themeColor="text1"/>
          <w:szCs w:val="28"/>
        </w:rPr>
        <w:t>приложени</w:t>
      </w:r>
      <w:r w:rsidR="0017532C" w:rsidRPr="005F561C">
        <w:rPr>
          <w:color w:val="000000" w:themeColor="text1"/>
          <w:szCs w:val="28"/>
        </w:rPr>
        <w:t>я</w:t>
      </w:r>
      <w:r w:rsidRPr="005F561C">
        <w:rPr>
          <w:color w:val="000000" w:themeColor="text1"/>
          <w:szCs w:val="28"/>
        </w:rPr>
        <w:t>:</w:t>
      </w:r>
    </w:p>
    <w:p w:rsidR="00B65725" w:rsidRPr="005F561C" w:rsidRDefault="00B65725" w:rsidP="00785837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F561C">
        <w:rPr>
          <w:color w:val="000000" w:themeColor="text1"/>
          <w:szCs w:val="28"/>
        </w:rPr>
        <w:t>1.3.1. Наименован</w:t>
      </w:r>
      <w:r w:rsidR="00162D2A" w:rsidRPr="005F561C">
        <w:rPr>
          <w:color w:val="000000" w:themeColor="text1"/>
          <w:szCs w:val="28"/>
        </w:rPr>
        <w:t>ие раздела 2</w:t>
      </w:r>
      <w:r w:rsidR="00785837" w:rsidRPr="005F561C">
        <w:rPr>
          <w:color w:val="000000" w:themeColor="text1"/>
          <w:szCs w:val="28"/>
        </w:rPr>
        <w:t xml:space="preserve"> «Муниципальное движимое имущество»</w:t>
      </w:r>
      <w:r w:rsidR="00162D2A" w:rsidRPr="005F561C">
        <w:rPr>
          <w:color w:val="000000" w:themeColor="text1"/>
          <w:szCs w:val="28"/>
        </w:rPr>
        <w:t xml:space="preserve"> изложить в следующей редакции:</w:t>
      </w:r>
    </w:p>
    <w:p w:rsidR="00162D2A" w:rsidRPr="005F561C" w:rsidRDefault="00162D2A" w:rsidP="00785837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F561C">
        <w:rPr>
          <w:color w:val="000000" w:themeColor="text1"/>
          <w:szCs w:val="28"/>
        </w:rPr>
        <w:t>«2. Муниципальное движимое и иное имущество, не относящееся</w:t>
      </w:r>
      <w:r w:rsidR="00785837" w:rsidRPr="005F561C">
        <w:rPr>
          <w:color w:val="000000" w:themeColor="text1"/>
          <w:szCs w:val="28"/>
        </w:rPr>
        <w:t xml:space="preserve"> к недвижимым и движимым вещам».</w:t>
      </w:r>
    </w:p>
    <w:p w:rsidR="00890202" w:rsidRPr="0035469D" w:rsidRDefault="00785837" w:rsidP="00785837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F561C">
        <w:rPr>
          <w:color w:val="000000" w:themeColor="text1"/>
          <w:szCs w:val="28"/>
        </w:rPr>
        <w:t>1.3.2. </w:t>
      </w:r>
      <w:r w:rsidR="00642383" w:rsidRPr="005F561C">
        <w:rPr>
          <w:color w:val="000000" w:themeColor="text1"/>
          <w:szCs w:val="28"/>
        </w:rPr>
        <w:t>После строки 2.5 д</w:t>
      </w:r>
      <w:r w:rsidR="00890202" w:rsidRPr="005F561C">
        <w:rPr>
          <w:color w:val="000000" w:themeColor="text1"/>
          <w:szCs w:val="28"/>
        </w:rPr>
        <w:t>ополнить</w:t>
      </w:r>
      <w:r w:rsidR="00890202" w:rsidRPr="0035469D">
        <w:rPr>
          <w:color w:val="000000" w:themeColor="text1"/>
          <w:szCs w:val="28"/>
        </w:rPr>
        <w:t xml:space="preserve"> строкой </w:t>
      </w:r>
      <w:r w:rsidR="0035469D" w:rsidRPr="0035469D">
        <w:rPr>
          <w:color w:val="000000" w:themeColor="text1"/>
          <w:szCs w:val="28"/>
        </w:rPr>
        <w:t xml:space="preserve">2.6 </w:t>
      </w:r>
      <w:r w:rsidR="00890202" w:rsidRPr="0035469D">
        <w:rPr>
          <w:color w:val="000000" w:themeColor="text1"/>
          <w:szCs w:val="28"/>
        </w:rPr>
        <w:t>следующего 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2891"/>
        <w:gridCol w:w="6301"/>
      </w:tblGrid>
      <w:tr w:rsidR="00890202" w:rsidRPr="0035469D" w:rsidTr="0017532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02" w:rsidRPr="0035469D" w:rsidRDefault="00890202" w:rsidP="00890202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5469D">
              <w:rPr>
                <w:szCs w:val="28"/>
              </w:rPr>
              <w:t>2.6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02" w:rsidRPr="0035469D" w:rsidRDefault="00890202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35469D">
              <w:rPr>
                <w:szCs w:val="28"/>
              </w:rPr>
              <w:t xml:space="preserve">Иное </w:t>
            </w:r>
            <w:r w:rsidR="0017532C" w:rsidRPr="0035469D">
              <w:rPr>
                <w:color w:val="000000" w:themeColor="text1"/>
                <w:szCs w:val="28"/>
              </w:rPr>
              <w:t>имущество, не относящееся к недвижимым и движимым вещам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02" w:rsidRPr="0035469D" w:rsidRDefault="00890202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35469D">
              <w:rPr>
                <w:szCs w:val="28"/>
              </w:rPr>
              <w:t>20</w:t>
            </w:r>
            <w:r w:rsidR="0017532C" w:rsidRPr="0035469D">
              <w:rPr>
                <w:szCs w:val="28"/>
              </w:rPr>
              <w:t>6</w:t>
            </w:r>
            <w:r w:rsidRPr="0035469D">
              <w:rPr>
                <w:szCs w:val="28"/>
              </w:rPr>
              <w:t xml:space="preserve"> </w:t>
            </w:r>
            <w:r w:rsidR="00AE1DE6">
              <w:rPr>
                <w:szCs w:val="28"/>
              </w:rPr>
              <w:t>–</w:t>
            </w:r>
            <w:r w:rsidRPr="0035469D">
              <w:rPr>
                <w:szCs w:val="28"/>
              </w:rPr>
              <w:t xml:space="preserve"> </w:t>
            </w:r>
            <w:proofErr w:type="spellStart"/>
            <w:r w:rsidRPr="0035469D">
              <w:rPr>
                <w:szCs w:val="28"/>
              </w:rPr>
              <w:t>xxxxx</w:t>
            </w:r>
            <w:proofErr w:type="spellEnd"/>
          </w:p>
          <w:p w:rsidR="00890202" w:rsidRPr="0035469D" w:rsidRDefault="00890202" w:rsidP="0035469D">
            <w:pPr>
              <w:widowControl/>
              <w:autoSpaceDE w:val="0"/>
              <w:autoSpaceDN w:val="0"/>
              <w:adjustRightInd w:val="0"/>
              <w:ind w:right="-62"/>
              <w:rPr>
                <w:szCs w:val="28"/>
              </w:rPr>
            </w:pPr>
            <w:r w:rsidRPr="0035469D">
              <w:rPr>
                <w:szCs w:val="28"/>
              </w:rPr>
              <w:t>20</w:t>
            </w:r>
            <w:r w:rsidR="0017532C" w:rsidRPr="0035469D">
              <w:rPr>
                <w:szCs w:val="28"/>
              </w:rPr>
              <w:t>6</w:t>
            </w:r>
            <w:r w:rsidRPr="0035469D">
              <w:rPr>
                <w:szCs w:val="28"/>
              </w:rPr>
              <w:t xml:space="preserve"> </w:t>
            </w:r>
            <w:r w:rsidR="00AE1DE6">
              <w:rPr>
                <w:szCs w:val="28"/>
              </w:rPr>
              <w:t>–</w:t>
            </w:r>
            <w:r w:rsidRPr="0035469D">
              <w:rPr>
                <w:szCs w:val="28"/>
              </w:rPr>
              <w:t xml:space="preserve"> код подраздела реестра;</w:t>
            </w:r>
          </w:p>
          <w:p w:rsidR="00890202" w:rsidRPr="0035469D" w:rsidRDefault="00890202" w:rsidP="00AE1DE6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35469D">
              <w:rPr>
                <w:szCs w:val="28"/>
              </w:rPr>
              <w:t>xxxxx</w:t>
            </w:r>
            <w:proofErr w:type="spellEnd"/>
            <w:r w:rsidRPr="0035469D">
              <w:rPr>
                <w:szCs w:val="28"/>
              </w:rPr>
              <w:t xml:space="preserve"> </w:t>
            </w:r>
            <w:r w:rsidR="00AE1DE6">
              <w:rPr>
                <w:szCs w:val="28"/>
              </w:rPr>
              <w:t>–</w:t>
            </w:r>
            <w:r w:rsidRPr="0035469D">
              <w:rPr>
                <w:szCs w:val="28"/>
              </w:rPr>
              <w:t xml:space="preserve"> идентификационный номер объекта</w:t>
            </w:r>
          </w:p>
        </w:tc>
      </w:tr>
    </w:tbl>
    <w:p w:rsidR="00E47334" w:rsidRPr="0035469D" w:rsidRDefault="0060093F" w:rsidP="00785837">
      <w:pPr>
        <w:ind w:firstLine="709"/>
        <w:jc w:val="both"/>
        <w:rPr>
          <w:color w:val="000000" w:themeColor="text1"/>
          <w:szCs w:val="28"/>
        </w:rPr>
      </w:pPr>
      <w:r w:rsidRPr="0035469D">
        <w:rPr>
          <w:color w:val="000000" w:themeColor="text1"/>
          <w:szCs w:val="28"/>
        </w:rPr>
        <w:t>2</w:t>
      </w:r>
      <w:r w:rsidR="00E47334" w:rsidRPr="0035469D">
        <w:rPr>
          <w:color w:val="000000" w:themeColor="text1"/>
          <w:szCs w:val="28"/>
        </w:rPr>
        <w:t>. Решение вступает в силу на следующий день после его официального опубликования.</w:t>
      </w:r>
    </w:p>
    <w:p w:rsidR="00E47334" w:rsidRPr="0035469D" w:rsidRDefault="009B3CDA" w:rsidP="00785837">
      <w:pPr>
        <w:ind w:right="-1" w:firstLine="709"/>
        <w:jc w:val="both"/>
        <w:rPr>
          <w:szCs w:val="28"/>
        </w:rPr>
      </w:pPr>
      <w:r w:rsidRPr="0035469D">
        <w:rPr>
          <w:szCs w:val="28"/>
        </w:rPr>
        <w:lastRenderedPageBreak/>
        <w:t>3</w:t>
      </w:r>
      <w:r w:rsidR="00E47334" w:rsidRPr="0035469D">
        <w:rPr>
          <w:szCs w:val="28"/>
        </w:rPr>
        <w:t>. </w:t>
      </w:r>
      <w:proofErr w:type="gramStart"/>
      <w:r w:rsidR="00E47334" w:rsidRPr="0035469D">
        <w:rPr>
          <w:szCs w:val="28"/>
        </w:rPr>
        <w:t>Контроль за</w:t>
      </w:r>
      <w:proofErr w:type="gramEnd"/>
      <w:r w:rsidR="00E47334" w:rsidRPr="0035469D">
        <w:rPr>
          <w:szCs w:val="28"/>
        </w:rPr>
        <w:t xml:space="preserve"> исполнением решения возложить на постоянную комиссию </w:t>
      </w:r>
      <w:r w:rsidR="0095429E" w:rsidRPr="0035469D">
        <w:rPr>
          <w:szCs w:val="28"/>
        </w:rPr>
        <w:t xml:space="preserve">Совета депутатов города Новосибирска </w:t>
      </w:r>
      <w:r w:rsidR="00E47334" w:rsidRPr="0035469D">
        <w:rPr>
          <w:szCs w:val="28"/>
        </w:rPr>
        <w:t xml:space="preserve">по </w:t>
      </w:r>
      <w:r w:rsidR="00785837" w:rsidRPr="0035469D">
        <w:rPr>
          <w:szCs w:val="28"/>
        </w:rPr>
        <w:t>муниципальной</w:t>
      </w:r>
      <w:r w:rsidR="002D1BB3" w:rsidRPr="0035469D">
        <w:rPr>
          <w:szCs w:val="28"/>
        </w:rPr>
        <w:t xml:space="preserve"> </w:t>
      </w:r>
      <w:r w:rsidR="00785837" w:rsidRPr="0035469D">
        <w:rPr>
          <w:szCs w:val="28"/>
        </w:rPr>
        <w:t>собственности</w:t>
      </w:r>
      <w:r w:rsidR="005777D2" w:rsidRPr="0035469D">
        <w:rPr>
          <w:szCs w:val="28"/>
        </w:rPr>
        <w:t>.</w:t>
      </w:r>
    </w:p>
    <w:p w:rsidR="00133845" w:rsidRPr="0035469D" w:rsidRDefault="00133845" w:rsidP="00915F6E">
      <w:pPr>
        <w:ind w:right="-1" w:firstLine="709"/>
        <w:jc w:val="both"/>
        <w:rPr>
          <w:szCs w:val="28"/>
        </w:rPr>
      </w:pPr>
    </w:p>
    <w:p w:rsidR="00133845" w:rsidRPr="0035469D" w:rsidRDefault="00133845" w:rsidP="00915F6E">
      <w:pPr>
        <w:ind w:right="-1" w:firstLine="709"/>
        <w:jc w:val="both"/>
        <w:rPr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133845" w:rsidRPr="0035469D" w:rsidTr="00B813A6">
        <w:tc>
          <w:tcPr>
            <w:tcW w:w="5954" w:type="dxa"/>
            <w:hideMark/>
          </w:tcPr>
          <w:p w:rsidR="00133845" w:rsidRPr="0035469D" w:rsidRDefault="00133845" w:rsidP="00B813A6">
            <w:pPr>
              <w:ind w:left="34"/>
              <w:jc w:val="both"/>
              <w:rPr>
                <w:szCs w:val="28"/>
              </w:rPr>
            </w:pPr>
            <w:r w:rsidRPr="0035469D">
              <w:rPr>
                <w:szCs w:val="28"/>
              </w:rPr>
              <w:t xml:space="preserve">Председатель Совета депутатов            </w:t>
            </w:r>
          </w:p>
          <w:p w:rsidR="00133845" w:rsidRPr="0035469D" w:rsidRDefault="00133845" w:rsidP="00B813A6">
            <w:pPr>
              <w:spacing w:after="440"/>
              <w:ind w:left="34"/>
              <w:jc w:val="both"/>
              <w:rPr>
                <w:szCs w:val="28"/>
              </w:rPr>
            </w:pPr>
            <w:r w:rsidRPr="0035469D">
              <w:rPr>
                <w:szCs w:val="28"/>
              </w:rPr>
              <w:t>города Новосибирска</w:t>
            </w:r>
          </w:p>
          <w:p w:rsidR="00133845" w:rsidRPr="0035469D" w:rsidRDefault="00133845" w:rsidP="00F607EE">
            <w:pPr>
              <w:ind w:left="34"/>
              <w:jc w:val="both"/>
              <w:rPr>
                <w:szCs w:val="28"/>
              </w:rPr>
            </w:pPr>
            <w:r w:rsidRPr="0035469D">
              <w:rPr>
                <w:szCs w:val="28"/>
              </w:rPr>
              <w:t xml:space="preserve">                                       </w:t>
            </w:r>
            <w:r w:rsidR="00F607EE" w:rsidRPr="0035469D">
              <w:rPr>
                <w:szCs w:val="28"/>
              </w:rPr>
              <w:t>Д</w:t>
            </w:r>
            <w:r w:rsidRPr="0035469D">
              <w:rPr>
                <w:szCs w:val="28"/>
              </w:rPr>
              <w:t xml:space="preserve">. </w:t>
            </w:r>
            <w:r w:rsidR="00F607EE" w:rsidRPr="0035469D">
              <w:rPr>
                <w:szCs w:val="28"/>
              </w:rPr>
              <w:t>В</w:t>
            </w:r>
            <w:r w:rsidRPr="0035469D">
              <w:rPr>
                <w:szCs w:val="28"/>
              </w:rPr>
              <w:t xml:space="preserve">. </w:t>
            </w:r>
            <w:r w:rsidR="00F607EE" w:rsidRPr="0035469D">
              <w:rPr>
                <w:szCs w:val="28"/>
              </w:rPr>
              <w:t>Асанцев</w:t>
            </w:r>
          </w:p>
        </w:tc>
        <w:tc>
          <w:tcPr>
            <w:tcW w:w="4111" w:type="dxa"/>
          </w:tcPr>
          <w:p w:rsidR="00133845" w:rsidRPr="0035469D" w:rsidRDefault="00133845" w:rsidP="00B813A6">
            <w:pPr>
              <w:pStyle w:val="7"/>
              <w:spacing w:before="0"/>
              <w:ind w:left="-108" w:right="-249"/>
              <w:jc w:val="left"/>
              <w:rPr>
                <w:szCs w:val="28"/>
              </w:rPr>
            </w:pPr>
            <w:r w:rsidRPr="0035469D">
              <w:rPr>
                <w:szCs w:val="28"/>
              </w:rPr>
              <w:t xml:space="preserve">Мэр города Новосибирска            </w:t>
            </w:r>
          </w:p>
          <w:p w:rsidR="00133845" w:rsidRPr="0035469D" w:rsidRDefault="00133845" w:rsidP="00B813A6">
            <w:pPr>
              <w:spacing w:after="440"/>
              <w:ind w:left="-108" w:right="-249"/>
              <w:rPr>
                <w:szCs w:val="28"/>
              </w:rPr>
            </w:pPr>
          </w:p>
          <w:p w:rsidR="00133845" w:rsidRPr="0035469D" w:rsidRDefault="00133845" w:rsidP="0015421E">
            <w:pPr>
              <w:pStyle w:val="7"/>
              <w:spacing w:before="0"/>
              <w:ind w:left="-108" w:right="-108"/>
              <w:jc w:val="left"/>
              <w:rPr>
                <w:szCs w:val="28"/>
              </w:rPr>
            </w:pPr>
            <w:r w:rsidRPr="0035469D">
              <w:rPr>
                <w:szCs w:val="28"/>
              </w:rPr>
              <w:t xml:space="preserve">                         </w:t>
            </w:r>
            <w:r w:rsidR="0015421E" w:rsidRPr="0035469D">
              <w:rPr>
                <w:szCs w:val="28"/>
              </w:rPr>
              <w:t>А</w:t>
            </w:r>
            <w:r w:rsidRPr="0035469D">
              <w:rPr>
                <w:szCs w:val="28"/>
              </w:rPr>
              <w:t xml:space="preserve">. </w:t>
            </w:r>
            <w:r w:rsidR="0015421E" w:rsidRPr="0035469D">
              <w:rPr>
                <w:szCs w:val="28"/>
              </w:rPr>
              <w:t>Е</w:t>
            </w:r>
            <w:r w:rsidRPr="0035469D">
              <w:rPr>
                <w:szCs w:val="28"/>
              </w:rPr>
              <w:t xml:space="preserve">. </w:t>
            </w:r>
            <w:r w:rsidR="0015421E" w:rsidRPr="0035469D">
              <w:rPr>
                <w:szCs w:val="28"/>
              </w:rPr>
              <w:t>Локоть</w:t>
            </w:r>
            <w:r w:rsidRPr="0035469D">
              <w:rPr>
                <w:szCs w:val="28"/>
              </w:rPr>
              <w:t xml:space="preserve"> </w:t>
            </w:r>
          </w:p>
        </w:tc>
      </w:tr>
    </w:tbl>
    <w:p w:rsidR="00326069" w:rsidRDefault="00326069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</w:pPr>
    </w:p>
    <w:p w:rsidR="0035469D" w:rsidRDefault="0035469D">
      <w:pPr>
        <w:widowControl/>
        <w:spacing w:line="240" w:lineRule="atLeast"/>
        <w:sectPr w:rsidR="0035469D" w:rsidSect="0035469D">
          <w:headerReference w:type="default" r:id="rId16"/>
          <w:endnotePr>
            <w:numFmt w:val="decimal"/>
          </w:endnotePr>
          <w:pgSz w:w="11907" w:h="16840"/>
          <w:pgMar w:top="1276" w:right="567" w:bottom="1135" w:left="1418" w:header="720" w:footer="720" w:gutter="0"/>
          <w:pgNumType w:start="1"/>
          <w:cols w:space="720"/>
          <w:titlePg/>
        </w:sectPr>
      </w:pPr>
    </w:p>
    <w:p w:rsidR="00A6566B" w:rsidRPr="00A6566B" w:rsidRDefault="00A6566B" w:rsidP="00A6566B">
      <w:pPr>
        <w:shd w:val="clear" w:color="auto" w:fill="FFFFFF"/>
        <w:spacing w:before="677" w:after="706"/>
        <w:rPr>
          <w:szCs w:val="28"/>
        </w:rPr>
      </w:pPr>
      <w:bookmarkStart w:id="0" w:name="_GoBack"/>
      <w:bookmarkEnd w:id="0"/>
    </w:p>
    <w:p w:rsidR="00A6566B" w:rsidRDefault="00A6566B" w:rsidP="009F7B99">
      <w:pPr>
        <w:pStyle w:val="a4"/>
        <w:widowControl/>
        <w:tabs>
          <w:tab w:val="clear" w:pos="4153"/>
          <w:tab w:val="clear" w:pos="8306"/>
        </w:tabs>
      </w:pPr>
    </w:p>
    <w:sectPr w:rsidR="00A6566B" w:rsidSect="0035469D">
      <w:endnotePr>
        <w:numFmt w:val="decimal"/>
      </w:endnotePr>
      <w:pgSz w:w="11907" w:h="16840"/>
      <w:pgMar w:top="1276" w:right="567" w:bottom="1135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85" w:rsidRDefault="00201E85">
      <w:r>
        <w:separator/>
      </w:r>
    </w:p>
  </w:endnote>
  <w:endnote w:type="continuationSeparator" w:id="0">
    <w:p w:rsidR="00201E85" w:rsidRDefault="0020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85" w:rsidRDefault="00201E85">
      <w:r>
        <w:separator/>
      </w:r>
    </w:p>
  </w:footnote>
  <w:footnote w:type="continuationSeparator" w:id="0">
    <w:p w:rsidR="00201E85" w:rsidRDefault="0020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836365"/>
      <w:docPartObj>
        <w:docPartGallery w:val="Page Numbers (Top of Page)"/>
        <w:docPartUnique/>
      </w:docPartObj>
    </w:sdtPr>
    <w:sdtEndPr/>
    <w:sdtContent>
      <w:p w:rsidR="0035469D" w:rsidRDefault="003546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FA4">
          <w:rPr>
            <w:noProof/>
          </w:rPr>
          <w:t>2</w:t>
        </w:r>
        <w:r>
          <w:fldChar w:fldCharType="end"/>
        </w:r>
      </w:p>
    </w:sdtContent>
  </w:sdt>
  <w:p w:rsidR="00F0328B" w:rsidRDefault="00F0328B">
    <w:pPr>
      <w:pStyle w:val="a4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114"/>
    <w:multiLevelType w:val="singleLevel"/>
    <w:tmpl w:val="7F486664"/>
    <w:lvl w:ilvl="0">
      <w:start w:val="4"/>
      <w:numFmt w:val="decimal"/>
      <w:lvlText w:val="4.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031B59EE"/>
    <w:multiLevelType w:val="multilevel"/>
    <w:tmpl w:val="3BC8C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06B16ABF"/>
    <w:multiLevelType w:val="singleLevel"/>
    <w:tmpl w:val="EE5E3A48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">
    <w:nsid w:val="0C0D012F"/>
    <w:multiLevelType w:val="multilevel"/>
    <w:tmpl w:val="61C09C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C57162B"/>
    <w:multiLevelType w:val="multilevel"/>
    <w:tmpl w:val="FF4836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124F20E6"/>
    <w:multiLevelType w:val="multilevel"/>
    <w:tmpl w:val="E84C3B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cademy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cademy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cademy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3263AF4"/>
    <w:multiLevelType w:val="multilevel"/>
    <w:tmpl w:val="BAA2566A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15494224"/>
    <w:multiLevelType w:val="hybridMultilevel"/>
    <w:tmpl w:val="3F54D91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143623"/>
    <w:multiLevelType w:val="multilevel"/>
    <w:tmpl w:val="2DC4384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>
    <w:nsid w:val="28AD35BF"/>
    <w:multiLevelType w:val="multilevel"/>
    <w:tmpl w:val="207C755E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297F311F"/>
    <w:multiLevelType w:val="multilevel"/>
    <w:tmpl w:val="3BC8C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2A6D56E5"/>
    <w:multiLevelType w:val="multilevel"/>
    <w:tmpl w:val="B704B4D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2BCC76C3"/>
    <w:multiLevelType w:val="multilevel"/>
    <w:tmpl w:val="E84C3B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cademy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cademy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cademy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D7A649D"/>
    <w:multiLevelType w:val="hybridMultilevel"/>
    <w:tmpl w:val="F7C8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F6B9D"/>
    <w:multiLevelType w:val="multilevel"/>
    <w:tmpl w:val="8B6AFB3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390114C3"/>
    <w:multiLevelType w:val="hybridMultilevel"/>
    <w:tmpl w:val="960840B8"/>
    <w:lvl w:ilvl="0" w:tplc="1C74EFF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BD0CF70">
      <w:numFmt w:val="none"/>
      <w:lvlText w:val=""/>
      <w:lvlJc w:val="left"/>
      <w:pPr>
        <w:tabs>
          <w:tab w:val="num" w:pos="360"/>
        </w:tabs>
      </w:pPr>
    </w:lvl>
    <w:lvl w:ilvl="2" w:tplc="83E8BAC6">
      <w:numFmt w:val="none"/>
      <w:lvlText w:val=""/>
      <w:lvlJc w:val="left"/>
      <w:pPr>
        <w:tabs>
          <w:tab w:val="num" w:pos="360"/>
        </w:tabs>
      </w:pPr>
    </w:lvl>
    <w:lvl w:ilvl="3" w:tplc="B6C402F8">
      <w:numFmt w:val="none"/>
      <w:lvlText w:val=""/>
      <w:lvlJc w:val="left"/>
      <w:pPr>
        <w:tabs>
          <w:tab w:val="num" w:pos="360"/>
        </w:tabs>
      </w:pPr>
    </w:lvl>
    <w:lvl w:ilvl="4" w:tplc="2CE6BA5E">
      <w:numFmt w:val="none"/>
      <w:lvlText w:val=""/>
      <w:lvlJc w:val="left"/>
      <w:pPr>
        <w:tabs>
          <w:tab w:val="num" w:pos="360"/>
        </w:tabs>
      </w:pPr>
    </w:lvl>
    <w:lvl w:ilvl="5" w:tplc="1DDABC9C">
      <w:numFmt w:val="none"/>
      <w:lvlText w:val=""/>
      <w:lvlJc w:val="left"/>
      <w:pPr>
        <w:tabs>
          <w:tab w:val="num" w:pos="360"/>
        </w:tabs>
      </w:pPr>
    </w:lvl>
    <w:lvl w:ilvl="6" w:tplc="38BE3E26">
      <w:numFmt w:val="none"/>
      <w:lvlText w:val=""/>
      <w:lvlJc w:val="left"/>
      <w:pPr>
        <w:tabs>
          <w:tab w:val="num" w:pos="360"/>
        </w:tabs>
      </w:pPr>
    </w:lvl>
    <w:lvl w:ilvl="7" w:tplc="A92C7D78">
      <w:numFmt w:val="none"/>
      <w:lvlText w:val=""/>
      <w:lvlJc w:val="left"/>
      <w:pPr>
        <w:tabs>
          <w:tab w:val="num" w:pos="360"/>
        </w:tabs>
      </w:pPr>
    </w:lvl>
    <w:lvl w:ilvl="8" w:tplc="C40C8B5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A9C24A1"/>
    <w:multiLevelType w:val="multilevel"/>
    <w:tmpl w:val="B6A2EC5C"/>
    <w:lvl w:ilvl="0">
      <w:start w:val="1"/>
      <w:numFmt w:val="bullet"/>
      <w:pStyle w:val="a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6B04AE"/>
    <w:multiLevelType w:val="multilevel"/>
    <w:tmpl w:val="5FF24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3D6D46F9"/>
    <w:multiLevelType w:val="multilevel"/>
    <w:tmpl w:val="8B6AFB3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428810BC"/>
    <w:multiLevelType w:val="multilevel"/>
    <w:tmpl w:val="6A500B9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44187CFB"/>
    <w:multiLevelType w:val="singleLevel"/>
    <w:tmpl w:val="13E0BD9A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B52A40"/>
    <w:multiLevelType w:val="hybridMultilevel"/>
    <w:tmpl w:val="393E7BBE"/>
    <w:lvl w:ilvl="0" w:tplc="B0B471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B68ECA2">
      <w:numFmt w:val="none"/>
      <w:lvlText w:val=""/>
      <w:lvlJc w:val="left"/>
      <w:pPr>
        <w:tabs>
          <w:tab w:val="num" w:pos="360"/>
        </w:tabs>
      </w:pPr>
    </w:lvl>
    <w:lvl w:ilvl="2" w:tplc="AEB4A0DE">
      <w:numFmt w:val="none"/>
      <w:lvlText w:val=""/>
      <w:lvlJc w:val="left"/>
      <w:pPr>
        <w:tabs>
          <w:tab w:val="num" w:pos="360"/>
        </w:tabs>
      </w:pPr>
    </w:lvl>
    <w:lvl w:ilvl="3" w:tplc="DA1E29F8">
      <w:numFmt w:val="none"/>
      <w:lvlText w:val=""/>
      <w:lvlJc w:val="left"/>
      <w:pPr>
        <w:tabs>
          <w:tab w:val="num" w:pos="360"/>
        </w:tabs>
      </w:pPr>
    </w:lvl>
    <w:lvl w:ilvl="4" w:tplc="66703D62">
      <w:numFmt w:val="none"/>
      <w:lvlText w:val=""/>
      <w:lvlJc w:val="left"/>
      <w:pPr>
        <w:tabs>
          <w:tab w:val="num" w:pos="360"/>
        </w:tabs>
      </w:pPr>
    </w:lvl>
    <w:lvl w:ilvl="5" w:tplc="547C73C0">
      <w:numFmt w:val="none"/>
      <w:lvlText w:val=""/>
      <w:lvlJc w:val="left"/>
      <w:pPr>
        <w:tabs>
          <w:tab w:val="num" w:pos="360"/>
        </w:tabs>
      </w:pPr>
    </w:lvl>
    <w:lvl w:ilvl="6" w:tplc="3208C89A">
      <w:numFmt w:val="none"/>
      <w:lvlText w:val=""/>
      <w:lvlJc w:val="left"/>
      <w:pPr>
        <w:tabs>
          <w:tab w:val="num" w:pos="360"/>
        </w:tabs>
      </w:pPr>
    </w:lvl>
    <w:lvl w:ilvl="7" w:tplc="79AAE6C4">
      <w:numFmt w:val="none"/>
      <w:lvlText w:val=""/>
      <w:lvlJc w:val="left"/>
      <w:pPr>
        <w:tabs>
          <w:tab w:val="num" w:pos="360"/>
        </w:tabs>
      </w:pPr>
    </w:lvl>
    <w:lvl w:ilvl="8" w:tplc="8924BC4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FF232DB"/>
    <w:multiLevelType w:val="hybridMultilevel"/>
    <w:tmpl w:val="220EB3D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2B83277"/>
    <w:multiLevelType w:val="hybridMultilevel"/>
    <w:tmpl w:val="8A5E9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7D125E"/>
    <w:multiLevelType w:val="singleLevel"/>
    <w:tmpl w:val="08F879B4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5786743B"/>
    <w:multiLevelType w:val="singleLevel"/>
    <w:tmpl w:val="816451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57E10DB9"/>
    <w:multiLevelType w:val="multilevel"/>
    <w:tmpl w:val="75D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3"/>
        </w:tabs>
        <w:ind w:left="1993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83"/>
        </w:tabs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2"/>
        </w:tabs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1"/>
        </w:tabs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28">
    <w:nsid w:val="584E708B"/>
    <w:multiLevelType w:val="singleLevel"/>
    <w:tmpl w:val="BBDEE0AA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2D2539E"/>
    <w:multiLevelType w:val="hybridMultilevel"/>
    <w:tmpl w:val="CB72863E"/>
    <w:lvl w:ilvl="0" w:tplc="D076CD48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43D5352"/>
    <w:multiLevelType w:val="multilevel"/>
    <w:tmpl w:val="81A8A3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>
    <w:nsid w:val="682103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85A0323"/>
    <w:multiLevelType w:val="multilevel"/>
    <w:tmpl w:val="96FA71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68BB19EE"/>
    <w:multiLevelType w:val="hybridMultilevel"/>
    <w:tmpl w:val="7096A9EC"/>
    <w:lvl w:ilvl="0" w:tplc="07F0ED16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69D01C6E"/>
    <w:multiLevelType w:val="multilevel"/>
    <w:tmpl w:val="BD7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550897"/>
    <w:multiLevelType w:val="multilevel"/>
    <w:tmpl w:val="CAA0F712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>
    <w:nsid w:val="6C31513B"/>
    <w:multiLevelType w:val="singleLevel"/>
    <w:tmpl w:val="3B32599E"/>
    <w:lvl w:ilvl="0">
      <w:numFmt w:val="bullet"/>
      <w:lvlText w:val="-"/>
      <w:lvlJc w:val="left"/>
      <w:pPr>
        <w:tabs>
          <w:tab w:val="num" w:pos="1422"/>
        </w:tabs>
        <w:ind w:left="1422" w:hanging="495"/>
      </w:pPr>
      <w:rPr>
        <w:rFonts w:hint="default"/>
      </w:rPr>
    </w:lvl>
  </w:abstractNum>
  <w:abstractNum w:abstractNumId="37">
    <w:nsid w:val="71B74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2F449C3"/>
    <w:multiLevelType w:val="multilevel"/>
    <w:tmpl w:val="08BC551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9"/>
        </w:tabs>
        <w:ind w:left="1579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>
    <w:nsid w:val="73A00851"/>
    <w:multiLevelType w:val="hybridMultilevel"/>
    <w:tmpl w:val="34A864AA"/>
    <w:lvl w:ilvl="0" w:tplc="41A49D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74817DA">
      <w:numFmt w:val="none"/>
      <w:lvlText w:val=""/>
      <w:lvlJc w:val="left"/>
      <w:pPr>
        <w:tabs>
          <w:tab w:val="num" w:pos="360"/>
        </w:tabs>
      </w:pPr>
    </w:lvl>
    <w:lvl w:ilvl="2" w:tplc="62A258BE">
      <w:numFmt w:val="none"/>
      <w:lvlText w:val=""/>
      <w:lvlJc w:val="left"/>
      <w:pPr>
        <w:tabs>
          <w:tab w:val="num" w:pos="360"/>
        </w:tabs>
      </w:pPr>
    </w:lvl>
    <w:lvl w:ilvl="3" w:tplc="D13A256C">
      <w:numFmt w:val="none"/>
      <w:lvlText w:val=""/>
      <w:lvlJc w:val="left"/>
      <w:pPr>
        <w:tabs>
          <w:tab w:val="num" w:pos="360"/>
        </w:tabs>
      </w:pPr>
    </w:lvl>
    <w:lvl w:ilvl="4" w:tplc="24B0BD22">
      <w:numFmt w:val="none"/>
      <w:lvlText w:val=""/>
      <w:lvlJc w:val="left"/>
      <w:pPr>
        <w:tabs>
          <w:tab w:val="num" w:pos="360"/>
        </w:tabs>
      </w:pPr>
    </w:lvl>
    <w:lvl w:ilvl="5" w:tplc="6E74E2E0">
      <w:numFmt w:val="none"/>
      <w:lvlText w:val=""/>
      <w:lvlJc w:val="left"/>
      <w:pPr>
        <w:tabs>
          <w:tab w:val="num" w:pos="360"/>
        </w:tabs>
      </w:pPr>
    </w:lvl>
    <w:lvl w:ilvl="6" w:tplc="52805DA2">
      <w:numFmt w:val="none"/>
      <w:lvlText w:val=""/>
      <w:lvlJc w:val="left"/>
      <w:pPr>
        <w:tabs>
          <w:tab w:val="num" w:pos="360"/>
        </w:tabs>
      </w:pPr>
    </w:lvl>
    <w:lvl w:ilvl="7" w:tplc="68E6DC0E">
      <w:numFmt w:val="none"/>
      <w:lvlText w:val=""/>
      <w:lvlJc w:val="left"/>
      <w:pPr>
        <w:tabs>
          <w:tab w:val="num" w:pos="360"/>
        </w:tabs>
      </w:pPr>
    </w:lvl>
    <w:lvl w:ilvl="8" w:tplc="B2A61154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D96389C"/>
    <w:multiLevelType w:val="multilevel"/>
    <w:tmpl w:val="F080E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E5A0ED5"/>
    <w:multiLevelType w:val="singleLevel"/>
    <w:tmpl w:val="41E09886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41"/>
  </w:num>
  <w:num w:numId="5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3"/>
  </w:num>
  <w:num w:numId="7">
    <w:abstractNumId w:val="19"/>
  </w:num>
  <w:num w:numId="8">
    <w:abstractNumId w:val="16"/>
  </w:num>
  <w:num w:numId="9">
    <w:abstractNumId w:val="25"/>
  </w:num>
  <w:num w:numId="10">
    <w:abstractNumId w:val="20"/>
  </w:num>
  <w:num w:numId="11">
    <w:abstractNumId w:val="32"/>
  </w:num>
  <w:num w:numId="12">
    <w:abstractNumId w:val="37"/>
  </w:num>
  <w:num w:numId="13">
    <w:abstractNumId w:val="27"/>
  </w:num>
  <w:num w:numId="14">
    <w:abstractNumId w:val="31"/>
  </w:num>
  <w:num w:numId="15">
    <w:abstractNumId w:val="36"/>
  </w:num>
  <w:num w:numId="16">
    <w:abstractNumId w:val="17"/>
  </w:num>
  <w:num w:numId="17">
    <w:abstractNumId w:val="10"/>
  </w:num>
  <w:num w:numId="18">
    <w:abstractNumId w:val="1"/>
  </w:num>
  <w:num w:numId="19">
    <w:abstractNumId w:val="35"/>
  </w:num>
  <w:num w:numId="20">
    <w:abstractNumId w:val="40"/>
  </w:num>
  <w:num w:numId="21">
    <w:abstractNumId w:val="8"/>
  </w:num>
  <w:num w:numId="22">
    <w:abstractNumId w:val="12"/>
  </w:num>
  <w:num w:numId="23">
    <w:abstractNumId w:val="5"/>
  </w:num>
  <w:num w:numId="24">
    <w:abstractNumId w:val="34"/>
  </w:num>
  <w:num w:numId="25">
    <w:abstractNumId w:val="11"/>
  </w:num>
  <w:num w:numId="26">
    <w:abstractNumId w:val="38"/>
  </w:num>
  <w:num w:numId="27">
    <w:abstractNumId w:val="6"/>
  </w:num>
  <w:num w:numId="28">
    <w:abstractNumId w:val="14"/>
  </w:num>
  <w:num w:numId="29">
    <w:abstractNumId w:val="18"/>
  </w:num>
  <w:num w:numId="30">
    <w:abstractNumId w:val="4"/>
  </w:num>
  <w:num w:numId="31">
    <w:abstractNumId w:val="7"/>
  </w:num>
  <w:num w:numId="32">
    <w:abstractNumId w:val="33"/>
  </w:num>
  <w:num w:numId="33">
    <w:abstractNumId w:val="13"/>
  </w:num>
  <w:num w:numId="34">
    <w:abstractNumId w:val="22"/>
  </w:num>
  <w:num w:numId="35">
    <w:abstractNumId w:val="39"/>
  </w:num>
  <w:num w:numId="36">
    <w:abstractNumId w:val="30"/>
  </w:num>
  <w:num w:numId="37">
    <w:abstractNumId w:val="2"/>
  </w:num>
  <w:num w:numId="38">
    <w:abstractNumId w:val="9"/>
  </w:num>
  <w:num w:numId="39">
    <w:abstractNumId w:val="0"/>
    <w:lvlOverride w:ilvl="0">
      <w:startOverride w:val="4"/>
    </w:lvlOverride>
  </w:num>
  <w:num w:numId="40">
    <w:abstractNumId w:val="15"/>
  </w:num>
  <w:num w:numId="41">
    <w:abstractNumId w:val="23"/>
  </w:num>
  <w:num w:numId="42">
    <w:abstractNumId w:val="24"/>
  </w:num>
  <w:num w:numId="43">
    <w:abstractNumId w:val="29"/>
  </w:num>
  <w:num w:numId="44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93"/>
    <w:rsid w:val="00000AA0"/>
    <w:rsid w:val="00011F13"/>
    <w:rsid w:val="0001595C"/>
    <w:rsid w:val="00015CBD"/>
    <w:rsid w:val="00020BB4"/>
    <w:rsid w:val="00020C1E"/>
    <w:rsid w:val="00023B86"/>
    <w:rsid w:val="00027E99"/>
    <w:rsid w:val="0003152C"/>
    <w:rsid w:val="0003707A"/>
    <w:rsid w:val="00043C9E"/>
    <w:rsid w:val="000553DE"/>
    <w:rsid w:val="00060BC4"/>
    <w:rsid w:val="00064B36"/>
    <w:rsid w:val="00064D17"/>
    <w:rsid w:val="00065ED1"/>
    <w:rsid w:val="00073FFD"/>
    <w:rsid w:val="00084F88"/>
    <w:rsid w:val="00092173"/>
    <w:rsid w:val="00094062"/>
    <w:rsid w:val="0009429B"/>
    <w:rsid w:val="00095A28"/>
    <w:rsid w:val="00096138"/>
    <w:rsid w:val="0009706F"/>
    <w:rsid w:val="000A358D"/>
    <w:rsid w:val="000A52BE"/>
    <w:rsid w:val="000A6D5E"/>
    <w:rsid w:val="000A755E"/>
    <w:rsid w:val="000B60DD"/>
    <w:rsid w:val="000B6A8F"/>
    <w:rsid w:val="000C1816"/>
    <w:rsid w:val="000C2488"/>
    <w:rsid w:val="000C628E"/>
    <w:rsid w:val="000D19C4"/>
    <w:rsid w:val="000D6E23"/>
    <w:rsid w:val="000E28FE"/>
    <w:rsid w:val="000E4BE4"/>
    <w:rsid w:val="000F2BB6"/>
    <w:rsid w:val="000F399F"/>
    <w:rsid w:val="000F3FC8"/>
    <w:rsid w:val="00100711"/>
    <w:rsid w:val="0011326F"/>
    <w:rsid w:val="001167EC"/>
    <w:rsid w:val="001228FE"/>
    <w:rsid w:val="00125638"/>
    <w:rsid w:val="00126060"/>
    <w:rsid w:val="00133845"/>
    <w:rsid w:val="00134652"/>
    <w:rsid w:val="00151029"/>
    <w:rsid w:val="00153E63"/>
    <w:rsid w:val="0015421E"/>
    <w:rsid w:val="00161532"/>
    <w:rsid w:val="00162D2A"/>
    <w:rsid w:val="001644F9"/>
    <w:rsid w:val="00170298"/>
    <w:rsid w:val="0017532C"/>
    <w:rsid w:val="001769A5"/>
    <w:rsid w:val="00180959"/>
    <w:rsid w:val="0018157C"/>
    <w:rsid w:val="001825DD"/>
    <w:rsid w:val="001830FF"/>
    <w:rsid w:val="00185C6E"/>
    <w:rsid w:val="0019197A"/>
    <w:rsid w:val="00192F89"/>
    <w:rsid w:val="001C3D3D"/>
    <w:rsid w:val="001D093A"/>
    <w:rsid w:val="001E019D"/>
    <w:rsid w:val="001E1181"/>
    <w:rsid w:val="001E1197"/>
    <w:rsid w:val="001E2CD1"/>
    <w:rsid w:val="001F057C"/>
    <w:rsid w:val="001F17EB"/>
    <w:rsid w:val="001F1F2D"/>
    <w:rsid w:val="001F3175"/>
    <w:rsid w:val="001F7534"/>
    <w:rsid w:val="00201E85"/>
    <w:rsid w:val="002076B8"/>
    <w:rsid w:val="00211BC3"/>
    <w:rsid w:val="00212C01"/>
    <w:rsid w:val="00214357"/>
    <w:rsid w:val="00217047"/>
    <w:rsid w:val="002170A4"/>
    <w:rsid w:val="0022005B"/>
    <w:rsid w:val="00220488"/>
    <w:rsid w:val="0022236C"/>
    <w:rsid w:val="0022251F"/>
    <w:rsid w:val="00227E61"/>
    <w:rsid w:val="00231760"/>
    <w:rsid w:val="00234739"/>
    <w:rsid w:val="00234C17"/>
    <w:rsid w:val="002358E9"/>
    <w:rsid w:val="0024040D"/>
    <w:rsid w:val="00240C82"/>
    <w:rsid w:val="00242400"/>
    <w:rsid w:val="00243C88"/>
    <w:rsid w:val="00245845"/>
    <w:rsid w:val="00250408"/>
    <w:rsid w:val="0025386D"/>
    <w:rsid w:val="0025669E"/>
    <w:rsid w:val="0025784E"/>
    <w:rsid w:val="00271D75"/>
    <w:rsid w:val="0027258D"/>
    <w:rsid w:val="00272FA2"/>
    <w:rsid w:val="00274308"/>
    <w:rsid w:val="00282501"/>
    <w:rsid w:val="0028425D"/>
    <w:rsid w:val="0028514C"/>
    <w:rsid w:val="00285A5F"/>
    <w:rsid w:val="00291954"/>
    <w:rsid w:val="00291E07"/>
    <w:rsid w:val="0029335E"/>
    <w:rsid w:val="002935B4"/>
    <w:rsid w:val="0029626D"/>
    <w:rsid w:val="002A0A4F"/>
    <w:rsid w:val="002A2898"/>
    <w:rsid w:val="002A5CBC"/>
    <w:rsid w:val="002A7AEF"/>
    <w:rsid w:val="002B3B4B"/>
    <w:rsid w:val="002B451D"/>
    <w:rsid w:val="002C1FC7"/>
    <w:rsid w:val="002C61A3"/>
    <w:rsid w:val="002C63AA"/>
    <w:rsid w:val="002D1BB3"/>
    <w:rsid w:val="002D2BF2"/>
    <w:rsid w:val="002D322E"/>
    <w:rsid w:val="002D59D9"/>
    <w:rsid w:val="002E354E"/>
    <w:rsid w:val="002E560E"/>
    <w:rsid w:val="002E7926"/>
    <w:rsid w:val="002F0BF8"/>
    <w:rsid w:val="002F4646"/>
    <w:rsid w:val="002F59B7"/>
    <w:rsid w:val="002F5BCE"/>
    <w:rsid w:val="00302EC8"/>
    <w:rsid w:val="0030428D"/>
    <w:rsid w:val="00307C7F"/>
    <w:rsid w:val="0031356C"/>
    <w:rsid w:val="003207F4"/>
    <w:rsid w:val="00324D5A"/>
    <w:rsid w:val="00326069"/>
    <w:rsid w:val="0033398F"/>
    <w:rsid w:val="003504A4"/>
    <w:rsid w:val="0035188C"/>
    <w:rsid w:val="00353289"/>
    <w:rsid w:val="00353D1B"/>
    <w:rsid w:val="0035469D"/>
    <w:rsid w:val="003553D7"/>
    <w:rsid w:val="00360982"/>
    <w:rsid w:val="00363102"/>
    <w:rsid w:val="003711BC"/>
    <w:rsid w:val="0037264B"/>
    <w:rsid w:val="003841C6"/>
    <w:rsid w:val="00385678"/>
    <w:rsid w:val="003A206C"/>
    <w:rsid w:val="003A5B36"/>
    <w:rsid w:val="003A6458"/>
    <w:rsid w:val="003A7188"/>
    <w:rsid w:val="003B5770"/>
    <w:rsid w:val="003B57B8"/>
    <w:rsid w:val="003C1294"/>
    <w:rsid w:val="003C4A42"/>
    <w:rsid w:val="003C6DA3"/>
    <w:rsid w:val="003D3B29"/>
    <w:rsid w:val="003E59C1"/>
    <w:rsid w:val="003E74EE"/>
    <w:rsid w:val="003F1A07"/>
    <w:rsid w:val="003F6B7D"/>
    <w:rsid w:val="00401436"/>
    <w:rsid w:val="00403007"/>
    <w:rsid w:val="00403EAA"/>
    <w:rsid w:val="0040624C"/>
    <w:rsid w:val="00407B60"/>
    <w:rsid w:val="00410EA5"/>
    <w:rsid w:val="0041458C"/>
    <w:rsid w:val="00416046"/>
    <w:rsid w:val="004218E7"/>
    <w:rsid w:val="00422731"/>
    <w:rsid w:val="00423FC6"/>
    <w:rsid w:val="004245DB"/>
    <w:rsid w:val="0042601A"/>
    <w:rsid w:val="00432BF6"/>
    <w:rsid w:val="00434881"/>
    <w:rsid w:val="00437724"/>
    <w:rsid w:val="00437910"/>
    <w:rsid w:val="00444859"/>
    <w:rsid w:val="00456FED"/>
    <w:rsid w:val="00461EFB"/>
    <w:rsid w:val="00472730"/>
    <w:rsid w:val="00480CFB"/>
    <w:rsid w:val="00490DEC"/>
    <w:rsid w:val="004912A2"/>
    <w:rsid w:val="004937A7"/>
    <w:rsid w:val="004A588E"/>
    <w:rsid w:val="004A70D7"/>
    <w:rsid w:val="004A7C44"/>
    <w:rsid w:val="004B57A2"/>
    <w:rsid w:val="004B5D46"/>
    <w:rsid w:val="004B66BC"/>
    <w:rsid w:val="004B7453"/>
    <w:rsid w:val="004B792B"/>
    <w:rsid w:val="004C2A33"/>
    <w:rsid w:val="004C7D07"/>
    <w:rsid w:val="004D0CDE"/>
    <w:rsid w:val="004D5A47"/>
    <w:rsid w:val="004E012D"/>
    <w:rsid w:val="004E0977"/>
    <w:rsid w:val="004E1F1E"/>
    <w:rsid w:val="004E331E"/>
    <w:rsid w:val="004F2CBF"/>
    <w:rsid w:val="00502553"/>
    <w:rsid w:val="00503F0A"/>
    <w:rsid w:val="0050756B"/>
    <w:rsid w:val="005111D0"/>
    <w:rsid w:val="00511EFD"/>
    <w:rsid w:val="005137BE"/>
    <w:rsid w:val="0051381F"/>
    <w:rsid w:val="00517A88"/>
    <w:rsid w:val="005270A2"/>
    <w:rsid w:val="00527B01"/>
    <w:rsid w:val="005310D3"/>
    <w:rsid w:val="0053514F"/>
    <w:rsid w:val="0054383D"/>
    <w:rsid w:val="00544BDE"/>
    <w:rsid w:val="005509D4"/>
    <w:rsid w:val="00552E49"/>
    <w:rsid w:val="0056346E"/>
    <w:rsid w:val="00564B02"/>
    <w:rsid w:val="005657CF"/>
    <w:rsid w:val="00571DE7"/>
    <w:rsid w:val="00573CE0"/>
    <w:rsid w:val="005777D2"/>
    <w:rsid w:val="00580FA3"/>
    <w:rsid w:val="00581136"/>
    <w:rsid w:val="00584912"/>
    <w:rsid w:val="00584FE6"/>
    <w:rsid w:val="00590A50"/>
    <w:rsid w:val="005944AC"/>
    <w:rsid w:val="005A01CD"/>
    <w:rsid w:val="005A3F27"/>
    <w:rsid w:val="005B1FFD"/>
    <w:rsid w:val="005B331E"/>
    <w:rsid w:val="005B3CDE"/>
    <w:rsid w:val="005B4450"/>
    <w:rsid w:val="005B5196"/>
    <w:rsid w:val="005D499B"/>
    <w:rsid w:val="005E2B30"/>
    <w:rsid w:val="005E56A9"/>
    <w:rsid w:val="005F4B85"/>
    <w:rsid w:val="005F561C"/>
    <w:rsid w:val="005F62B6"/>
    <w:rsid w:val="0060093F"/>
    <w:rsid w:val="00604587"/>
    <w:rsid w:val="00614AB8"/>
    <w:rsid w:val="00621783"/>
    <w:rsid w:val="0062319C"/>
    <w:rsid w:val="00624178"/>
    <w:rsid w:val="00632847"/>
    <w:rsid w:val="006336B7"/>
    <w:rsid w:val="00633D59"/>
    <w:rsid w:val="00636DC2"/>
    <w:rsid w:val="00637AD0"/>
    <w:rsid w:val="00642383"/>
    <w:rsid w:val="006427F3"/>
    <w:rsid w:val="006444E0"/>
    <w:rsid w:val="00645B7E"/>
    <w:rsid w:val="006466C4"/>
    <w:rsid w:val="00646CD1"/>
    <w:rsid w:val="00651691"/>
    <w:rsid w:val="00655EA2"/>
    <w:rsid w:val="0065752B"/>
    <w:rsid w:val="00660863"/>
    <w:rsid w:val="00671858"/>
    <w:rsid w:val="006778EC"/>
    <w:rsid w:val="00683083"/>
    <w:rsid w:val="00686890"/>
    <w:rsid w:val="00691D99"/>
    <w:rsid w:val="006958B4"/>
    <w:rsid w:val="006A2178"/>
    <w:rsid w:val="006A5946"/>
    <w:rsid w:val="006A5CFC"/>
    <w:rsid w:val="006B0029"/>
    <w:rsid w:val="006B458B"/>
    <w:rsid w:val="006B681E"/>
    <w:rsid w:val="006B7044"/>
    <w:rsid w:val="006C00C2"/>
    <w:rsid w:val="006C4CDE"/>
    <w:rsid w:val="006D0785"/>
    <w:rsid w:val="006D43DE"/>
    <w:rsid w:val="006D5DB2"/>
    <w:rsid w:val="006E23C6"/>
    <w:rsid w:val="006E4BAC"/>
    <w:rsid w:val="006E4D6E"/>
    <w:rsid w:val="006F112F"/>
    <w:rsid w:val="006F5269"/>
    <w:rsid w:val="006F6654"/>
    <w:rsid w:val="00710FFA"/>
    <w:rsid w:val="00721270"/>
    <w:rsid w:val="00725D5B"/>
    <w:rsid w:val="007260B9"/>
    <w:rsid w:val="007312ED"/>
    <w:rsid w:val="00731D84"/>
    <w:rsid w:val="00741215"/>
    <w:rsid w:val="00742550"/>
    <w:rsid w:val="007525F2"/>
    <w:rsid w:val="00752AD3"/>
    <w:rsid w:val="00753D69"/>
    <w:rsid w:val="00754818"/>
    <w:rsid w:val="00755902"/>
    <w:rsid w:val="0075767F"/>
    <w:rsid w:val="00761978"/>
    <w:rsid w:val="00764293"/>
    <w:rsid w:val="00765960"/>
    <w:rsid w:val="00767DEC"/>
    <w:rsid w:val="0077172A"/>
    <w:rsid w:val="00777500"/>
    <w:rsid w:val="00785837"/>
    <w:rsid w:val="00795BEB"/>
    <w:rsid w:val="00795D66"/>
    <w:rsid w:val="007A62C5"/>
    <w:rsid w:val="007A674B"/>
    <w:rsid w:val="007B6050"/>
    <w:rsid w:val="007C321F"/>
    <w:rsid w:val="007C5777"/>
    <w:rsid w:val="007C721D"/>
    <w:rsid w:val="007D32A1"/>
    <w:rsid w:val="007F3603"/>
    <w:rsid w:val="007F43DE"/>
    <w:rsid w:val="007F7DA8"/>
    <w:rsid w:val="0080556D"/>
    <w:rsid w:val="0082263A"/>
    <w:rsid w:val="00823842"/>
    <w:rsid w:val="00830D71"/>
    <w:rsid w:val="00832A07"/>
    <w:rsid w:val="00833A86"/>
    <w:rsid w:val="00835BD2"/>
    <w:rsid w:val="00836DFE"/>
    <w:rsid w:val="008435AD"/>
    <w:rsid w:val="00845232"/>
    <w:rsid w:val="008452F1"/>
    <w:rsid w:val="0084664B"/>
    <w:rsid w:val="0084775C"/>
    <w:rsid w:val="008529C3"/>
    <w:rsid w:val="008670FE"/>
    <w:rsid w:val="00867323"/>
    <w:rsid w:val="008820C6"/>
    <w:rsid w:val="00883C95"/>
    <w:rsid w:val="00884EF3"/>
    <w:rsid w:val="00887E7E"/>
    <w:rsid w:val="00890202"/>
    <w:rsid w:val="00892E17"/>
    <w:rsid w:val="0089513F"/>
    <w:rsid w:val="00895C82"/>
    <w:rsid w:val="0089659E"/>
    <w:rsid w:val="008A394E"/>
    <w:rsid w:val="008A3B61"/>
    <w:rsid w:val="008A3E39"/>
    <w:rsid w:val="008B4C55"/>
    <w:rsid w:val="008C0A1C"/>
    <w:rsid w:val="008D25ED"/>
    <w:rsid w:val="008D3B1A"/>
    <w:rsid w:val="008D3D8B"/>
    <w:rsid w:val="008D61CC"/>
    <w:rsid w:val="008D71EA"/>
    <w:rsid w:val="008D7200"/>
    <w:rsid w:val="008E28AA"/>
    <w:rsid w:val="008E7EF0"/>
    <w:rsid w:val="008F3EE6"/>
    <w:rsid w:val="008F488A"/>
    <w:rsid w:val="008F5C80"/>
    <w:rsid w:val="00900C9B"/>
    <w:rsid w:val="009043FF"/>
    <w:rsid w:val="00905F9F"/>
    <w:rsid w:val="009079C0"/>
    <w:rsid w:val="00911889"/>
    <w:rsid w:val="0091346A"/>
    <w:rsid w:val="00915F6E"/>
    <w:rsid w:val="00916519"/>
    <w:rsid w:val="00917443"/>
    <w:rsid w:val="009214CC"/>
    <w:rsid w:val="009221A2"/>
    <w:rsid w:val="009234C8"/>
    <w:rsid w:val="009303A4"/>
    <w:rsid w:val="00930E22"/>
    <w:rsid w:val="00932B78"/>
    <w:rsid w:val="00933188"/>
    <w:rsid w:val="00934C1A"/>
    <w:rsid w:val="0093530F"/>
    <w:rsid w:val="0094066D"/>
    <w:rsid w:val="00943DB0"/>
    <w:rsid w:val="00946402"/>
    <w:rsid w:val="009525D9"/>
    <w:rsid w:val="00953F28"/>
    <w:rsid w:val="0095429E"/>
    <w:rsid w:val="00957769"/>
    <w:rsid w:val="009706CF"/>
    <w:rsid w:val="0097514D"/>
    <w:rsid w:val="00975162"/>
    <w:rsid w:val="009843A2"/>
    <w:rsid w:val="00986BAB"/>
    <w:rsid w:val="009925A1"/>
    <w:rsid w:val="0099299A"/>
    <w:rsid w:val="0099477C"/>
    <w:rsid w:val="00995A1B"/>
    <w:rsid w:val="009A36D6"/>
    <w:rsid w:val="009A69F8"/>
    <w:rsid w:val="009B2892"/>
    <w:rsid w:val="009B3A6E"/>
    <w:rsid w:val="009B3CDA"/>
    <w:rsid w:val="009B73FF"/>
    <w:rsid w:val="009C1E74"/>
    <w:rsid w:val="009C4D59"/>
    <w:rsid w:val="009C4E31"/>
    <w:rsid w:val="009C5813"/>
    <w:rsid w:val="009C6227"/>
    <w:rsid w:val="009D3DF2"/>
    <w:rsid w:val="009D405B"/>
    <w:rsid w:val="009E2D4F"/>
    <w:rsid w:val="009E6576"/>
    <w:rsid w:val="009F3773"/>
    <w:rsid w:val="009F6795"/>
    <w:rsid w:val="009F7B99"/>
    <w:rsid w:val="00A00241"/>
    <w:rsid w:val="00A05913"/>
    <w:rsid w:val="00A05ABA"/>
    <w:rsid w:val="00A115D8"/>
    <w:rsid w:val="00A11BE7"/>
    <w:rsid w:val="00A135D3"/>
    <w:rsid w:val="00A13B85"/>
    <w:rsid w:val="00A20106"/>
    <w:rsid w:val="00A20218"/>
    <w:rsid w:val="00A23D8A"/>
    <w:rsid w:val="00A268D6"/>
    <w:rsid w:val="00A27CD9"/>
    <w:rsid w:val="00A46B5F"/>
    <w:rsid w:val="00A50261"/>
    <w:rsid w:val="00A51D57"/>
    <w:rsid w:val="00A607C3"/>
    <w:rsid w:val="00A60936"/>
    <w:rsid w:val="00A617B8"/>
    <w:rsid w:val="00A6566B"/>
    <w:rsid w:val="00A67B08"/>
    <w:rsid w:val="00A72B0F"/>
    <w:rsid w:val="00A75249"/>
    <w:rsid w:val="00A81B17"/>
    <w:rsid w:val="00A81B31"/>
    <w:rsid w:val="00A93462"/>
    <w:rsid w:val="00AA7B74"/>
    <w:rsid w:val="00AB02F1"/>
    <w:rsid w:val="00AC1D78"/>
    <w:rsid w:val="00AC78C6"/>
    <w:rsid w:val="00AC7CEC"/>
    <w:rsid w:val="00AD3E26"/>
    <w:rsid w:val="00AD6D9E"/>
    <w:rsid w:val="00AE0435"/>
    <w:rsid w:val="00AE1DE6"/>
    <w:rsid w:val="00AF2C59"/>
    <w:rsid w:val="00AF324D"/>
    <w:rsid w:val="00AF4A6C"/>
    <w:rsid w:val="00AF760E"/>
    <w:rsid w:val="00AF7679"/>
    <w:rsid w:val="00B02E69"/>
    <w:rsid w:val="00B058CD"/>
    <w:rsid w:val="00B11862"/>
    <w:rsid w:val="00B2093C"/>
    <w:rsid w:val="00B32FD9"/>
    <w:rsid w:val="00B37754"/>
    <w:rsid w:val="00B4134F"/>
    <w:rsid w:val="00B42D6B"/>
    <w:rsid w:val="00B438A8"/>
    <w:rsid w:val="00B56956"/>
    <w:rsid w:val="00B61E46"/>
    <w:rsid w:val="00B62A4E"/>
    <w:rsid w:val="00B65725"/>
    <w:rsid w:val="00B72253"/>
    <w:rsid w:val="00B80A9E"/>
    <w:rsid w:val="00B813A6"/>
    <w:rsid w:val="00B81407"/>
    <w:rsid w:val="00B82096"/>
    <w:rsid w:val="00B835C0"/>
    <w:rsid w:val="00B902CF"/>
    <w:rsid w:val="00B90D97"/>
    <w:rsid w:val="00B97860"/>
    <w:rsid w:val="00B97D80"/>
    <w:rsid w:val="00BA2D64"/>
    <w:rsid w:val="00BA525A"/>
    <w:rsid w:val="00BB04EA"/>
    <w:rsid w:val="00BB33E3"/>
    <w:rsid w:val="00BB5854"/>
    <w:rsid w:val="00BB66EE"/>
    <w:rsid w:val="00BC26D7"/>
    <w:rsid w:val="00BD23DD"/>
    <w:rsid w:val="00BD34B7"/>
    <w:rsid w:val="00BE2B3E"/>
    <w:rsid w:val="00BE36D4"/>
    <w:rsid w:val="00BE4C57"/>
    <w:rsid w:val="00BE6A77"/>
    <w:rsid w:val="00BE6B27"/>
    <w:rsid w:val="00BF25C7"/>
    <w:rsid w:val="00BF4AC9"/>
    <w:rsid w:val="00BF66DA"/>
    <w:rsid w:val="00C03E3D"/>
    <w:rsid w:val="00C06208"/>
    <w:rsid w:val="00C22091"/>
    <w:rsid w:val="00C23684"/>
    <w:rsid w:val="00C24421"/>
    <w:rsid w:val="00C24DCF"/>
    <w:rsid w:val="00C271AF"/>
    <w:rsid w:val="00C30D43"/>
    <w:rsid w:val="00C351DA"/>
    <w:rsid w:val="00C36CBB"/>
    <w:rsid w:val="00C476B5"/>
    <w:rsid w:val="00C50182"/>
    <w:rsid w:val="00C5367F"/>
    <w:rsid w:val="00C550F9"/>
    <w:rsid w:val="00C554A5"/>
    <w:rsid w:val="00C566D0"/>
    <w:rsid w:val="00C60B43"/>
    <w:rsid w:val="00C644A4"/>
    <w:rsid w:val="00C705F1"/>
    <w:rsid w:val="00C774FD"/>
    <w:rsid w:val="00C83307"/>
    <w:rsid w:val="00C83E6F"/>
    <w:rsid w:val="00C85DF3"/>
    <w:rsid w:val="00C8667B"/>
    <w:rsid w:val="00CA7D41"/>
    <w:rsid w:val="00CB2A26"/>
    <w:rsid w:val="00CB3497"/>
    <w:rsid w:val="00CB7353"/>
    <w:rsid w:val="00CB79AC"/>
    <w:rsid w:val="00CC30F3"/>
    <w:rsid w:val="00CC6615"/>
    <w:rsid w:val="00CC79EC"/>
    <w:rsid w:val="00CD3B52"/>
    <w:rsid w:val="00CE3E60"/>
    <w:rsid w:val="00CE79A2"/>
    <w:rsid w:val="00CF5849"/>
    <w:rsid w:val="00CF5C70"/>
    <w:rsid w:val="00CF7986"/>
    <w:rsid w:val="00CF7DC0"/>
    <w:rsid w:val="00D010F8"/>
    <w:rsid w:val="00D05805"/>
    <w:rsid w:val="00D06327"/>
    <w:rsid w:val="00D11BC8"/>
    <w:rsid w:val="00D21903"/>
    <w:rsid w:val="00D24E17"/>
    <w:rsid w:val="00D26E61"/>
    <w:rsid w:val="00D31CAA"/>
    <w:rsid w:val="00D35ED6"/>
    <w:rsid w:val="00D36402"/>
    <w:rsid w:val="00D37214"/>
    <w:rsid w:val="00D449BA"/>
    <w:rsid w:val="00D472FD"/>
    <w:rsid w:val="00D47C77"/>
    <w:rsid w:val="00D47F10"/>
    <w:rsid w:val="00D5383F"/>
    <w:rsid w:val="00D556BE"/>
    <w:rsid w:val="00D563C6"/>
    <w:rsid w:val="00D643D7"/>
    <w:rsid w:val="00D65679"/>
    <w:rsid w:val="00D66757"/>
    <w:rsid w:val="00D7142E"/>
    <w:rsid w:val="00D75302"/>
    <w:rsid w:val="00D75334"/>
    <w:rsid w:val="00D81BC9"/>
    <w:rsid w:val="00D84798"/>
    <w:rsid w:val="00D84F3A"/>
    <w:rsid w:val="00D854F9"/>
    <w:rsid w:val="00D9129E"/>
    <w:rsid w:val="00D92515"/>
    <w:rsid w:val="00D94AFE"/>
    <w:rsid w:val="00D96207"/>
    <w:rsid w:val="00DA3B41"/>
    <w:rsid w:val="00DA7A91"/>
    <w:rsid w:val="00DB1515"/>
    <w:rsid w:val="00DB627D"/>
    <w:rsid w:val="00DB74DA"/>
    <w:rsid w:val="00DC0C73"/>
    <w:rsid w:val="00DC112E"/>
    <w:rsid w:val="00DC2FE7"/>
    <w:rsid w:val="00DD0423"/>
    <w:rsid w:val="00DD5969"/>
    <w:rsid w:val="00DE3B4B"/>
    <w:rsid w:val="00DE5C62"/>
    <w:rsid w:val="00DE63DF"/>
    <w:rsid w:val="00DF42E5"/>
    <w:rsid w:val="00E02E3A"/>
    <w:rsid w:val="00E06C44"/>
    <w:rsid w:val="00E07B0E"/>
    <w:rsid w:val="00E154B6"/>
    <w:rsid w:val="00E15C18"/>
    <w:rsid w:val="00E16CFF"/>
    <w:rsid w:val="00E173D2"/>
    <w:rsid w:val="00E20495"/>
    <w:rsid w:val="00E20512"/>
    <w:rsid w:val="00E254AB"/>
    <w:rsid w:val="00E26B19"/>
    <w:rsid w:val="00E3339F"/>
    <w:rsid w:val="00E35835"/>
    <w:rsid w:val="00E365B8"/>
    <w:rsid w:val="00E36AF3"/>
    <w:rsid w:val="00E44BCF"/>
    <w:rsid w:val="00E47334"/>
    <w:rsid w:val="00E47AEC"/>
    <w:rsid w:val="00E47F3E"/>
    <w:rsid w:val="00E51908"/>
    <w:rsid w:val="00E5736A"/>
    <w:rsid w:val="00E7295F"/>
    <w:rsid w:val="00E7586B"/>
    <w:rsid w:val="00EA0705"/>
    <w:rsid w:val="00EA79C0"/>
    <w:rsid w:val="00EB0047"/>
    <w:rsid w:val="00EB204C"/>
    <w:rsid w:val="00EB2414"/>
    <w:rsid w:val="00EB6599"/>
    <w:rsid w:val="00EB6B62"/>
    <w:rsid w:val="00ED7605"/>
    <w:rsid w:val="00EE1A7C"/>
    <w:rsid w:val="00EE1F97"/>
    <w:rsid w:val="00EE6B11"/>
    <w:rsid w:val="00EF1610"/>
    <w:rsid w:val="00EF425F"/>
    <w:rsid w:val="00EF4781"/>
    <w:rsid w:val="00F0134B"/>
    <w:rsid w:val="00F0328B"/>
    <w:rsid w:val="00F0363D"/>
    <w:rsid w:val="00F11265"/>
    <w:rsid w:val="00F12A84"/>
    <w:rsid w:val="00F33C6D"/>
    <w:rsid w:val="00F37CF9"/>
    <w:rsid w:val="00F4714D"/>
    <w:rsid w:val="00F5066C"/>
    <w:rsid w:val="00F51B06"/>
    <w:rsid w:val="00F52194"/>
    <w:rsid w:val="00F5284B"/>
    <w:rsid w:val="00F55172"/>
    <w:rsid w:val="00F607EE"/>
    <w:rsid w:val="00F62448"/>
    <w:rsid w:val="00F72C44"/>
    <w:rsid w:val="00F730D1"/>
    <w:rsid w:val="00F76692"/>
    <w:rsid w:val="00F76F4B"/>
    <w:rsid w:val="00F85CA2"/>
    <w:rsid w:val="00F86301"/>
    <w:rsid w:val="00F86490"/>
    <w:rsid w:val="00F90502"/>
    <w:rsid w:val="00FA1D82"/>
    <w:rsid w:val="00FA229B"/>
    <w:rsid w:val="00FA258A"/>
    <w:rsid w:val="00FA3EAA"/>
    <w:rsid w:val="00FA41EC"/>
    <w:rsid w:val="00FA5A29"/>
    <w:rsid w:val="00FB1280"/>
    <w:rsid w:val="00FB1303"/>
    <w:rsid w:val="00FB1355"/>
    <w:rsid w:val="00FB14FC"/>
    <w:rsid w:val="00FB29EC"/>
    <w:rsid w:val="00FB4351"/>
    <w:rsid w:val="00FB6317"/>
    <w:rsid w:val="00FC03F1"/>
    <w:rsid w:val="00FC2D22"/>
    <w:rsid w:val="00FC360C"/>
    <w:rsid w:val="00FD3D73"/>
    <w:rsid w:val="00FD3F14"/>
    <w:rsid w:val="00FD6FB8"/>
    <w:rsid w:val="00FD7FA4"/>
    <w:rsid w:val="00FE17CB"/>
    <w:rsid w:val="00FE7DB9"/>
    <w:rsid w:val="00FF4BDE"/>
    <w:rsid w:val="00FF7976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F5269"/>
    <w:pPr>
      <w:widowControl w:val="0"/>
    </w:pPr>
    <w:rPr>
      <w:sz w:val="28"/>
    </w:rPr>
  </w:style>
  <w:style w:type="paragraph" w:styleId="1">
    <w:name w:val="heading 1"/>
    <w:basedOn w:val="a0"/>
    <w:next w:val="a0"/>
    <w:qFormat/>
    <w:rsid w:val="006F5269"/>
    <w:pPr>
      <w:keepNext/>
      <w:spacing w:before="600"/>
      <w:outlineLvl w:val="0"/>
    </w:pPr>
  </w:style>
  <w:style w:type="paragraph" w:styleId="2">
    <w:name w:val="heading 2"/>
    <w:basedOn w:val="a0"/>
    <w:next w:val="a0"/>
    <w:qFormat/>
    <w:rsid w:val="006F5269"/>
    <w:pPr>
      <w:keepNext/>
      <w:spacing w:before="600" w:after="300"/>
      <w:jc w:val="center"/>
      <w:outlineLvl w:val="1"/>
    </w:pPr>
  </w:style>
  <w:style w:type="paragraph" w:styleId="3">
    <w:name w:val="heading 3"/>
    <w:basedOn w:val="a0"/>
    <w:next w:val="a0"/>
    <w:qFormat/>
    <w:rsid w:val="006F5269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0"/>
    <w:next w:val="a0"/>
    <w:qFormat/>
    <w:rsid w:val="006F5269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0"/>
    <w:next w:val="a0"/>
    <w:qFormat/>
    <w:rsid w:val="006F5269"/>
    <w:pPr>
      <w:keepNext/>
      <w:ind w:left="6521"/>
      <w:outlineLvl w:val="4"/>
    </w:pPr>
  </w:style>
  <w:style w:type="paragraph" w:styleId="6">
    <w:name w:val="heading 6"/>
    <w:basedOn w:val="a0"/>
    <w:next w:val="a0"/>
    <w:qFormat/>
    <w:rsid w:val="006F5269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0"/>
    <w:next w:val="a0"/>
    <w:qFormat/>
    <w:rsid w:val="006F5269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0"/>
    <w:next w:val="a0"/>
    <w:qFormat/>
    <w:rsid w:val="006F5269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F5269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F5269"/>
  </w:style>
  <w:style w:type="paragraph" w:styleId="a7">
    <w:name w:val="caption"/>
    <w:basedOn w:val="a0"/>
    <w:next w:val="a0"/>
    <w:qFormat/>
    <w:rsid w:val="006F5269"/>
    <w:pPr>
      <w:spacing w:before="720" w:line="240" w:lineRule="atLeast"/>
      <w:ind w:firstLine="709"/>
      <w:jc w:val="both"/>
    </w:pPr>
  </w:style>
  <w:style w:type="paragraph" w:styleId="a8">
    <w:name w:val="Body Text Indent"/>
    <w:aliases w:val="Мой Заголовок 1"/>
    <w:basedOn w:val="a0"/>
    <w:rsid w:val="006F5269"/>
    <w:pPr>
      <w:ind w:left="6804"/>
    </w:pPr>
  </w:style>
  <w:style w:type="paragraph" w:styleId="a9">
    <w:name w:val="footer"/>
    <w:basedOn w:val="a0"/>
    <w:rsid w:val="006F5269"/>
    <w:pPr>
      <w:tabs>
        <w:tab w:val="center" w:pos="4153"/>
        <w:tab w:val="right" w:pos="8306"/>
      </w:tabs>
    </w:pPr>
  </w:style>
  <w:style w:type="paragraph" w:styleId="20">
    <w:name w:val="Body Text Indent 2"/>
    <w:basedOn w:val="a0"/>
    <w:rsid w:val="006F5269"/>
    <w:pPr>
      <w:spacing w:before="600"/>
      <w:ind w:firstLine="709"/>
      <w:jc w:val="both"/>
    </w:pPr>
  </w:style>
  <w:style w:type="paragraph" w:customStyle="1" w:styleId="70">
    <w:name w:val="заголовок 7"/>
    <w:basedOn w:val="a0"/>
    <w:next w:val="a0"/>
    <w:rsid w:val="006F5269"/>
    <w:pPr>
      <w:keepNext/>
      <w:widowControl/>
      <w:spacing w:before="600" w:line="240" w:lineRule="atLeast"/>
      <w:jc w:val="right"/>
    </w:pPr>
  </w:style>
  <w:style w:type="paragraph" w:styleId="aa">
    <w:name w:val="Balloon Text"/>
    <w:basedOn w:val="a0"/>
    <w:semiHidden/>
    <w:rsid w:val="006F5269"/>
    <w:rPr>
      <w:rFonts w:ascii="Tahoma" w:hAnsi="Tahoma" w:cs="Academy"/>
      <w:sz w:val="16"/>
      <w:szCs w:val="16"/>
    </w:rPr>
  </w:style>
  <w:style w:type="paragraph" w:customStyle="1" w:styleId="10">
    <w:name w:val="Обычный1"/>
    <w:rsid w:val="006F5269"/>
    <w:rPr>
      <w:snapToGrid w:val="0"/>
    </w:rPr>
  </w:style>
  <w:style w:type="paragraph" w:styleId="30">
    <w:name w:val="Body Text Indent 3"/>
    <w:basedOn w:val="a0"/>
    <w:rsid w:val="006F5269"/>
    <w:pPr>
      <w:ind w:right="-1" w:firstLine="709"/>
      <w:jc w:val="both"/>
    </w:pPr>
    <w:rPr>
      <w:sz w:val="27"/>
    </w:rPr>
  </w:style>
  <w:style w:type="paragraph" w:styleId="ab">
    <w:name w:val="Body Text"/>
    <w:basedOn w:val="a0"/>
    <w:rsid w:val="006F5269"/>
    <w:pPr>
      <w:widowControl/>
      <w:tabs>
        <w:tab w:val="left" w:pos="360"/>
      </w:tabs>
      <w:spacing w:line="240" w:lineRule="atLeast"/>
      <w:jc w:val="both"/>
    </w:pPr>
  </w:style>
  <w:style w:type="paragraph" w:customStyle="1" w:styleId="a">
    <w:name w:val="Резюме"/>
    <w:basedOn w:val="a0"/>
    <w:rsid w:val="006F5269"/>
    <w:pPr>
      <w:widowControl/>
      <w:numPr>
        <w:numId w:val="8"/>
      </w:numPr>
      <w:jc w:val="both"/>
    </w:pPr>
    <w:rPr>
      <w:rFonts w:ascii="Arial" w:hAnsi="Arial"/>
      <w:sz w:val="24"/>
    </w:rPr>
  </w:style>
  <w:style w:type="paragraph" w:customStyle="1" w:styleId="21">
    <w:name w:val="заголовок 2"/>
    <w:basedOn w:val="a0"/>
    <w:next w:val="a0"/>
    <w:rsid w:val="00AD3E26"/>
    <w:pPr>
      <w:keepNext/>
      <w:spacing w:before="600" w:after="300"/>
      <w:jc w:val="center"/>
    </w:pPr>
  </w:style>
  <w:style w:type="paragraph" w:customStyle="1" w:styleId="60">
    <w:name w:val="заголовок 6"/>
    <w:basedOn w:val="a0"/>
    <w:next w:val="a0"/>
    <w:rsid w:val="00AD3E26"/>
    <w:pPr>
      <w:keepNext/>
      <w:spacing w:before="480"/>
      <w:jc w:val="center"/>
    </w:pPr>
    <w:rPr>
      <w:b/>
    </w:rPr>
  </w:style>
  <w:style w:type="paragraph" w:customStyle="1" w:styleId="9">
    <w:name w:val="заголовок 9"/>
    <w:basedOn w:val="a0"/>
    <w:next w:val="a0"/>
    <w:rsid w:val="00AD3E26"/>
    <w:pPr>
      <w:keepNext/>
      <w:jc w:val="both"/>
    </w:pPr>
    <w:rPr>
      <w:b/>
    </w:rPr>
  </w:style>
  <w:style w:type="paragraph" w:customStyle="1" w:styleId="xl32">
    <w:name w:val="xl32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9">
    <w:name w:val="xl29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</w:rPr>
  </w:style>
  <w:style w:type="paragraph" w:customStyle="1" w:styleId="ConsNormal">
    <w:name w:val="ConsNormal"/>
    <w:rsid w:val="005944AC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944A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944AC"/>
    <w:pPr>
      <w:widowControl w:val="0"/>
    </w:pPr>
    <w:rPr>
      <w:rFonts w:ascii="Arial" w:hAnsi="Arial"/>
      <w:b/>
      <w:sz w:val="16"/>
    </w:rPr>
  </w:style>
  <w:style w:type="table" w:styleId="ac">
    <w:name w:val="Table Grid"/>
    <w:basedOn w:val="a2"/>
    <w:rsid w:val="00CB34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F399F"/>
    <w:pPr>
      <w:widowControl w:val="0"/>
      <w:autoSpaceDE w:val="0"/>
      <w:autoSpaceDN w:val="0"/>
    </w:pPr>
    <w:rPr>
      <w:rFonts w:ascii="Arial" w:hAnsi="Arial" w:cs="Arial"/>
    </w:rPr>
  </w:style>
  <w:style w:type="paragraph" w:styleId="22">
    <w:name w:val="Body Text 2"/>
    <w:basedOn w:val="a0"/>
    <w:rsid w:val="00064B36"/>
    <w:pPr>
      <w:spacing w:after="120" w:line="480" w:lineRule="auto"/>
    </w:pPr>
  </w:style>
  <w:style w:type="character" w:customStyle="1" w:styleId="ad">
    <w:name w:val="Цветовое выделение"/>
    <w:rsid w:val="00564B02"/>
    <w:rPr>
      <w:b/>
      <w:bCs/>
      <w:color w:val="000080"/>
    </w:rPr>
  </w:style>
  <w:style w:type="paragraph" w:customStyle="1" w:styleId="Iauiue">
    <w:name w:val="Iau?iue"/>
    <w:rsid w:val="006B681E"/>
  </w:style>
  <w:style w:type="paragraph" w:customStyle="1" w:styleId="Iniiaiieoaeno2">
    <w:name w:val="Iniiaiie oaeno 2"/>
    <w:basedOn w:val="Iauiue"/>
    <w:rsid w:val="006B681E"/>
    <w:pPr>
      <w:widowControl w:val="0"/>
      <w:ind w:firstLine="851"/>
      <w:jc w:val="both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6B681E"/>
    <w:pPr>
      <w:widowControl w:val="0"/>
      <w:ind w:firstLine="851"/>
    </w:pPr>
    <w:rPr>
      <w:sz w:val="22"/>
    </w:rPr>
  </w:style>
  <w:style w:type="paragraph" w:customStyle="1" w:styleId="ae">
    <w:name w:val="Îáû÷íûé"/>
    <w:rsid w:val="006B681E"/>
    <w:pPr>
      <w:widowControl w:val="0"/>
    </w:pPr>
    <w:rPr>
      <w:sz w:val="24"/>
    </w:rPr>
  </w:style>
  <w:style w:type="paragraph" w:customStyle="1" w:styleId="xl27">
    <w:name w:val="xl27"/>
    <w:basedOn w:val="a0"/>
    <w:rsid w:val="00307C7F"/>
    <w:pPr>
      <w:widowControl/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styleId="af">
    <w:name w:val="Plain Text"/>
    <w:basedOn w:val="a0"/>
    <w:rsid w:val="00646CD1"/>
    <w:pPr>
      <w:widowControl/>
    </w:pPr>
    <w:rPr>
      <w:rFonts w:ascii="Courier New" w:hAnsi="Courier New" w:cs="Courier New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17532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F5269"/>
    <w:pPr>
      <w:widowControl w:val="0"/>
    </w:pPr>
    <w:rPr>
      <w:sz w:val="28"/>
    </w:rPr>
  </w:style>
  <w:style w:type="paragraph" w:styleId="1">
    <w:name w:val="heading 1"/>
    <w:basedOn w:val="a0"/>
    <w:next w:val="a0"/>
    <w:qFormat/>
    <w:rsid w:val="006F5269"/>
    <w:pPr>
      <w:keepNext/>
      <w:spacing w:before="600"/>
      <w:outlineLvl w:val="0"/>
    </w:pPr>
  </w:style>
  <w:style w:type="paragraph" w:styleId="2">
    <w:name w:val="heading 2"/>
    <w:basedOn w:val="a0"/>
    <w:next w:val="a0"/>
    <w:qFormat/>
    <w:rsid w:val="006F5269"/>
    <w:pPr>
      <w:keepNext/>
      <w:spacing w:before="600" w:after="300"/>
      <w:jc w:val="center"/>
      <w:outlineLvl w:val="1"/>
    </w:pPr>
  </w:style>
  <w:style w:type="paragraph" w:styleId="3">
    <w:name w:val="heading 3"/>
    <w:basedOn w:val="a0"/>
    <w:next w:val="a0"/>
    <w:qFormat/>
    <w:rsid w:val="006F5269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0"/>
    <w:next w:val="a0"/>
    <w:qFormat/>
    <w:rsid w:val="006F5269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0"/>
    <w:next w:val="a0"/>
    <w:qFormat/>
    <w:rsid w:val="006F5269"/>
    <w:pPr>
      <w:keepNext/>
      <w:ind w:left="6521"/>
      <w:outlineLvl w:val="4"/>
    </w:pPr>
  </w:style>
  <w:style w:type="paragraph" w:styleId="6">
    <w:name w:val="heading 6"/>
    <w:basedOn w:val="a0"/>
    <w:next w:val="a0"/>
    <w:qFormat/>
    <w:rsid w:val="006F5269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0"/>
    <w:next w:val="a0"/>
    <w:qFormat/>
    <w:rsid w:val="006F5269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0"/>
    <w:next w:val="a0"/>
    <w:qFormat/>
    <w:rsid w:val="006F5269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F5269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F5269"/>
  </w:style>
  <w:style w:type="paragraph" w:styleId="a7">
    <w:name w:val="caption"/>
    <w:basedOn w:val="a0"/>
    <w:next w:val="a0"/>
    <w:qFormat/>
    <w:rsid w:val="006F5269"/>
    <w:pPr>
      <w:spacing w:before="720" w:line="240" w:lineRule="atLeast"/>
      <w:ind w:firstLine="709"/>
      <w:jc w:val="both"/>
    </w:pPr>
  </w:style>
  <w:style w:type="paragraph" w:styleId="a8">
    <w:name w:val="Body Text Indent"/>
    <w:aliases w:val="Мой Заголовок 1"/>
    <w:basedOn w:val="a0"/>
    <w:rsid w:val="006F5269"/>
    <w:pPr>
      <w:ind w:left="6804"/>
    </w:pPr>
  </w:style>
  <w:style w:type="paragraph" w:styleId="a9">
    <w:name w:val="footer"/>
    <w:basedOn w:val="a0"/>
    <w:rsid w:val="006F5269"/>
    <w:pPr>
      <w:tabs>
        <w:tab w:val="center" w:pos="4153"/>
        <w:tab w:val="right" w:pos="8306"/>
      </w:tabs>
    </w:pPr>
  </w:style>
  <w:style w:type="paragraph" w:styleId="20">
    <w:name w:val="Body Text Indent 2"/>
    <w:basedOn w:val="a0"/>
    <w:rsid w:val="006F5269"/>
    <w:pPr>
      <w:spacing w:before="600"/>
      <w:ind w:firstLine="709"/>
      <w:jc w:val="both"/>
    </w:pPr>
  </w:style>
  <w:style w:type="paragraph" w:customStyle="1" w:styleId="70">
    <w:name w:val="заголовок 7"/>
    <w:basedOn w:val="a0"/>
    <w:next w:val="a0"/>
    <w:rsid w:val="006F5269"/>
    <w:pPr>
      <w:keepNext/>
      <w:widowControl/>
      <w:spacing w:before="600" w:line="240" w:lineRule="atLeast"/>
      <w:jc w:val="right"/>
    </w:pPr>
  </w:style>
  <w:style w:type="paragraph" w:styleId="aa">
    <w:name w:val="Balloon Text"/>
    <w:basedOn w:val="a0"/>
    <w:semiHidden/>
    <w:rsid w:val="006F5269"/>
    <w:rPr>
      <w:rFonts w:ascii="Tahoma" w:hAnsi="Tahoma" w:cs="Academy"/>
      <w:sz w:val="16"/>
      <w:szCs w:val="16"/>
    </w:rPr>
  </w:style>
  <w:style w:type="paragraph" w:customStyle="1" w:styleId="10">
    <w:name w:val="Обычный1"/>
    <w:rsid w:val="006F5269"/>
    <w:rPr>
      <w:snapToGrid w:val="0"/>
    </w:rPr>
  </w:style>
  <w:style w:type="paragraph" w:styleId="30">
    <w:name w:val="Body Text Indent 3"/>
    <w:basedOn w:val="a0"/>
    <w:rsid w:val="006F5269"/>
    <w:pPr>
      <w:ind w:right="-1" w:firstLine="709"/>
      <w:jc w:val="both"/>
    </w:pPr>
    <w:rPr>
      <w:sz w:val="27"/>
    </w:rPr>
  </w:style>
  <w:style w:type="paragraph" w:styleId="ab">
    <w:name w:val="Body Text"/>
    <w:basedOn w:val="a0"/>
    <w:rsid w:val="006F5269"/>
    <w:pPr>
      <w:widowControl/>
      <w:tabs>
        <w:tab w:val="left" w:pos="360"/>
      </w:tabs>
      <w:spacing w:line="240" w:lineRule="atLeast"/>
      <w:jc w:val="both"/>
    </w:pPr>
  </w:style>
  <w:style w:type="paragraph" w:customStyle="1" w:styleId="a">
    <w:name w:val="Резюме"/>
    <w:basedOn w:val="a0"/>
    <w:rsid w:val="006F5269"/>
    <w:pPr>
      <w:widowControl/>
      <w:numPr>
        <w:numId w:val="8"/>
      </w:numPr>
      <w:jc w:val="both"/>
    </w:pPr>
    <w:rPr>
      <w:rFonts w:ascii="Arial" w:hAnsi="Arial"/>
      <w:sz w:val="24"/>
    </w:rPr>
  </w:style>
  <w:style w:type="paragraph" w:customStyle="1" w:styleId="21">
    <w:name w:val="заголовок 2"/>
    <w:basedOn w:val="a0"/>
    <w:next w:val="a0"/>
    <w:rsid w:val="00AD3E26"/>
    <w:pPr>
      <w:keepNext/>
      <w:spacing w:before="600" w:after="300"/>
      <w:jc w:val="center"/>
    </w:pPr>
  </w:style>
  <w:style w:type="paragraph" w:customStyle="1" w:styleId="60">
    <w:name w:val="заголовок 6"/>
    <w:basedOn w:val="a0"/>
    <w:next w:val="a0"/>
    <w:rsid w:val="00AD3E26"/>
    <w:pPr>
      <w:keepNext/>
      <w:spacing w:before="480"/>
      <w:jc w:val="center"/>
    </w:pPr>
    <w:rPr>
      <w:b/>
    </w:rPr>
  </w:style>
  <w:style w:type="paragraph" w:customStyle="1" w:styleId="9">
    <w:name w:val="заголовок 9"/>
    <w:basedOn w:val="a0"/>
    <w:next w:val="a0"/>
    <w:rsid w:val="00AD3E26"/>
    <w:pPr>
      <w:keepNext/>
      <w:jc w:val="both"/>
    </w:pPr>
    <w:rPr>
      <w:b/>
    </w:rPr>
  </w:style>
  <w:style w:type="paragraph" w:customStyle="1" w:styleId="xl32">
    <w:name w:val="xl32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9">
    <w:name w:val="xl29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</w:rPr>
  </w:style>
  <w:style w:type="paragraph" w:customStyle="1" w:styleId="ConsNormal">
    <w:name w:val="ConsNormal"/>
    <w:rsid w:val="005944AC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944A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944AC"/>
    <w:pPr>
      <w:widowControl w:val="0"/>
    </w:pPr>
    <w:rPr>
      <w:rFonts w:ascii="Arial" w:hAnsi="Arial"/>
      <w:b/>
      <w:sz w:val="16"/>
    </w:rPr>
  </w:style>
  <w:style w:type="table" w:styleId="ac">
    <w:name w:val="Table Grid"/>
    <w:basedOn w:val="a2"/>
    <w:rsid w:val="00CB34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F399F"/>
    <w:pPr>
      <w:widowControl w:val="0"/>
      <w:autoSpaceDE w:val="0"/>
      <w:autoSpaceDN w:val="0"/>
    </w:pPr>
    <w:rPr>
      <w:rFonts w:ascii="Arial" w:hAnsi="Arial" w:cs="Arial"/>
    </w:rPr>
  </w:style>
  <w:style w:type="paragraph" w:styleId="22">
    <w:name w:val="Body Text 2"/>
    <w:basedOn w:val="a0"/>
    <w:rsid w:val="00064B36"/>
    <w:pPr>
      <w:spacing w:after="120" w:line="480" w:lineRule="auto"/>
    </w:pPr>
  </w:style>
  <w:style w:type="character" w:customStyle="1" w:styleId="ad">
    <w:name w:val="Цветовое выделение"/>
    <w:rsid w:val="00564B02"/>
    <w:rPr>
      <w:b/>
      <w:bCs/>
      <w:color w:val="000080"/>
    </w:rPr>
  </w:style>
  <w:style w:type="paragraph" w:customStyle="1" w:styleId="Iauiue">
    <w:name w:val="Iau?iue"/>
    <w:rsid w:val="006B681E"/>
  </w:style>
  <w:style w:type="paragraph" w:customStyle="1" w:styleId="Iniiaiieoaeno2">
    <w:name w:val="Iniiaiie oaeno 2"/>
    <w:basedOn w:val="Iauiue"/>
    <w:rsid w:val="006B681E"/>
    <w:pPr>
      <w:widowControl w:val="0"/>
      <w:ind w:firstLine="851"/>
      <w:jc w:val="both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6B681E"/>
    <w:pPr>
      <w:widowControl w:val="0"/>
      <w:ind w:firstLine="851"/>
    </w:pPr>
    <w:rPr>
      <w:sz w:val="22"/>
    </w:rPr>
  </w:style>
  <w:style w:type="paragraph" w:customStyle="1" w:styleId="ae">
    <w:name w:val="Îáû÷íûé"/>
    <w:rsid w:val="006B681E"/>
    <w:pPr>
      <w:widowControl w:val="0"/>
    </w:pPr>
    <w:rPr>
      <w:sz w:val="24"/>
    </w:rPr>
  </w:style>
  <w:style w:type="paragraph" w:customStyle="1" w:styleId="xl27">
    <w:name w:val="xl27"/>
    <w:basedOn w:val="a0"/>
    <w:rsid w:val="00307C7F"/>
    <w:pPr>
      <w:widowControl/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styleId="af">
    <w:name w:val="Plain Text"/>
    <w:basedOn w:val="a0"/>
    <w:rsid w:val="00646CD1"/>
    <w:pPr>
      <w:widowControl/>
    </w:pPr>
    <w:rPr>
      <w:rFonts w:ascii="Courier New" w:hAnsi="Courier New" w:cs="Courier New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17532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7A2F286BC8287C416EC8644B14478E15D9CFC5CCCDF2BF6175C4AF89A1906332C68E832017C6E774CFA1A27EA0K4sB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4A20443FDD2EF02D098D5576D5B17F8BE2D36F42AEB66B4873114B1ECEEA0555274FD85EE821F042C41E23FA5FECC5F5042B39DA6FCE758A35260239HFR1D" TargetMode="External"/><Relationship Id="rId10" Type="http://schemas.openxmlformats.org/officeDocument/2006/relationships/webSettings" Target="webSetting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7A2F286BC8287C416EC8644B14478E15DACFC7C2CDFABF6175C4AF89A1906332D48EDB2C14C6F975CCB4F42FE61E98C54D7CA3030E62EF0DK3s7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4;&#1088;&#1091;&#1075;&#1080;&#1077;%20&#1076;&#1086;&#1082;&#1091;&#1084;&#1077;&#1085;&#1090;&#1099;\&#1096;&#1072;&#1073;&#1083;&#1086;&#1085;97&#1088;&#1077;&#1096;&#1077;&#1085;&#1080;&#1081;%20&#1075;&#1086;&#1088;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6KDV5W64NSFS-385-17108</_dlc_DocId>
    <_dlc_DocIdUrl xmlns="746016b1-ecc9-410e-95eb-a13f7eb3881b">
      <Url>http://port.admnsk.ru/sites/main/sovet/_layouts/DocIdRedir.aspx?ID=6KDV5W64NSFS-385-17108</Url>
      <Description>6KDV5W64NSFS-385-17108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3B0103-9D4F-4C7F-9198-607F70A54C54}"/>
</file>

<file path=customXml/itemProps2.xml><?xml version="1.0" encoding="utf-8"?>
<ds:datastoreItem xmlns:ds="http://schemas.openxmlformats.org/officeDocument/2006/customXml" ds:itemID="{8A9F2E5F-3B50-461B-8171-1C3F57140670}"/>
</file>

<file path=customXml/itemProps3.xml><?xml version="1.0" encoding="utf-8"?>
<ds:datastoreItem xmlns:ds="http://schemas.openxmlformats.org/officeDocument/2006/customXml" ds:itemID="{C24BDCDD-8337-4DFB-85B9-31035344A1CD}"/>
</file>

<file path=customXml/itemProps4.xml><?xml version="1.0" encoding="utf-8"?>
<ds:datastoreItem xmlns:ds="http://schemas.openxmlformats.org/officeDocument/2006/customXml" ds:itemID="{BB1543CB-F372-4652-88D0-4F8B582404FA}"/>
</file>

<file path=customXml/itemProps5.xml><?xml version="1.0" encoding="utf-8"?>
<ds:datastoreItem xmlns:ds="http://schemas.openxmlformats.org/officeDocument/2006/customXml" ds:itemID="{10D01CF9-AA7C-49B5-B9A1-DF62FF94ABBE}"/>
</file>

<file path=customXml/itemProps6.xml><?xml version="1.0" encoding="utf-8"?>
<ds:datastoreItem xmlns:ds="http://schemas.openxmlformats.org/officeDocument/2006/customXml" ds:itemID="{3E741277-114F-4D8E-A50F-0023AFF13FE5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шаблон97решений горСовета</Template>
  <TotalTime>2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Машбюро</dc:creator>
  <cp:lastModifiedBy>Ястремская Анна Сергеевна</cp:lastModifiedBy>
  <cp:revision>4</cp:revision>
  <cp:lastPrinted>2020-04-20T08:16:00Z</cp:lastPrinted>
  <dcterms:created xsi:type="dcterms:W3CDTF">2020-04-27T08:48:00Z</dcterms:created>
  <dcterms:modified xsi:type="dcterms:W3CDTF">2020-04-29T09:00:00Z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Кушнаренко Светлана Сергеевна</vt:lpwstr>
  </property>
  <property fmtid="{D5CDD505-2E9C-101B-9397-08002B2CF9AE}" pid="3" name="xd_Signature">
    <vt:lpwstr/>
  </property>
  <property fmtid="{D5CDD505-2E9C-101B-9397-08002B2CF9AE}" pid="4" name="Order">
    <vt:lpwstr>1200.00000000000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Кушнаренко Светлана Сергеевна</vt:lpwstr>
  </property>
  <property fmtid="{D5CDD505-2E9C-101B-9397-08002B2CF9AE}" pid="8" name="ContentTypeId">
    <vt:lpwstr>0x010100C4BC449EB7CAC54A8F43F37AF0004C44</vt:lpwstr>
  </property>
  <property fmtid="{D5CDD505-2E9C-101B-9397-08002B2CF9AE}" pid="9" name="_dlc_DocIdItemGuid">
    <vt:lpwstr>4241d256-486f-46c5-aaec-9ca2ecdf12bc</vt:lpwstr>
  </property>
</Properties>
</file>