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65553" w14:textId="77777777" w:rsidR="00610244" w:rsidRPr="001D6392" w:rsidRDefault="00610244" w:rsidP="00961CF3">
      <w:pPr>
        <w:pStyle w:val="11"/>
        <w:widowControl/>
        <w:tabs>
          <w:tab w:val="clear" w:pos="4153"/>
          <w:tab w:val="clear" w:pos="8306"/>
        </w:tabs>
        <w:jc w:val="center"/>
      </w:pPr>
      <w:r w:rsidRPr="001D6392">
        <w:t>СОВЕТ ДЕПУТАТОВ ГОРОДА НОВОСИБИРСКА</w:t>
      </w:r>
    </w:p>
    <w:p w14:paraId="19340561" w14:textId="77777777" w:rsidR="00610244" w:rsidRPr="001D6392" w:rsidRDefault="00610244" w:rsidP="00961CF3">
      <w:pPr>
        <w:pStyle w:val="11"/>
        <w:widowControl/>
        <w:tabs>
          <w:tab w:val="clear" w:pos="4153"/>
          <w:tab w:val="clear" w:pos="8306"/>
        </w:tabs>
        <w:jc w:val="center"/>
        <w:rPr>
          <w:b/>
          <w:sz w:val="36"/>
        </w:rPr>
      </w:pPr>
      <w:r w:rsidRPr="001D6392">
        <w:rPr>
          <w:b/>
          <w:sz w:val="36"/>
        </w:rPr>
        <w:t>РЕШЕНИЕ</w:t>
      </w:r>
    </w:p>
    <w:p w14:paraId="7BBF24DD" w14:textId="77777777" w:rsidR="00610244" w:rsidRDefault="00610244" w:rsidP="00961CF3">
      <w:pPr>
        <w:pStyle w:val="11"/>
        <w:widowControl/>
        <w:tabs>
          <w:tab w:val="clear" w:pos="4153"/>
          <w:tab w:val="clear" w:pos="8306"/>
        </w:tabs>
        <w:jc w:val="center"/>
        <w:rPr>
          <w:b/>
        </w:rPr>
      </w:pPr>
    </w:p>
    <w:p w14:paraId="6EF62F30" w14:textId="77777777" w:rsidR="00610244" w:rsidRDefault="00610244" w:rsidP="00610244">
      <w:pPr>
        <w:pStyle w:val="11"/>
        <w:widowControl/>
        <w:tabs>
          <w:tab w:val="clear" w:pos="4153"/>
          <w:tab w:val="clear" w:pos="8306"/>
        </w:tabs>
        <w:jc w:val="right"/>
      </w:pPr>
      <w:r w:rsidRPr="001D6392">
        <w:rPr>
          <w:b/>
        </w:rPr>
        <w:tab/>
      </w:r>
      <w:r w:rsidRPr="001D6392">
        <w:rPr>
          <w:b/>
        </w:rPr>
        <w:tab/>
      </w:r>
      <w:r w:rsidRPr="001D6392">
        <w:rPr>
          <w:b/>
        </w:rPr>
        <w:tab/>
      </w:r>
      <w:r w:rsidRPr="001D6392">
        <w:rPr>
          <w:b/>
        </w:rPr>
        <w:tab/>
      </w:r>
      <w:r w:rsidRPr="001D6392">
        <w:rPr>
          <w:b/>
        </w:rPr>
        <w:tab/>
      </w:r>
      <w:r w:rsidRPr="001D6392">
        <w:rPr>
          <w:b/>
        </w:rPr>
        <w:tab/>
      </w:r>
      <w:r w:rsidRPr="001D6392">
        <w:rPr>
          <w:b/>
        </w:rPr>
        <w:tab/>
      </w:r>
      <w:r w:rsidRPr="001D6392">
        <w:rPr>
          <w:b/>
        </w:rPr>
        <w:tab/>
      </w:r>
      <w:r w:rsidRPr="001D6392">
        <w:rPr>
          <w:b/>
        </w:rPr>
        <w:tab/>
      </w:r>
      <w:r>
        <w:rPr>
          <w:b/>
        </w:rPr>
        <w:t xml:space="preserve">                   </w:t>
      </w:r>
      <w:r w:rsidRPr="001D6392"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762"/>
      </w:tblGrid>
      <w:tr w:rsidR="00EB3FFA" w14:paraId="59B4677A" w14:textId="77777777" w:rsidTr="00D03C82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757D3CD8" w14:textId="77777777" w:rsidR="00EB3FFA" w:rsidRDefault="00EB3FFA" w:rsidP="00C93A47">
            <w:pPr>
              <w:widowControl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609426C6" w14:textId="77777777" w:rsidR="00EB3FFA" w:rsidRDefault="00EB3FFA" w:rsidP="00C93A47">
            <w:pPr>
              <w:widowControl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2EA060F5" w14:textId="77777777" w:rsidR="00EB3FFA" w:rsidRPr="008F6DC5" w:rsidRDefault="00CF458E" w:rsidP="001106AD">
            <w:pPr>
              <w:widowControl/>
              <w:autoSpaceDE w:val="0"/>
              <w:autoSpaceDN w:val="0"/>
              <w:adjustRightInd w:val="0"/>
              <w:jc w:val="both"/>
            </w:pPr>
            <w:r>
              <w:t xml:space="preserve">О </w:t>
            </w:r>
            <w:r w:rsidR="00DB6848">
              <w:t>внесении изменения</w:t>
            </w:r>
            <w:r w:rsidR="003E6B22">
              <w:t xml:space="preserve"> в </w:t>
            </w:r>
            <w:r w:rsidR="001106AD">
              <w:t xml:space="preserve">пункт 2.5 </w:t>
            </w:r>
            <w:r w:rsidR="003E6B22">
              <w:t>Порядк</w:t>
            </w:r>
            <w:r w:rsidR="001106AD">
              <w:t>а</w:t>
            </w:r>
            <w:r w:rsidR="003E6B22">
              <w:t xml:space="preserve"> определения размеров части прибыли муниципальных унитарных предприятий города Новосибирска, остающейся после уплаты налогов и иных обязательных платежей, установленн</w:t>
            </w:r>
            <w:r w:rsidR="001106AD">
              <w:t>ого</w:t>
            </w:r>
            <w:r w:rsidR="003E6B22">
              <w:t xml:space="preserve"> решением Совета депутатов города Новосибирска от 23.06.2016 № 239</w:t>
            </w:r>
          </w:p>
        </w:tc>
      </w:tr>
    </w:tbl>
    <w:p w14:paraId="78F2904E" w14:textId="77777777" w:rsidR="003E6B22" w:rsidRDefault="003E6B22" w:rsidP="00EB3FFA">
      <w:pPr>
        <w:widowControl/>
        <w:autoSpaceDE w:val="0"/>
        <w:autoSpaceDN w:val="0"/>
        <w:adjustRightInd w:val="0"/>
        <w:ind w:firstLine="709"/>
        <w:jc w:val="both"/>
      </w:pPr>
    </w:p>
    <w:p w14:paraId="0C96EA23" w14:textId="77777777" w:rsidR="003E6B22" w:rsidRDefault="003E6B22" w:rsidP="003E6B22">
      <w:pPr>
        <w:widowControl/>
        <w:autoSpaceDE w:val="0"/>
        <w:autoSpaceDN w:val="0"/>
        <w:adjustRightInd w:val="0"/>
        <w:ind w:firstLine="709"/>
        <w:jc w:val="both"/>
      </w:pPr>
      <w:r w:rsidRPr="003E6B22">
        <w:t xml:space="preserve">В соответствии с Федеральным законом от 06.10.2003 </w:t>
      </w:r>
      <w:r>
        <w:t>№</w:t>
      </w:r>
      <w:r w:rsidRPr="003E6B22">
        <w:t xml:space="preserve"> 131-ФЗ </w:t>
      </w:r>
      <w:r>
        <w:t>«</w:t>
      </w:r>
      <w:r w:rsidRPr="003E6B22">
        <w:t>Об общих принципах организации местного самоуправления в Российской Федерации</w:t>
      </w:r>
      <w:r>
        <w:t>»</w:t>
      </w:r>
      <w:r w:rsidRPr="003E6B22">
        <w:t>, руководствуясь статьей 35 Устава города Новосибирска, Совет депутатов города Новосибирска решил:</w:t>
      </w:r>
    </w:p>
    <w:p w14:paraId="14A1067A" w14:textId="77777777" w:rsidR="003E6B22" w:rsidRDefault="00B263D3" w:rsidP="003E6B22">
      <w:pPr>
        <w:widowControl/>
        <w:autoSpaceDE w:val="0"/>
        <w:autoSpaceDN w:val="0"/>
        <w:adjustRightInd w:val="0"/>
        <w:ind w:firstLine="709"/>
        <w:jc w:val="both"/>
      </w:pPr>
      <w:r>
        <w:t>1. </w:t>
      </w:r>
      <w:r w:rsidR="003E6B22" w:rsidRPr="003E6B22">
        <w:t xml:space="preserve">Внести в </w:t>
      </w:r>
      <w:r w:rsidR="001106AD">
        <w:t xml:space="preserve">пункт 2.5 </w:t>
      </w:r>
      <w:r w:rsidR="003E6B22" w:rsidRPr="003E6B22">
        <w:t>Порядк</w:t>
      </w:r>
      <w:r w:rsidR="001106AD">
        <w:t>а</w:t>
      </w:r>
      <w:r w:rsidR="003E6B22" w:rsidRPr="003E6B22">
        <w:t xml:space="preserve"> определения размеров части прибыли муниципальных унитарных предприятий города Новосибирска, остающейся после уплаты налогов и иных обязательных платежей, установленн</w:t>
      </w:r>
      <w:r w:rsidR="001106AD">
        <w:t>ого</w:t>
      </w:r>
      <w:r w:rsidR="003E6B22" w:rsidRPr="003E6B22">
        <w:t xml:space="preserve"> решением Совета депутатов города Новосибирска от 23.06.2016 </w:t>
      </w:r>
      <w:r w:rsidR="003E6B22">
        <w:t>№</w:t>
      </w:r>
      <w:r w:rsidR="003E6B22" w:rsidRPr="003E6B22">
        <w:t xml:space="preserve"> 239</w:t>
      </w:r>
      <w:r w:rsidR="001106AD">
        <w:t xml:space="preserve"> (в редакции</w:t>
      </w:r>
      <w:r w:rsidR="001106AD" w:rsidRPr="001106AD">
        <w:t xml:space="preserve"> </w:t>
      </w:r>
      <w:r w:rsidR="001106AD" w:rsidRPr="003E6B22">
        <w:t>решени</w:t>
      </w:r>
      <w:r w:rsidR="001106AD">
        <w:t>я</w:t>
      </w:r>
      <w:r w:rsidR="001106AD" w:rsidRPr="003E6B22">
        <w:t xml:space="preserve"> Совета депутатов города Новосибирска от</w:t>
      </w:r>
      <w:r w:rsidR="001106AD">
        <w:t xml:space="preserve"> 26.09.2018 № 662)</w:t>
      </w:r>
      <w:r w:rsidR="003E6B22" w:rsidRPr="003E6B22">
        <w:t xml:space="preserve">, </w:t>
      </w:r>
      <w:r w:rsidR="00DA6111">
        <w:t xml:space="preserve">изменение, изложив </w:t>
      </w:r>
      <w:r w:rsidR="001106AD">
        <w:t>его</w:t>
      </w:r>
      <w:r w:rsidR="00DA6111">
        <w:t xml:space="preserve"> в следующей редакции:</w:t>
      </w:r>
    </w:p>
    <w:p w14:paraId="00822DEC" w14:textId="77777777" w:rsidR="00DA6111" w:rsidRDefault="00B263D3" w:rsidP="00DA6111">
      <w:pPr>
        <w:widowControl/>
        <w:autoSpaceDE w:val="0"/>
        <w:autoSpaceDN w:val="0"/>
        <w:adjustRightInd w:val="0"/>
        <w:ind w:firstLine="709"/>
        <w:jc w:val="both"/>
      </w:pPr>
      <w:r>
        <w:t>«2.5. </w:t>
      </w:r>
      <w:r w:rsidR="00DA6111">
        <w:t>От перечисления в бюджет города Новосибирска части прибыли освобождаются:</w:t>
      </w:r>
    </w:p>
    <w:p w14:paraId="1D2861AC" w14:textId="77777777" w:rsidR="00DA6111" w:rsidRDefault="00DA6111" w:rsidP="00DA6111">
      <w:pPr>
        <w:widowControl/>
        <w:autoSpaceDE w:val="0"/>
        <w:autoSpaceDN w:val="0"/>
        <w:adjustRightInd w:val="0"/>
        <w:ind w:firstLine="709"/>
        <w:jc w:val="both"/>
      </w:pPr>
      <w:r>
        <w:t>м</w:t>
      </w:r>
      <w:r w:rsidRPr="00DA6111">
        <w:t xml:space="preserve">униципальные унитарные предприятия города Новосибирска, реализующие инвестиционные программы по развитию систем коммунальной инфраструктуры, </w:t>
      </w:r>
      <w:r w:rsidR="001106AD">
        <w:t>–</w:t>
      </w:r>
      <w:r>
        <w:t xml:space="preserve"> </w:t>
      </w:r>
      <w:r w:rsidRPr="00DA6111">
        <w:t>на период действия данных программ</w:t>
      </w:r>
      <w:r w:rsidR="0066342F">
        <w:t>;</w:t>
      </w:r>
    </w:p>
    <w:p w14:paraId="3137BA09" w14:textId="3DF0F248" w:rsidR="00DA6111" w:rsidRDefault="00DA6111" w:rsidP="00576459">
      <w:pPr>
        <w:widowControl/>
        <w:autoSpaceDE w:val="0"/>
        <w:autoSpaceDN w:val="0"/>
        <w:adjustRightInd w:val="0"/>
        <w:ind w:firstLine="709"/>
        <w:jc w:val="both"/>
      </w:pPr>
      <w:r>
        <w:t>м</w:t>
      </w:r>
      <w:r w:rsidRPr="00DA6111">
        <w:t xml:space="preserve">униципальные унитарные предприятия города Новосибирска </w:t>
      </w:r>
      <w:r w:rsidR="00576459">
        <w:t xml:space="preserve">в части прибыли, образовавшейся в результате получения субсидий из бюджетов бюджетной системы Российской Федерации в целях финансового обеспечения (возмещения) затрат </w:t>
      </w:r>
      <w:r w:rsidR="00576459" w:rsidRPr="00576459">
        <w:t xml:space="preserve">на приобретение, модернизацию и (или) капитальный ремонт подвижного состава электрического </w:t>
      </w:r>
      <w:r w:rsidR="00576459">
        <w:t xml:space="preserve">и автомобильного </w:t>
      </w:r>
      <w:r w:rsidR="00576459" w:rsidRPr="00576459">
        <w:t>транспорта общего пользования</w:t>
      </w:r>
      <w:r w:rsidR="00576459">
        <w:t>.</w:t>
      </w:r>
      <w:r>
        <w:t>».</w:t>
      </w:r>
    </w:p>
    <w:p w14:paraId="41E8B33D" w14:textId="77777777" w:rsidR="00B509CA" w:rsidRDefault="00B263D3" w:rsidP="00B509CA">
      <w:pPr>
        <w:ind w:firstLine="709"/>
        <w:jc w:val="both"/>
      </w:pPr>
      <w:r>
        <w:t>2. </w:t>
      </w:r>
      <w:r w:rsidR="00B509CA">
        <w:t>Решение вступает в силу на следующий день после его официального опубликования.</w:t>
      </w:r>
    </w:p>
    <w:p w14:paraId="173103B1" w14:textId="77777777" w:rsidR="00045BA7" w:rsidRPr="001B366A" w:rsidRDefault="00C33861" w:rsidP="00B509CA">
      <w:pPr>
        <w:ind w:firstLine="709"/>
        <w:jc w:val="both"/>
      </w:pPr>
      <w:r w:rsidRPr="00576459">
        <w:t>3</w:t>
      </w:r>
      <w:r w:rsidR="00B263D3">
        <w:t>. </w:t>
      </w:r>
      <w:r w:rsidR="00B509CA">
        <w:t>Контроль за исполнением решения возложить на постоянную комиссию Совета депутатов города Новосибирска по бюджету и налоговой политике.</w:t>
      </w:r>
    </w:p>
    <w:p w14:paraId="4E6754E6" w14:textId="77777777" w:rsidR="001A58A3" w:rsidRDefault="001A58A3" w:rsidP="0097364C">
      <w:pPr>
        <w:widowControl/>
        <w:spacing w:line="240" w:lineRule="atLeast"/>
      </w:pPr>
    </w:p>
    <w:p w14:paraId="6D30CCD9" w14:textId="77777777" w:rsidR="00B509CA" w:rsidRDefault="00B509CA" w:rsidP="0097364C">
      <w:pPr>
        <w:widowControl/>
        <w:spacing w:line="240" w:lineRule="atLeast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827"/>
        <w:gridCol w:w="4274"/>
      </w:tblGrid>
      <w:tr w:rsidR="00B509CA" w14:paraId="4E8E4117" w14:textId="77777777" w:rsidTr="00B509CA">
        <w:tc>
          <w:tcPr>
            <w:tcW w:w="4928" w:type="dxa"/>
          </w:tcPr>
          <w:p w14:paraId="042FA41C" w14:textId="77777777" w:rsidR="00B509CA" w:rsidRDefault="00B509CA" w:rsidP="0097364C">
            <w:pPr>
              <w:widowControl/>
              <w:spacing w:line="240" w:lineRule="atLeast"/>
            </w:pPr>
            <w:r>
              <w:t>Председатель Совета депутатов города Новосибирска</w:t>
            </w:r>
          </w:p>
        </w:tc>
        <w:tc>
          <w:tcPr>
            <w:tcW w:w="850" w:type="dxa"/>
          </w:tcPr>
          <w:p w14:paraId="32B782A4" w14:textId="77777777" w:rsidR="00B509CA" w:rsidRDefault="00B509CA" w:rsidP="0097364C">
            <w:pPr>
              <w:widowControl/>
              <w:spacing w:line="240" w:lineRule="atLeast"/>
            </w:pPr>
          </w:p>
        </w:tc>
        <w:tc>
          <w:tcPr>
            <w:tcW w:w="4360" w:type="dxa"/>
          </w:tcPr>
          <w:p w14:paraId="451B9775" w14:textId="77777777" w:rsidR="00B509CA" w:rsidRDefault="00B509CA" w:rsidP="0097364C">
            <w:pPr>
              <w:widowControl/>
              <w:spacing w:line="240" w:lineRule="atLeast"/>
            </w:pPr>
            <w:r>
              <w:t>Исполняющий обязанности мэра города Новосибирска</w:t>
            </w:r>
          </w:p>
        </w:tc>
      </w:tr>
      <w:tr w:rsidR="00B509CA" w14:paraId="72540D8F" w14:textId="77777777" w:rsidTr="00B509CA">
        <w:tc>
          <w:tcPr>
            <w:tcW w:w="4928" w:type="dxa"/>
          </w:tcPr>
          <w:p w14:paraId="4263E42D" w14:textId="77777777" w:rsidR="00B509CA" w:rsidRDefault="00B509CA" w:rsidP="0097364C">
            <w:pPr>
              <w:widowControl/>
              <w:spacing w:line="240" w:lineRule="atLeast"/>
            </w:pPr>
            <w:r>
              <w:t xml:space="preserve">                                          </w:t>
            </w:r>
          </w:p>
          <w:p w14:paraId="0D355D81" w14:textId="578E88E7" w:rsidR="00B509CA" w:rsidRDefault="00B509CA" w:rsidP="0097364C">
            <w:pPr>
              <w:widowControl/>
              <w:spacing w:line="240" w:lineRule="atLeast"/>
            </w:pPr>
            <w:r>
              <w:t xml:space="preserve">                                          Д. В. Асанцев</w:t>
            </w:r>
          </w:p>
        </w:tc>
        <w:tc>
          <w:tcPr>
            <w:tcW w:w="850" w:type="dxa"/>
          </w:tcPr>
          <w:p w14:paraId="5350D875" w14:textId="77777777" w:rsidR="00B509CA" w:rsidRDefault="00B509CA" w:rsidP="0097364C">
            <w:pPr>
              <w:widowControl/>
              <w:spacing w:line="240" w:lineRule="atLeast"/>
            </w:pPr>
          </w:p>
        </w:tc>
        <w:tc>
          <w:tcPr>
            <w:tcW w:w="4360" w:type="dxa"/>
          </w:tcPr>
          <w:p w14:paraId="5F8CDBFD" w14:textId="77777777" w:rsidR="00B509CA" w:rsidRDefault="00B509CA" w:rsidP="0097364C">
            <w:pPr>
              <w:widowControl/>
              <w:spacing w:line="240" w:lineRule="atLeast"/>
            </w:pPr>
          </w:p>
          <w:p w14:paraId="39E070CC" w14:textId="1226EF45" w:rsidR="00B509CA" w:rsidRDefault="00B509CA" w:rsidP="0097364C">
            <w:pPr>
              <w:widowControl/>
              <w:spacing w:line="240" w:lineRule="atLeast"/>
            </w:pPr>
            <w:r>
              <w:t xml:space="preserve">                              О. П. Клемешов</w:t>
            </w:r>
          </w:p>
        </w:tc>
      </w:tr>
    </w:tbl>
    <w:p w14:paraId="1D9923C8" w14:textId="77777777" w:rsidR="00B509CA" w:rsidRPr="00B509CA" w:rsidRDefault="00B509CA" w:rsidP="0097364C">
      <w:pPr>
        <w:widowControl/>
        <w:spacing w:line="240" w:lineRule="atLeast"/>
      </w:pPr>
    </w:p>
    <w:p w14:paraId="16FE7AD0" w14:textId="77777777" w:rsidR="00B509CA" w:rsidRPr="005D43A5" w:rsidRDefault="00B509CA" w:rsidP="0097364C">
      <w:pPr>
        <w:widowControl/>
        <w:spacing w:line="240" w:lineRule="atLeast"/>
        <w:rPr>
          <w:sz w:val="16"/>
          <w:szCs w:val="16"/>
        </w:rPr>
        <w:sectPr w:rsidR="00B509CA" w:rsidRPr="005D43A5" w:rsidSect="00F3457B">
          <w:headerReference w:type="default" r:id="rId7"/>
          <w:endnotePr>
            <w:numFmt w:val="decimal"/>
          </w:endnotePr>
          <w:type w:val="continuous"/>
          <w:pgSz w:w="11907" w:h="16840"/>
          <w:pgMar w:top="993" w:right="567" w:bottom="284" w:left="1418" w:header="720" w:footer="720" w:gutter="0"/>
          <w:pgNumType w:start="1"/>
          <w:cols w:space="720"/>
          <w:titlePg/>
        </w:sectPr>
      </w:pPr>
    </w:p>
    <w:p w14:paraId="53C6CE80" w14:textId="77777777" w:rsidR="006D05CD" w:rsidRDefault="006D05CD" w:rsidP="0026486F">
      <w:pPr>
        <w:widowControl/>
        <w:suppressAutoHyphens/>
        <w:jc w:val="both"/>
      </w:pPr>
      <w:bookmarkStart w:id="0" w:name="_GoBack"/>
      <w:bookmarkEnd w:id="0"/>
    </w:p>
    <w:p w14:paraId="0CECE9A8" w14:textId="77777777" w:rsidR="006D05CD" w:rsidRDefault="006D05CD" w:rsidP="0026486F">
      <w:pPr>
        <w:widowControl/>
        <w:suppressAutoHyphens/>
        <w:jc w:val="both"/>
      </w:pPr>
    </w:p>
    <w:p w14:paraId="77CC8DBF" w14:textId="77777777" w:rsidR="006D05CD" w:rsidRDefault="006D05CD" w:rsidP="0026486F">
      <w:pPr>
        <w:widowControl/>
        <w:suppressAutoHyphens/>
        <w:jc w:val="both"/>
      </w:pPr>
    </w:p>
    <w:p w14:paraId="7D66CFAB" w14:textId="77777777" w:rsidR="006D05CD" w:rsidRDefault="006D05CD" w:rsidP="0026486F">
      <w:pPr>
        <w:widowControl/>
        <w:suppressAutoHyphens/>
        <w:jc w:val="both"/>
      </w:pPr>
    </w:p>
    <w:p w14:paraId="6C39D9EA" w14:textId="77777777" w:rsidR="006D05CD" w:rsidRDefault="006D05CD" w:rsidP="0026486F">
      <w:pPr>
        <w:widowControl/>
        <w:suppressAutoHyphens/>
        <w:jc w:val="both"/>
      </w:pPr>
    </w:p>
    <w:p w14:paraId="0269DD86" w14:textId="77777777" w:rsidR="006D05CD" w:rsidRDefault="006D05CD" w:rsidP="0026486F">
      <w:pPr>
        <w:widowControl/>
        <w:suppressAutoHyphens/>
        <w:jc w:val="both"/>
      </w:pPr>
    </w:p>
    <w:p w14:paraId="3264065E" w14:textId="77777777" w:rsidR="006D05CD" w:rsidRDefault="006D05CD" w:rsidP="0026486F">
      <w:pPr>
        <w:widowControl/>
        <w:suppressAutoHyphens/>
        <w:jc w:val="both"/>
      </w:pPr>
    </w:p>
    <w:p w14:paraId="42550FD4" w14:textId="77777777" w:rsidR="006D05CD" w:rsidRDefault="006D05CD" w:rsidP="0026486F">
      <w:pPr>
        <w:widowControl/>
        <w:suppressAutoHyphens/>
        <w:jc w:val="both"/>
      </w:pPr>
    </w:p>
    <w:p w14:paraId="544D1407" w14:textId="77777777" w:rsidR="006D05CD" w:rsidRDefault="006D05CD" w:rsidP="0026486F">
      <w:pPr>
        <w:widowControl/>
        <w:suppressAutoHyphens/>
        <w:jc w:val="both"/>
      </w:pPr>
    </w:p>
    <w:p w14:paraId="2C062C7B" w14:textId="77777777" w:rsidR="006D05CD" w:rsidRDefault="006D05CD" w:rsidP="0026486F">
      <w:pPr>
        <w:widowControl/>
        <w:suppressAutoHyphens/>
        <w:jc w:val="both"/>
      </w:pPr>
    </w:p>
    <w:p w14:paraId="03E53FA8" w14:textId="77777777" w:rsidR="006D05CD" w:rsidRDefault="006D05CD" w:rsidP="0026486F">
      <w:pPr>
        <w:widowControl/>
        <w:suppressAutoHyphens/>
        <w:jc w:val="both"/>
      </w:pPr>
    </w:p>
    <w:p w14:paraId="0CC7C2C3" w14:textId="77777777" w:rsidR="006D05CD" w:rsidRDefault="006D05CD" w:rsidP="0026486F">
      <w:pPr>
        <w:widowControl/>
        <w:suppressAutoHyphens/>
        <w:jc w:val="both"/>
      </w:pPr>
    </w:p>
    <w:sectPr w:rsidR="006D05CD" w:rsidSect="00F3457B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51AB7" w14:textId="77777777" w:rsidR="001C79EA" w:rsidRDefault="001C79EA">
      <w:r>
        <w:separator/>
      </w:r>
    </w:p>
  </w:endnote>
  <w:endnote w:type="continuationSeparator" w:id="0">
    <w:p w14:paraId="54D155F9" w14:textId="77777777" w:rsidR="001C79EA" w:rsidRDefault="001C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17DC2" w14:textId="77777777" w:rsidR="001C79EA" w:rsidRDefault="001C79EA">
      <w:r>
        <w:separator/>
      </w:r>
    </w:p>
  </w:footnote>
  <w:footnote w:type="continuationSeparator" w:id="0">
    <w:p w14:paraId="076BE284" w14:textId="77777777" w:rsidR="001C79EA" w:rsidRDefault="001C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1A180" w14:textId="77777777" w:rsidR="00093426" w:rsidRDefault="00093426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ED9">
      <w:rPr>
        <w:rStyle w:val="a5"/>
        <w:noProof/>
      </w:rPr>
      <w:t>2</w:t>
    </w:r>
    <w:r>
      <w:rPr>
        <w:rStyle w:val="a5"/>
      </w:rPr>
      <w:fldChar w:fldCharType="end"/>
    </w:r>
  </w:p>
  <w:p w14:paraId="6B6D6F62" w14:textId="77777777" w:rsidR="00093426" w:rsidRDefault="00093426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EA2003"/>
    <w:multiLevelType w:val="multilevel"/>
    <w:tmpl w:val="FFFFFFFF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1EC648FC"/>
    <w:multiLevelType w:val="hybridMultilevel"/>
    <w:tmpl w:val="FFFFFFFF"/>
    <w:lvl w:ilvl="0" w:tplc="BFB4CF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743CE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 w15:restartNumberingAfterBreak="0">
    <w:nsid w:val="3E3526C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51A1C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 w15:restartNumberingAfterBreak="0">
    <w:nsid w:val="56442A45"/>
    <w:multiLevelType w:val="hybridMultilevel"/>
    <w:tmpl w:val="FFFFFFFF"/>
    <w:lvl w:ilvl="0" w:tplc="D1DEAD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B"/>
    <w:rsid w:val="00007775"/>
    <w:rsid w:val="00015463"/>
    <w:rsid w:val="00015A20"/>
    <w:rsid w:val="00016E5A"/>
    <w:rsid w:val="000333CB"/>
    <w:rsid w:val="00036A54"/>
    <w:rsid w:val="00041F20"/>
    <w:rsid w:val="00045BA7"/>
    <w:rsid w:val="00053352"/>
    <w:rsid w:val="0005427B"/>
    <w:rsid w:val="00056D44"/>
    <w:rsid w:val="00064719"/>
    <w:rsid w:val="00066104"/>
    <w:rsid w:val="00066610"/>
    <w:rsid w:val="00075750"/>
    <w:rsid w:val="000852E0"/>
    <w:rsid w:val="00093426"/>
    <w:rsid w:val="000944DD"/>
    <w:rsid w:val="000947B8"/>
    <w:rsid w:val="000A024B"/>
    <w:rsid w:val="000A37E3"/>
    <w:rsid w:val="000A398F"/>
    <w:rsid w:val="000A40FC"/>
    <w:rsid w:val="000A41B5"/>
    <w:rsid w:val="000A513B"/>
    <w:rsid w:val="000B473A"/>
    <w:rsid w:val="000B7061"/>
    <w:rsid w:val="000C0E3E"/>
    <w:rsid w:val="000C5888"/>
    <w:rsid w:val="000C678D"/>
    <w:rsid w:val="000C7177"/>
    <w:rsid w:val="000C7A86"/>
    <w:rsid w:val="000C7F93"/>
    <w:rsid w:val="000D1CA2"/>
    <w:rsid w:val="000D41ED"/>
    <w:rsid w:val="000D62A0"/>
    <w:rsid w:val="000E2B7E"/>
    <w:rsid w:val="000E301E"/>
    <w:rsid w:val="000E6CD6"/>
    <w:rsid w:val="000F3624"/>
    <w:rsid w:val="00106233"/>
    <w:rsid w:val="0010668B"/>
    <w:rsid w:val="001106AD"/>
    <w:rsid w:val="001109C2"/>
    <w:rsid w:val="001149E4"/>
    <w:rsid w:val="00115AF5"/>
    <w:rsid w:val="00120850"/>
    <w:rsid w:val="001242C1"/>
    <w:rsid w:val="00126585"/>
    <w:rsid w:val="001271F2"/>
    <w:rsid w:val="00127F62"/>
    <w:rsid w:val="00134F1E"/>
    <w:rsid w:val="00137738"/>
    <w:rsid w:val="00142032"/>
    <w:rsid w:val="00142AFD"/>
    <w:rsid w:val="00144CCE"/>
    <w:rsid w:val="00146CC6"/>
    <w:rsid w:val="00153BAE"/>
    <w:rsid w:val="001573BE"/>
    <w:rsid w:val="0016022C"/>
    <w:rsid w:val="0016119C"/>
    <w:rsid w:val="00174F16"/>
    <w:rsid w:val="0018051E"/>
    <w:rsid w:val="001820A3"/>
    <w:rsid w:val="00184E07"/>
    <w:rsid w:val="001862F4"/>
    <w:rsid w:val="001872C4"/>
    <w:rsid w:val="0019171D"/>
    <w:rsid w:val="001948C3"/>
    <w:rsid w:val="001A58A3"/>
    <w:rsid w:val="001B0C80"/>
    <w:rsid w:val="001B1A50"/>
    <w:rsid w:val="001B366A"/>
    <w:rsid w:val="001B5F5A"/>
    <w:rsid w:val="001C2332"/>
    <w:rsid w:val="001C4625"/>
    <w:rsid w:val="001C6979"/>
    <w:rsid w:val="001C79EA"/>
    <w:rsid w:val="001D6392"/>
    <w:rsid w:val="001E370D"/>
    <w:rsid w:val="001E4084"/>
    <w:rsid w:val="001E527A"/>
    <w:rsid w:val="001E55A9"/>
    <w:rsid w:val="001E59FA"/>
    <w:rsid w:val="001F352B"/>
    <w:rsid w:val="001F71BB"/>
    <w:rsid w:val="002037F3"/>
    <w:rsid w:val="00203EA0"/>
    <w:rsid w:val="00205EBA"/>
    <w:rsid w:val="00206D7D"/>
    <w:rsid w:val="00211F51"/>
    <w:rsid w:val="00212D2D"/>
    <w:rsid w:val="002168E6"/>
    <w:rsid w:val="00222538"/>
    <w:rsid w:val="00223DEA"/>
    <w:rsid w:val="00230E27"/>
    <w:rsid w:val="00233822"/>
    <w:rsid w:val="00234C5C"/>
    <w:rsid w:val="0023520B"/>
    <w:rsid w:val="00236313"/>
    <w:rsid w:val="00237ABA"/>
    <w:rsid w:val="00242BDD"/>
    <w:rsid w:val="00252185"/>
    <w:rsid w:val="00255A64"/>
    <w:rsid w:val="00260508"/>
    <w:rsid w:val="0026247E"/>
    <w:rsid w:val="00263AAC"/>
    <w:rsid w:val="0026486F"/>
    <w:rsid w:val="00273333"/>
    <w:rsid w:val="002758D4"/>
    <w:rsid w:val="00277A62"/>
    <w:rsid w:val="00280D5A"/>
    <w:rsid w:val="00282077"/>
    <w:rsid w:val="00285BB8"/>
    <w:rsid w:val="002C7C52"/>
    <w:rsid w:val="002C7F77"/>
    <w:rsid w:val="002D1B11"/>
    <w:rsid w:val="002E1868"/>
    <w:rsid w:val="002E224E"/>
    <w:rsid w:val="002F639F"/>
    <w:rsid w:val="00306A10"/>
    <w:rsid w:val="00306E23"/>
    <w:rsid w:val="00307109"/>
    <w:rsid w:val="00312A05"/>
    <w:rsid w:val="0031599D"/>
    <w:rsid w:val="003210F4"/>
    <w:rsid w:val="00321198"/>
    <w:rsid w:val="00330DC3"/>
    <w:rsid w:val="00337E24"/>
    <w:rsid w:val="00347FB6"/>
    <w:rsid w:val="00350674"/>
    <w:rsid w:val="0035589D"/>
    <w:rsid w:val="0035711A"/>
    <w:rsid w:val="00361754"/>
    <w:rsid w:val="00363416"/>
    <w:rsid w:val="003660CB"/>
    <w:rsid w:val="00381897"/>
    <w:rsid w:val="003855E5"/>
    <w:rsid w:val="00385A07"/>
    <w:rsid w:val="00386739"/>
    <w:rsid w:val="003914E0"/>
    <w:rsid w:val="0039302E"/>
    <w:rsid w:val="003937D5"/>
    <w:rsid w:val="00393E92"/>
    <w:rsid w:val="00395CD5"/>
    <w:rsid w:val="003A0CAB"/>
    <w:rsid w:val="003A1FAB"/>
    <w:rsid w:val="003B2FE2"/>
    <w:rsid w:val="003B3EA4"/>
    <w:rsid w:val="003C05A9"/>
    <w:rsid w:val="003C59F2"/>
    <w:rsid w:val="003D04F9"/>
    <w:rsid w:val="003D072F"/>
    <w:rsid w:val="003D3134"/>
    <w:rsid w:val="003D335C"/>
    <w:rsid w:val="003D4598"/>
    <w:rsid w:val="003D53F5"/>
    <w:rsid w:val="003E0CBA"/>
    <w:rsid w:val="003E1475"/>
    <w:rsid w:val="003E6B22"/>
    <w:rsid w:val="003F3027"/>
    <w:rsid w:val="003F310B"/>
    <w:rsid w:val="003F374D"/>
    <w:rsid w:val="003F6215"/>
    <w:rsid w:val="004060BA"/>
    <w:rsid w:val="00407D18"/>
    <w:rsid w:val="0041188A"/>
    <w:rsid w:val="00411B45"/>
    <w:rsid w:val="00415E13"/>
    <w:rsid w:val="00422B81"/>
    <w:rsid w:val="004246BC"/>
    <w:rsid w:val="00430663"/>
    <w:rsid w:val="00441741"/>
    <w:rsid w:val="00442EC7"/>
    <w:rsid w:val="00442FA3"/>
    <w:rsid w:val="00443FAC"/>
    <w:rsid w:val="00450046"/>
    <w:rsid w:val="0045011E"/>
    <w:rsid w:val="00452030"/>
    <w:rsid w:val="0045554E"/>
    <w:rsid w:val="004614B6"/>
    <w:rsid w:val="00464BB0"/>
    <w:rsid w:val="00466804"/>
    <w:rsid w:val="0047369F"/>
    <w:rsid w:val="00474AFE"/>
    <w:rsid w:val="00475CC7"/>
    <w:rsid w:val="00477FC8"/>
    <w:rsid w:val="0048690E"/>
    <w:rsid w:val="00492469"/>
    <w:rsid w:val="004940B0"/>
    <w:rsid w:val="004A4BED"/>
    <w:rsid w:val="004B0145"/>
    <w:rsid w:val="004B17DE"/>
    <w:rsid w:val="004C0EA2"/>
    <w:rsid w:val="004C1756"/>
    <w:rsid w:val="004C1BFD"/>
    <w:rsid w:val="004C286F"/>
    <w:rsid w:val="004C4305"/>
    <w:rsid w:val="004D38EC"/>
    <w:rsid w:val="004E2CC1"/>
    <w:rsid w:val="004E4F13"/>
    <w:rsid w:val="004E5947"/>
    <w:rsid w:val="004E6743"/>
    <w:rsid w:val="004F12C6"/>
    <w:rsid w:val="004F4233"/>
    <w:rsid w:val="004F440D"/>
    <w:rsid w:val="004F780A"/>
    <w:rsid w:val="005013B9"/>
    <w:rsid w:val="00515C13"/>
    <w:rsid w:val="00515CF2"/>
    <w:rsid w:val="005169A2"/>
    <w:rsid w:val="005171CC"/>
    <w:rsid w:val="00517368"/>
    <w:rsid w:val="0053034C"/>
    <w:rsid w:val="005401A8"/>
    <w:rsid w:val="005424A7"/>
    <w:rsid w:val="005462F5"/>
    <w:rsid w:val="00551D27"/>
    <w:rsid w:val="00552557"/>
    <w:rsid w:val="00553471"/>
    <w:rsid w:val="0055352B"/>
    <w:rsid w:val="00554B35"/>
    <w:rsid w:val="00562A39"/>
    <w:rsid w:val="00572959"/>
    <w:rsid w:val="005750B6"/>
    <w:rsid w:val="00576459"/>
    <w:rsid w:val="00576C4A"/>
    <w:rsid w:val="005803A3"/>
    <w:rsid w:val="00582AB9"/>
    <w:rsid w:val="00582C58"/>
    <w:rsid w:val="00584F2A"/>
    <w:rsid w:val="00585FEB"/>
    <w:rsid w:val="005935FF"/>
    <w:rsid w:val="0059601D"/>
    <w:rsid w:val="005A10E9"/>
    <w:rsid w:val="005A35DD"/>
    <w:rsid w:val="005B485D"/>
    <w:rsid w:val="005C7DAD"/>
    <w:rsid w:val="005D43A5"/>
    <w:rsid w:val="005D7271"/>
    <w:rsid w:val="005E36D8"/>
    <w:rsid w:val="005E4DEB"/>
    <w:rsid w:val="005E6D2D"/>
    <w:rsid w:val="005E717A"/>
    <w:rsid w:val="005F6985"/>
    <w:rsid w:val="005F6EFC"/>
    <w:rsid w:val="00604213"/>
    <w:rsid w:val="006058BA"/>
    <w:rsid w:val="00606022"/>
    <w:rsid w:val="00610244"/>
    <w:rsid w:val="00611216"/>
    <w:rsid w:val="006130D2"/>
    <w:rsid w:val="0062000C"/>
    <w:rsid w:val="006221D3"/>
    <w:rsid w:val="006248C4"/>
    <w:rsid w:val="00627F62"/>
    <w:rsid w:val="00633A24"/>
    <w:rsid w:val="0063465E"/>
    <w:rsid w:val="00642521"/>
    <w:rsid w:val="00642DF6"/>
    <w:rsid w:val="00643B83"/>
    <w:rsid w:val="00647C50"/>
    <w:rsid w:val="006501BE"/>
    <w:rsid w:val="00657E13"/>
    <w:rsid w:val="0066323E"/>
    <w:rsid w:val="0066342F"/>
    <w:rsid w:val="00665AD4"/>
    <w:rsid w:val="00665F7A"/>
    <w:rsid w:val="00665F8E"/>
    <w:rsid w:val="00666383"/>
    <w:rsid w:val="00666EE9"/>
    <w:rsid w:val="00670812"/>
    <w:rsid w:val="006755B6"/>
    <w:rsid w:val="0068085B"/>
    <w:rsid w:val="006818B9"/>
    <w:rsid w:val="00683412"/>
    <w:rsid w:val="006876B6"/>
    <w:rsid w:val="006914FE"/>
    <w:rsid w:val="00693211"/>
    <w:rsid w:val="00693681"/>
    <w:rsid w:val="00693D99"/>
    <w:rsid w:val="006A0C77"/>
    <w:rsid w:val="006A60F3"/>
    <w:rsid w:val="006B2731"/>
    <w:rsid w:val="006B470D"/>
    <w:rsid w:val="006C1049"/>
    <w:rsid w:val="006D05CD"/>
    <w:rsid w:val="006D349E"/>
    <w:rsid w:val="006D49EF"/>
    <w:rsid w:val="006D7E37"/>
    <w:rsid w:val="006E0131"/>
    <w:rsid w:val="006E319C"/>
    <w:rsid w:val="006E3CC0"/>
    <w:rsid w:val="006E7DB8"/>
    <w:rsid w:val="006F1822"/>
    <w:rsid w:val="006F1B0B"/>
    <w:rsid w:val="006F4BA9"/>
    <w:rsid w:val="006F67FF"/>
    <w:rsid w:val="006F77BB"/>
    <w:rsid w:val="007018C2"/>
    <w:rsid w:val="00704CD5"/>
    <w:rsid w:val="007056FE"/>
    <w:rsid w:val="00706E55"/>
    <w:rsid w:val="007127BC"/>
    <w:rsid w:val="0071290C"/>
    <w:rsid w:val="007255CA"/>
    <w:rsid w:val="00730C04"/>
    <w:rsid w:val="00736BAE"/>
    <w:rsid w:val="00740725"/>
    <w:rsid w:val="007553E8"/>
    <w:rsid w:val="00756CDA"/>
    <w:rsid w:val="00762B74"/>
    <w:rsid w:val="007654A3"/>
    <w:rsid w:val="00767176"/>
    <w:rsid w:val="007710BC"/>
    <w:rsid w:val="0077158B"/>
    <w:rsid w:val="00774473"/>
    <w:rsid w:val="00777B67"/>
    <w:rsid w:val="00780CB1"/>
    <w:rsid w:val="007876C0"/>
    <w:rsid w:val="0079396F"/>
    <w:rsid w:val="007945BB"/>
    <w:rsid w:val="007B75EA"/>
    <w:rsid w:val="007C2306"/>
    <w:rsid w:val="007C3047"/>
    <w:rsid w:val="007D17C1"/>
    <w:rsid w:val="007D2B40"/>
    <w:rsid w:val="007D31E3"/>
    <w:rsid w:val="007E6411"/>
    <w:rsid w:val="007E6DD0"/>
    <w:rsid w:val="007F147D"/>
    <w:rsid w:val="00800E3B"/>
    <w:rsid w:val="008068D8"/>
    <w:rsid w:val="00806FB9"/>
    <w:rsid w:val="00811B5B"/>
    <w:rsid w:val="00811B67"/>
    <w:rsid w:val="008127BC"/>
    <w:rsid w:val="00813CA6"/>
    <w:rsid w:val="00815B4A"/>
    <w:rsid w:val="008206FD"/>
    <w:rsid w:val="0082093F"/>
    <w:rsid w:val="0082661D"/>
    <w:rsid w:val="00830C3B"/>
    <w:rsid w:val="00835B28"/>
    <w:rsid w:val="0083793A"/>
    <w:rsid w:val="00841098"/>
    <w:rsid w:val="008433F4"/>
    <w:rsid w:val="008463C3"/>
    <w:rsid w:val="00851587"/>
    <w:rsid w:val="00851EDC"/>
    <w:rsid w:val="00851F32"/>
    <w:rsid w:val="00856BD8"/>
    <w:rsid w:val="0086542B"/>
    <w:rsid w:val="00865810"/>
    <w:rsid w:val="00866236"/>
    <w:rsid w:val="00867E17"/>
    <w:rsid w:val="008713B2"/>
    <w:rsid w:val="0087659F"/>
    <w:rsid w:val="00876941"/>
    <w:rsid w:val="00880FC0"/>
    <w:rsid w:val="0088184D"/>
    <w:rsid w:val="00883C43"/>
    <w:rsid w:val="008930E0"/>
    <w:rsid w:val="00893BC8"/>
    <w:rsid w:val="008A44FD"/>
    <w:rsid w:val="008B1281"/>
    <w:rsid w:val="008B5118"/>
    <w:rsid w:val="008B6979"/>
    <w:rsid w:val="008C08CD"/>
    <w:rsid w:val="008C11D3"/>
    <w:rsid w:val="008C3760"/>
    <w:rsid w:val="008C681F"/>
    <w:rsid w:val="008D3296"/>
    <w:rsid w:val="008D4B71"/>
    <w:rsid w:val="008D4E5C"/>
    <w:rsid w:val="008D5514"/>
    <w:rsid w:val="008D6B2D"/>
    <w:rsid w:val="008E012A"/>
    <w:rsid w:val="008E7C7F"/>
    <w:rsid w:val="008F1B06"/>
    <w:rsid w:val="008F3D33"/>
    <w:rsid w:val="008F6DC5"/>
    <w:rsid w:val="00902752"/>
    <w:rsid w:val="00902D62"/>
    <w:rsid w:val="009066F4"/>
    <w:rsid w:val="00913684"/>
    <w:rsid w:val="00914B86"/>
    <w:rsid w:val="00915A0D"/>
    <w:rsid w:val="00920860"/>
    <w:rsid w:val="0092248D"/>
    <w:rsid w:val="0092411E"/>
    <w:rsid w:val="00924911"/>
    <w:rsid w:val="009263A7"/>
    <w:rsid w:val="00931654"/>
    <w:rsid w:val="00932073"/>
    <w:rsid w:val="00932143"/>
    <w:rsid w:val="009346D4"/>
    <w:rsid w:val="0093614D"/>
    <w:rsid w:val="00943745"/>
    <w:rsid w:val="009541C1"/>
    <w:rsid w:val="009557E6"/>
    <w:rsid w:val="00957AB4"/>
    <w:rsid w:val="00961CF3"/>
    <w:rsid w:val="00967664"/>
    <w:rsid w:val="00971596"/>
    <w:rsid w:val="0097364C"/>
    <w:rsid w:val="00973946"/>
    <w:rsid w:val="00982159"/>
    <w:rsid w:val="00982A5B"/>
    <w:rsid w:val="00986B70"/>
    <w:rsid w:val="00990FC5"/>
    <w:rsid w:val="00997B3C"/>
    <w:rsid w:val="009A02E4"/>
    <w:rsid w:val="009A084B"/>
    <w:rsid w:val="009A3C21"/>
    <w:rsid w:val="009A7521"/>
    <w:rsid w:val="009A7570"/>
    <w:rsid w:val="009B07DF"/>
    <w:rsid w:val="009B4496"/>
    <w:rsid w:val="009B4AC6"/>
    <w:rsid w:val="009B52BD"/>
    <w:rsid w:val="009B6ED4"/>
    <w:rsid w:val="009C28A9"/>
    <w:rsid w:val="009C31C8"/>
    <w:rsid w:val="009C3B12"/>
    <w:rsid w:val="009C4E68"/>
    <w:rsid w:val="009D026C"/>
    <w:rsid w:val="009D427A"/>
    <w:rsid w:val="009D5297"/>
    <w:rsid w:val="009D5427"/>
    <w:rsid w:val="009E1DC7"/>
    <w:rsid w:val="009E2905"/>
    <w:rsid w:val="009F0C50"/>
    <w:rsid w:val="009F2729"/>
    <w:rsid w:val="00A0274B"/>
    <w:rsid w:val="00A104C4"/>
    <w:rsid w:val="00A13E69"/>
    <w:rsid w:val="00A23FD7"/>
    <w:rsid w:val="00A2488C"/>
    <w:rsid w:val="00A3003E"/>
    <w:rsid w:val="00A32568"/>
    <w:rsid w:val="00A33301"/>
    <w:rsid w:val="00A3796E"/>
    <w:rsid w:val="00A42223"/>
    <w:rsid w:val="00A46BFA"/>
    <w:rsid w:val="00A5425A"/>
    <w:rsid w:val="00A55886"/>
    <w:rsid w:val="00A64429"/>
    <w:rsid w:val="00A64E53"/>
    <w:rsid w:val="00A704EE"/>
    <w:rsid w:val="00A712C1"/>
    <w:rsid w:val="00A74B7B"/>
    <w:rsid w:val="00A776EF"/>
    <w:rsid w:val="00A83253"/>
    <w:rsid w:val="00A847DA"/>
    <w:rsid w:val="00A941B2"/>
    <w:rsid w:val="00A94ED9"/>
    <w:rsid w:val="00A964BB"/>
    <w:rsid w:val="00AA0357"/>
    <w:rsid w:val="00AA0661"/>
    <w:rsid w:val="00AA48D6"/>
    <w:rsid w:val="00AA5663"/>
    <w:rsid w:val="00AB075C"/>
    <w:rsid w:val="00AB09E3"/>
    <w:rsid w:val="00AB101B"/>
    <w:rsid w:val="00AB6227"/>
    <w:rsid w:val="00AB6DDC"/>
    <w:rsid w:val="00AB74DE"/>
    <w:rsid w:val="00AC35F1"/>
    <w:rsid w:val="00AC3F68"/>
    <w:rsid w:val="00AC4EA6"/>
    <w:rsid w:val="00AC712A"/>
    <w:rsid w:val="00AD1A7C"/>
    <w:rsid w:val="00AD1B7A"/>
    <w:rsid w:val="00AD5CC3"/>
    <w:rsid w:val="00AD60CF"/>
    <w:rsid w:val="00AE254B"/>
    <w:rsid w:val="00AE6590"/>
    <w:rsid w:val="00AE6BAF"/>
    <w:rsid w:val="00AF0E04"/>
    <w:rsid w:val="00AF1ACE"/>
    <w:rsid w:val="00AF35CD"/>
    <w:rsid w:val="00AF4A41"/>
    <w:rsid w:val="00B0066F"/>
    <w:rsid w:val="00B01F4C"/>
    <w:rsid w:val="00B061B3"/>
    <w:rsid w:val="00B06FD7"/>
    <w:rsid w:val="00B20BA2"/>
    <w:rsid w:val="00B21D8C"/>
    <w:rsid w:val="00B2284B"/>
    <w:rsid w:val="00B263D3"/>
    <w:rsid w:val="00B41AD8"/>
    <w:rsid w:val="00B42EDB"/>
    <w:rsid w:val="00B43ABB"/>
    <w:rsid w:val="00B50263"/>
    <w:rsid w:val="00B509CA"/>
    <w:rsid w:val="00B50A17"/>
    <w:rsid w:val="00B51331"/>
    <w:rsid w:val="00B71D81"/>
    <w:rsid w:val="00B76008"/>
    <w:rsid w:val="00B81D13"/>
    <w:rsid w:val="00B82DC9"/>
    <w:rsid w:val="00B93ABD"/>
    <w:rsid w:val="00BA43F5"/>
    <w:rsid w:val="00BA51CB"/>
    <w:rsid w:val="00BA64B8"/>
    <w:rsid w:val="00BB4BC6"/>
    <w:rsid w:val="00BB4C70"/>
    <w:rsid w:val="00BB5F36"/>
    <w:rsid w:val="00BC5066"/>
    <w:rsid w:val="00BD0BBD"/>
    <w:rsid w:val="00BD201E"/>
    <w:rsid w:val="00BE3B56"/>
    <w:rsid w:val="00BF54AE"/>
    <w:rsid w:val="00BF6467"/>
    <w:rsid w:val="00C05981"/>
    <w:rsid w:val="00C11188"/>
    <w:rsid w:val="00C165C3"/>
    <w:rsid w:val="00C21CC6"/>
    <w:rsid w:val="00C227C5"/>
    <w:rsid w:val="00C32AD0"/>
    <w:rsid w:val="00C33741"/>
    <w:rsid w:val="00C33861"/>
    <w:rsid w:val="00C3458E"/>
    <w:rsid w:val="00C3750C"/>
    <w:rsid w:val="00C41C28"/>
    <w:rsid w:val="00C522E5"/>
    <w:rsid w:val="00C5387E"/>
    <w:rsid w:val="00C53C9C"/>
    <w:rsid w:val="00C65A2F"/>
    <w:rsid w:val="00C7340C"/>
    <w:rsid w:val="00C76F0B"/>
    <w:rsid w:val="00C8611F"/>
    <w:rsid w:val="00C8782B"/>
    <w:rsid w:val="00C93A47"/>
    <w:rsid w:val="00CA0733"/>
    <w:rsid w:val="00CA58EC"/>
    <w:rsid w:val="00CA68D7"/>
    <w:rsid w:val="00CA6A90"/>
    <w:rsid w:val="00CB7714"/>
    <w:rsid w:val="00CC189D"/>
    <w:rsid w:val="00CC262E"/>
    <w:rsid w:val="00CC3937"/>
    <w:rsid w:val="00CC7665"/>
    <w:rsid w:val="00CD197B"/>
    <w:rsid w:val="00CD56CF"/>
    <w:rsid w:val="00CE198B"/>
    <w:rsid w:val="00CE247F"/>
    <w:rsid w:val="00CE38FB"/>
    <w:rsid w:val="00CE7782"/>
    <w:rsid w:val="00CE7A73"/>
    <w:rsid w:val="00CF1CB4"/>
    <w:rsid w:val="00CF458E"/>
    <w:rsid w:val="00CF48CD"/>
    <w:rsid w:val="00D006F0"/>
    <w:rsid w:val="00D0321E"/>
    <w:rsid w:val="00D03C82"/>
    <w:rsid w:val="00D04B6C"/>
    <w:rsid w:val="00D054D3"/>
    <w:rsid w:val="00D066DC"/>
    <w:rsid w:val="00D10B65"/>
    <w:rsid w:val="00D131B8"/>
    <w:rsid w:val="00D13D71"/>
    <w:rsid w:val="00D13DF2"/>
    <w:rsid w:val="00D179E0"/>
    <w:rsid w:val="00D22329"/>
    <w:rsid w:val="00D247AE"/>
    <w:rsid w:val="00D3004F"/>
    <w:rsid w:val="00D31178"/>
    <w:rsid w:val="00D32496"/>
    <w:rsid w:val="00D3628E"/>
    <w:rsid w:val="00D36767"/>
    <w:rsid w:val="00D43287"/>
    <w:rsid w:val="00D435AC"/>
    <w:rsid w:val="00D43817"/>
    <w:rsid w:val="00D46504"/>
    <w:rsid w:val="00D46818"/>
    <w:rsid w:val="00D529FB"/>
    <w:rsid w:val="00D54AE9"/>
    <w:rsid w:val="00D56759"/>
    <w:rsid w:val="00D61745"/>
    <w:rsid w:val="00D7119C"/>
    <w:rsid w:val="00D712A7"/>
    <w:rsid w:val="00D72B3A"/>
    <w:rsid w:val="00D74CFB"/>
    <w:rsid w:val="00D84BDF"/>
    <w:rsid w:val="00D8546B"/>
    <w:rsid w:val="00D869DE"/>
    <w:rsid w:val="00D87276"/>
    <w:rsid w:val="00D92A75"/>
    <w:rsid w:val="00D92DE2"/>
    <w:rsid w:val="00DA0BB4"/>
    <w:rsid w:val="00DA2030"/>
    <w:rsid w:val="00DA6111"/>
    <w:rsid w:val="00DB05C1"/>
    <w:rsid w:val="00DB088D"/>
    <w:rsid w:val="00DB245F"/>
    <w:rsid w:val="00DB2488"/>
    <w:rsid w:val="00DB24E4"/>
    <w:rsid w:val="00DB66F9"/>
    <w:rsid w:val="00DB6848"/>
    <w:rsid w:val="00DC05F0"/>
    <w:rsid w:val="00DC400A"/>
    <w:rsid w:val="00DC4AAD"/>
    <w:rsid w:val="00DC4EB6"/>
    <w:rsid w:val="00DC738A"/>
    <w:rsid w:val="00DC759F"/>
    <w:rsid w:val="00DD247F"/>
    <w:rsid w:val="00DE2CE4"/>
    <w:rsid w:val="00DE6936"/>
    <w:rsid w:val="00DE6EBF"/>
    <w:rsid w:val="00DE7FEE"/>
    <w:rsid w:val="00DF0329"/>
    <w:rsid w:val="00DF05F2"/>
    <w:rsid w:val="00DF0C06"/>
    <w:rsid w:val="00DF2668"/>
    <w:rsid w:val="00DF39EA"/>
    <w:rsid w:val="00DF48B5"/>
    <w:rsid w:val="00DF5C66"/>
    <w:rsid w:val="00DF5D7A"/>
    <w:rsid w:val="00E0051E"/>
    <w:rsid w:val="00E01A7A"/>
    <w:rsid w:val="00E05DFE"/>
    <w:rsid w:val="00E062A4"/>
    <w:rsid w:val="00E13507"/>
    <w:rsid w:val="00E302D7"/>
    <w:rsid w:val="00E424A5"/>
    <w:rsid w:val="00E446CA"/>
    <w:rsid w:val="00E44E63"/>
    <w:rsid w:val="00E479BF"/>
    <w:rsid w:val="00E51B89"/>
    <w:rsid w:val="00E646F3"/>
    <w:rsid w:val="00E70211"/>
    <w:rsid w:val="00E70E11"/>
    <w:rsid w:val="00E74BE0"/>
    <w:rsid w:val="00E81866"/>
    <w:rsid w:val="00E82674"/>
    <w:rsid w:val="00E87AFD"/>
    <w:rsid w:val="00E91688"/>
    <w:rsid w:val="00E919FB"/>
    <w:rsid w:val="00E9431C"/>
    <w:rsid w:val="00E97061"/>
    <w:rsid w:val="00EA3532"/>
    <w:rsid w:val="00EA3A7D"/>
    <w:rsid w:val="00EA4242"/>
    <w:rsid w:val="00EA6EAE"/>
    <w:rsid w:val="00EB087B"/>
    <w:rsid w:val="00EB381C"/>
    <w:rsid w:val="00EB3FFA"/>
    <w:rsid w:val="00EC0229"/>
    <w:rsid w:val="00EC3A97"/>
    <w:rsid w:val="00EC4E25"/>
    <w:rsid w:val="00ED0AEA"/>
    <w:rsid w:val="00ED10AF"/>
    <w:rsid w:val="00ED2E49"/>
    <w:rsid w:val="00ED3731"/>
    <w:rsid w:val="00ED6394"/>
    <w:rsid w:val="00ED74C4"/>
    <w:rsid w:val="00EE0BF9"/>
    <w:rsid w:val="00EF4752"/>
    <w:rsid w:val="00EF5230"/>
    <w:rsid w:val="00EF53D0"/>
    <w:rsid w:val="00F01AD2"/>
    <w:rsid w:val="00F11110"/>
    <w:rsid w:val="00F11FB3"/>
    <w:rsid w:val="00F15E5E"/>
    <w:rsid w:val="00F163DD"/>
    <w:rsid w:val="00F21640"/>
    <w:rsid w:val="00F2227A"/>
    <w:rsid w:val="00F22339"/>
    <w:rsid w:val="00F229CE"/>
    <w:rsid w:val="00F23363"/>
    <w:rsid w:val="00F24E08"/>
    <w:rsid w:val="00F3457B"/>
    <w:rsid w:val="00F34AEE"/>
    <w:rsid w:val="00F35075"/>
    <w:rsid w:val="00F375F0"/>
    <w:rsid w:val="00F40757"/>
    <w:rsid w:val="00F46761"/>
    <w:rsid w:val="00F507A6"/>
    <w:rsid w:val="00F51B2C"/>
    <w:rsid w:val="00F53AB4"/>
    <w:rsid w:val="00F556FE"/>
    <w:rsid w:val="00F62429"/>
    <w:rsid w:val="00F62D3D"/>
    <w:rsid w:val="00F677DE"/>
    <w:rsid w:val="00F67C44"/>
    <w:rsid w:val="00F741C8"/>
    <w:rsid w:val="00F74EEA"/>
    <w:rsid w:val="00F808F7"/>
    <w:rsid w:val="00F81DE0"/>
    <w:rsid w:val="00F905FE"/>
    <w:rsid w:val="00F9199F"/>
    <w:rsid w:val="00F95364"/>
    <w:rsid w:val="00F96672"/>
    <w:rsid w:val="00FA36F8"/>
    <w:rsid w:val="00FA7DDB"/>
    <w:rsid w:val="00FB6241"/>
    <w:rsid w:val="00FC3AB1"/>
    <w:rsid w:val="00FD149B"/>
    <w:rsid w:val="00FE2A14"/>
    <w:rsid w:val="00FE465C"/>
    <w:rsid w:val="00FE514C"/>
    <w:rsid w:val="00FF32CA"/>
    <w:rsid w:val="00FF393D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41681"/>
  <w14:defaultImageDpi w14:val="0"/>
  <w15:docId w15:val="{52CB4905-CAB6-46D6-8C36-ADC81DE5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3D45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D4598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uiPriority w:val="99"/>
    <w:rsid w:val="0045011E"/>
  </w:style>
  <w:style w:type="paragraph" w:customStyle="1" w:styleId="11">
    <w:name w:val="Верхний колонтитул1"/>
    <w:basedOn w:val="a"/>
    <w:uiPriority w:val="99"/>
    <w:rsid w:val="00610244"/>
    <w:pPr>
      <w:tabs>
        <w:tab w:val="center" w:pos="4153"/>
        <w:tab w:val="right" w:pos="8306"/>
      </w:tabs>
    </w:pPr>
    <w:rPr>
      <w:szCs w:val="20"/>
    </w:rPr>
  </w:style>
  <w:style w:type="paragraph" w:customStyle="1" w:styleId="ConsPlusNormal">
    <w:name w:val="ConsPlusNormal"/>
    <w:uiPriority w:val="99"/>
    <w:rsid w:val="00DC4AA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DC4AA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TitlePage">
    <w:name w:val="ConsPlusTitlePage"/>
    <w:uiPriority w:val="99"/>
    <w:rsid w:val="00DC4AA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uiPriority w:val="99"/>
    <w:rsid w:val="002E18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uiPriority w:val="99"/>
    <w:rsid w:val="006D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6KDV5W64NSFS-385-23650</_dlc_DocId>
    <_dlc_DocIdUrl xmlns="746016b1-ecc9-410e-95eb-a13f7eb3881b">
      <Url>http://port.admnsk.ru/sites/main/sovet/_layouts/DocIdRedir.aspx?ID=6KDV5W64NSFS-385-23650</Url>
      <Description>6KDV5W64NSFS-385-23650</Description>
    </_dlc_DocIdUrl>
  </documentManagement>
</p:properties>
</file>

<file path=customXml/itemProps1.xml><?xml version="1.0" encoding="utf-8"?>
<ds:datastoreItem xmlns:ds="http://schemas.openxmlformats.org/officeDocument/2006/customXml" ds:itemID="{1DE3855A-2AE6-48CB-B2FD-D160B87796F5}"/>
</file>

<file path=customXml/itemProps2.xml><?xml version="1.0" encoding="utf-8"?>
<ds:datastoreItem xmlns:ds="http://schemas.openxmlformats.org/officeDocument/2006/customXml" ds:itemID="{6F8D707B-4AD9-4D3F-B982-D826E96A0189}"/>
</file>

<file path=customXml/itemProps3.xml><?xml version="1.0" encoding="utf-8"?>
<ds:datastoreItem xmlns:ds="http://schemas.openxmlformats.org/officeDocument/2006/customXml" ds:itemID="{B044F481-AC30-44A8-8AB8-F42C1194BA91}"/>
</file>

<file path=customXml/itemProps4.xml><?xml version="1.0" encoding="utf-8"?>
<ds:datastoreItem xmlns:ds="http://schemas.openxmlformats.org/officeDocument/2006/customXml" ds:itemID="{1D5D3F03-A3DC-4C65-AD5F-F3AB1731D01D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7</TotalTime>
  <Pages>2</Pages>
  <Words>312</Words>
  <Characters>1784</Characters>
  <Application>Microsoft Office Word</Application>
  <DocSecurity>0</DocSecurity>
  <Lines>14</Lines>
  <Paragraphs>4</Paragraphs>
  <ScaleCrop>false</ScaleCrop>
  <Company>Elcom Ltd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Ястремская Анна Сергеевна</cp:lastModifiedBy>
  <cp:revision>6</cp:revision>
  <cp:lastPrinted>2024-01-25T04:40:00Z</cp:lastPrinted>
  <dcterms:created xsi:type="dcterms:W3CDTF">2024-02-05T10:17:00Z</dcterms:created>
  <dcterms:modified xsi:type="dcterms:W3CDTF">2024-02-12T09:53:00Z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dc0c332f-0991-444a-8d81-756d58d68fcd</vt:lpwstr>
  </property>
</Properties>
</file>